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B" w:rsidRPr="00C42B21" w:rsidRDefault="0066164B" w:rsidP="00C4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center"/>
        <w:rPr>
          <w:rFonts w:ascii="Berlin Sans FB Demi" w:hAnsi="Berlin Sans FB Demi" w:cs="Arial"/>
          <w:b/>
          <w:bCs/>
          <w:caps/>
          <w:color w:val="333333"/>
          <w:sz w:val="4"/>
          <w:szCs w:val="4"/>
          <w:u w:val="single"/>
          <w:lang w:val="fr-BE"/>
        </w:rPr>
      </w:pPr>
    </w:p>
    <w:p w:rsidR="0066164B" w:rsidRDefault="0066164B" w:rsidP="00C4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50" w:lineRule="atLeast"/>
        <w:jc w:val="center"/>
        <w:rPr>
          <w:rFonts w:ascii="Berlin Sans FB Demi" w:hAnsi="Berlin Sans FB Demi" w:cs="Arial"/>
          <w:b/>
          <w:bCs/>
          <w:color w:val="CC9966"/>
          <w:sz w:val="30"/>
          <w:szCs w:val="30"/>
          <w:u w:val="single"/>
          <w:lang w:val="fr-BE"/>
        </w:rPr>
      </w:pPr>
      <w:r w:rsidRPr="00C42B21">
        <w:rPr>
          <w:rFonts w:ascii="Berlin Sans FB Demi" w:hAnsi="Berlin Sans FB Demi" w:cs="Arial"/>
          <w:b/>
          <w:bCs/>
          <w:caps/>
          <w:color w:val="333333"/>
          <w:sz w:val="28"/>
          <w:szCs w:val="28"/>
          <w:u w:val="single"/>
          <w:lang w:val="fr-BE"/>
        </w:rPr>
        <w:t>appel à projets</w:t>
      </w:r>
      <w:r w:rsidRPr="00C42B21">
        <w:rPr>
          <w:rFonts w:ascii="Berlin Sans FB Demi" w:hAnsi="Berlin Sans FB Demi" w:cs="Arial"/>
          <w:caps/>
          <w:color w:val="333333"/>
          <w:sz w:val="28"/>
          <w:szCs w:val="28"/>
          <w:u w:val="single"/>
          <w:lang w:val="fr-BE"/>
        </w:rPr>
        <w:t xml:space="preserve"> 2013-2016</w:t>
      </w:r>
      <w:r w:rsidRPr="00C42B21">
        <w:rPr>
          <w:rFonts w:ascii="Berlin Sans FB Demi" w:hAnsi="Berlin Sans FB Demi" w:cs="Arial"/>
          <w:caps/>
          <w:color w:val="333333"/>
          <w:sz w:val="28"/>
          <w:szCs w:val="28"/>
          <w:lang w:val="fr-BE"/>
        </w:rPr>
        <w:t xml:space="preserve">  </w:t>
      </w:r>
      <w:r w:rsidRPr="00C42B21">
        <w:rPr>
          <w:rFonts w:ascii="Berlin Sans FB Demi" w:hAnsi="Berlin Sans FB Demi" w:cs="Arial"/>
          <w:b/>
          <w:bCs/>
          <w:caps/>
          <w:color w:val="333333"/>
          <w:sz w:val="28"/>
          <w:szCs w:val="28"/>
          <w:lang w:val="fr-BE"/>
        </w:rPr>
        <w:t xml:space="preserve">« DÉveLOPPER </w:t>
      </w:r>
      <w:r w:rsidRPr="00C42B21">
        <w:rPr>
          <w:rFonts w:ascii="Berlin Sans FB Demi" w:hAnsi="Berlin Sans FB Demi" w:cs="Arial"/>
          <w:caps/>
          <w:color w:val="333333"/>
          <w:sz w:val="28"/>
          <w:szCs w:val="28"/>
          <w:lang w:val="fr-BE"/>
        </w:rPr>
        <w:t>des activités d’Éveil scientifique dans les écoles fondamentales »</w:t>
      </w:r>
      <w:r w:rsidRPr="00C42B21">
        <w:rPr>
          <w:rFonts w:ascii="Berlin Sans FB Demi" w:hAnsi="Berlin Sans FB Demi" w:cs="Arial"/>
          <w:caps/>
          <w:color w:val="333333"/>
          <w:sz w:val="28"/>
          <w:szCs w:val="28"/>
          <w:lang w:val="fr-BE"/>
        </w:rPr>
        <w:br/>
      </w:r>
      <w:r>
        <w:rPr>
          <w:rFonts w:ascii="Berlin Sans FB Demi" w:hAnsi="Berlin Sans FB Demi" w:cs="Arial"/>
          <w:b/>
          <w:bCs/>
          <w:color w:val="CC9966"/>
          <w:sz w:val="30"/>
          <w:szCs w:val="30"/>
          <w:u w:val="single"/>
          <w:lang w:val="fr-BE"/>
        </w:rPr>
        <w:t>Approfondissement du projet</w:t>
      </w:r>
    </w:p>
    <w:p w:rsidR="0066164B" w:rsidRPr="00C016A4" w:rsidRDefault="0066164B" w:rsidP="00C4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50" w:lineRule="atLeast"/>
        <w:jc w:val="center"/>
        <w:rPr>
          <w:rFonts w:ascii="Berlin Sans FB Demi" w:hAnsi="Berlin Sans FB Demi" w:cs="Arial"/>
          <w:b/>
          <w:bCs/>
          <w:caps/>
          <w:color w:val="333333"/>
          <w:u w:val="single"/>
          <w:lang w:val="fr-BE"/>
        </w:rPr>
      </w:pPr>
      <w:r w:rsidRPr="00C016A4">
        <w:rPr>
          <w:rFonts w:ascii="Berlin Sans FB Demi" w:hAnsi="Berlin Sans FB Demi" w:cs="Arial"/>
          <w:b/>
          <w:bCs/>
          <w:caps/>
          <w:color w:val="333333"/>
          <w:u w:val="single"/>
          <w:lang w:val="fr-BE"/>
        </w:rPr>
        <w:t>Synthèse de la direction</w:t>
      </w:r>
    </w:p>
    <w:p w:rsidR="0066164B" w:rsidRPr="00C42B21" w:rsidRDefault="0066164B" w:rsidP="00C42B21">
      <w:pPr>
        <w:jc w:val="center"/>
        <w:rPr>
          <w:rFonts w:ascii="Berlin Sans FB Demi" w:hAnsi="Berlin Sans FB Demi" w:cs="Arial"/>
          <w:caps/>
          <w:color w:val="333333"/>
          <w:u w:val="single"/>
          <w:lang w:val="fr-BE"/>
        </w:rPr>
      </w:pPr>
    </w:p>
    <w:p w:rsidR="0066164B" w:rsidRPr="00C42B21" w:rsidRDefault="0066164B" w:rsidP="00C42B21">
      <w:pPr>
        <w:shd w:val="clear" w:color="auto" w:fill="1F497D"/>
        <w:spacing w:line="340" w:lineRule="atLeast"/>
        <w:jc w:val="center"/>
        <w:rPr>
          <w:rFonts w:ascii="Berlin Sans FB Demi" w:hAnsi="Berlin Sans FB Demi" w:cs="Arial"/>
          <w:color w:val="FFFFFF"/>
          <w:sz w:val="32"/>
          <w:szCs w:val="32"/>
          <w:lang w:val="fr-BE"/>
        </w:rPr>
      </w:pPr>
      <w:r w:rsidRPr="00C42B21">
        <w:rPr>
          <w:rFonts w:ascii="Berlin Sans FB Demi" w:hAnsi="Berlin Sans FB Demi" w:cs="Arial"/>
          <w:color w:val="FFFFFF"/>
          <w:sz w:val="32"/>
          <w:szCs w:val="32"/>
          <w:lang w:val="fr-BE"/>
        </w:rPr>
        <w:t xml:space="preserve">1. </w:t>
      </w:r>
      <w:r w:rsidRPr="00C42B21">
        <w:rPr>
          <w:rFonts w:ascii="Berlin Sans FB Demi" w:hAnsi="Berlin Sans FB Demi" w:cs="Arial"/>
          <w:color w:val="FFFFFF"/>
          <w:sz w:val="32"/>
          <w:szCs w:val="32"/>
          <w:shd w:val="clear" w:color="auto" w:fill="003366"/>
          <w:lang w:val="fr-BE"/>
        </w:rPr>
        <w:t>Titre du projet</w:t>
      </w:r>
    </w:p>
    <w:p w:rsidR="0066164B" w:rsidRDefault="0066164B" w:rsidP="00C42B21">
      <w:pPr>
        <w:spacing w:line="340" w:lineRule="atLeast"/>
        <w:rPr>
          <w:rFonts w:ascii="Berlin Sans FB Demi" w:hAnsi="Berlin Sans FB Demi" w:cs="Arial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6164B" w:rsidRPr="00BD36BC" w:rsidTr="00BD36BC">
        <w:tc>
          <w:tcPr>
            <w:tcW w:w="9211" w:type="dxa"/>
          </w:tcPr>
          <w:p w:rsidR="0066164B" w:rsidRPr="00BD36BC" w:rsidRDefault="0066164B" w:rsidP="00BD36BC">
            <w:pPr>
              <w:spacing w:line="340" w:lineRule="atLeast"/>
              <w:rPr>
                <w:rFonts w:ascii="Berlin Sans FB Demi" w:hAnsi="Berlin Sans FB Demi" w:cs="Arial"/>
                <w:sz w:val="18"/>
                <w:szCs w:val="18"/>
                <w:lang w:val="fr-BE"/>
              </w:rPr>
            </w:pPr>
          </w:p>
        </w:tc>
      </w:tr>
    </w:tbl>
    <w:p w:rsidR="0066164B" w:rsidRPr="00C42B21" w:rsidRDefault="0066164B" w:rsidP="00C42B21">
      <w:pPr>
        <w:spacing w:line="340" w:lineRule="atLeast"/>
        <w:rPr>
          <w:rFonts w:ascii="Berlin Sans FB Demi" w:hAnsi="Berlin Sans FB Demi" w:cs="Arial"/>
          <w:sz w:val="18"/>
          <w:szCs w:val="18"/>
          <w:lang w:val="fr-BE"/>
        </w:rPr>
      </w:pPr>
    </w:p>
    <w:p w:rsidR="0066164B" w:rsidRPr="00C42B21" w:rsidRDefault="0066164B" w:rsidP="00C42B21">
      <w:pPr>
        <w:shd w:val="clear" w:color="auto" w:fill="1F497D"/>
        <w:spacing w:line="340" w:lineRule="atLeast"/>
        <w:jc w:val="center"/>
        <w:rPr>
          <w:rFonts w:ascii="Berlin Sans FB Demi" w:hAnsi="Berlin Sans FB Demi" w:cs="Arial"/>
          <w:color w:val="FFFFFF"/>
          <w:sz w:val="32"/>
          <w:szCs w:val="32"/>
          <w:lang w:val="fr-BE"/>
        </w:rPr>
      </w:pPr>
      <w:r w:rsidRPr="00C42B21">
        <w:rPr>
          <w:rFonts w:ascii="Berlin Sans FB Demi" w:hAnsi="Berlin Sans FB Demi" w:cs="Arial"/>
          <w:color w:val="FFFFFF"/>
          <w:sz w:val="32"/>
          <w:szCs w:val="32"/>
          <w:lang w:val="fr-BE"/>
        </w:rPr>
        <w:t>2. Porteurs du projet</w:t>
      </w:r>
    </w:p>
    <w:p w:rsidR="0066164B" w:rsidRPr="00C42B21" w:rsidRDefault="0066164B" w:rsidP="00C42B21">
      <w:pPr>
        <w:spacing w:line="340" w:lineRule="atLeast"/>
        <w:rPr>
          <w:rFonts w:ascii="Verdana" w:hAnsi="Verdana" w:cs="Arial"/>
          <w:b/>
          <w:bCs/>
          <w:strike/>
          <w:color w:val="C0C0C0"/>
          <w:sz w:val="18"/>
          <w:szCs w:val="18"/>
          <w:lang w:val="fr-BE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52"/>
        <w:gridCol w:w="5635"/>
      </w:tblGrid>
      <w:tr w:rsidR="0066164B" w:rsidRPr="00C42B21" w:rsidTr="00B776A7">
        <w:tc>
          <w:tcPr>
            <w:tcW w:w="365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C42B21">
            <w:pPr>
              <w:spacing w:line="340" w:lineRule="atLeast"/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C42B21"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  <w:t>Établissement scolaire :</w:t>
            </w:r>
          </w:p>
        </w:tc>
        <w:tc>
          <w:tcPr>
            <w:tcW w:w="5635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C42B21">
            <w:pPr>
              <w:spacing w:line="340" w:lineRule="atLeast"/>
              <w:jc w:val="both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66164B" w:rsidRPr="00C42B21" w:rsidTr="00B776A7">
        <w:tc>
          <w:tcPr>
            <w:tcW w:w="36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B776A7">
            <w:pPr>
              <w:spacing w:line="340" w:lineRule="atLeast"/>
              <w:rPr>
                <w:rFonts w:ascii="Verdana" w:hAnsi="Verdana" w:cs="Arial"/>
                <w:spacing w:val="-4"/>
                <w:sz w:val="20"/>
                <w:szCs w:val="20"/>
                <w:lang w:val="fr-BE"/>
              </w:rPr>
            </w:pPr>
            <w:r w:rsidRPr="00C42B21">
              <w:rPr>
                <w:rFonts w:ascii="Verdana" w:hAnsi="Verdana" w:cs="Arial"/>
                <w:b/>
                <w:bCs/>
                <w:spacing w:val="-4"/>
                <w:sz w:val="20"/>
                <w:szCs w:val="20"/>
                <w:lang w:val="fr-BE"/>
              </w:rPr>
              <w:t xml:space="preserve">Chef d’établissement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C42B21">
            <w:pPr>
              <w:spacing w:line="340" w:lineRule="atLeast"/>
              <w:jc w:val="both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66164B" w:rsidRPr="00C42B21" w:rsidTr="00B776A7">
        <w:tc>
          <w:tcPr>
            <w:tcW w:w="36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B776A7">
            <w:pPr>
              <w:spacing w:line="340" w:lineRule="atLeast"/>
              <w:rPr>
                <w:rFonts w:ascii="Verdana" w:hAnsi="Verdana" w:cs="Arial"/>
                <w:spacing w:val="-8"/>
                <w:sz w:val="20"/>
                <w:szCs w:val="20"/>
                <w:lang w:val="fr-BE"/>
              </w:rPr>
            </w:pPr>
            <w:r w:rsidRPr="00C42B21">
              <w:rPr>
                <w:rFonts w:ascii="Verdana" w:hAnsi="Verdana" w:cs="Arial"/>
                <w:b/>
                <w:bCs/>
                <w:spacing w:val="-8"/>
                <w:sz w:val="20"/>
                <w:szCs w:val="20"/>
                <w:lang w:val="fr-BE"/>
              </w:rPr>
              <w:t>Responsable du projet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C42B21">
            <w:pPr>
              <w:spacing w:line="340" w:lineRule="atLeast"/>
              <w:jc w:val="both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66164B" w:rsidRPr="00C42B21" w:rsidTr="00B776A7">
        <w:tc>
          <w:tcPr>
            <w:tcW w:w="36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C42B21">
            <w:pPr>
              <w:spacing w:line="340" w:lineRule="atLeast"/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</w:pPr>
            <w:r w:rsidRPr="00C42B21"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  <w:t>Niveau 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8E4B03">
            <w:pPr>
              <w:spacing w:line="340" w:lineRule="atLeast"/>
              <w:jc w:val="both"/>
              <w:rPr>
                <w:rFonts w:ascii="Verdana" w:hAnsi="Verdana" w:cs="Arial"/>
                <w:sz w:val="20"/>
                <w:szCs w:val="20"/>
                <w:lang w:val="fr-BE"/>
              </w:rPr>
            </w:pPr>
            <w:bookmarkStart w:id="0" w:name="CaseACocher1"/>
            <w:bookmarkEnd w:id="0"/>
            <w:r w:rsidRPr="00C42B21">
              <w:rPr>
                <w:rFonts w:ascii="Verdana" w:hAnsi="Verdana" w:cs="Arial"/>
                <w:sz w:val="20"/>
                <w:szCs w:val="20"/>
                <w:lang w:val="fr-BE"/>
              </w:rPr>
              <w:t> </w:t>
            </w:r>
            <w:r>
              <w:rPr>
                <w:rFonts w:ascii="Verdana" w:hAnsi="Verdana" w:cs="Arial"/>
                <w:sz w:val="20"/>
                <w:szCs w:val="20"/>
                <w:lang w:val="fr-BE"/>
              </w:rPr>
              <w:t>M</w:t>
            </w:r>
            <w:r w:rsidRPr="00C42B21">
              <w:rPr>
                <w:rFonts w:ascii="Verdana" w:hAnsi="Verdana" w:cs="Arial"/>
                <w:sz w:val="20"/>
                <w:szCs w:val="20"/>
                <w:lang w:val="fr-BE"/>
              </w:rPr>
              <w:t>aternel ordinaire </w:t>
            </w:r>
            <w:r>
              <w:rPr>
                <w:rFonts w:ascii="Verdana" w:hAnsi="Verdana" w:cs="Arial"/>
                <w:sz w:val="20"/>
                <w:szCs w:val="20"/>
                <w:lang w:val="fr-BE"/>
              </w:rPr>
              <w:t xml:space="preserve"> et/ou</w:t>
            </w:r>
            <w:r w:rsidRPr="00C42B21">
              <w:rPr>
                <w:rFonts w:ascii="Verdana" w:hAnsi="Verdana" w:cs="Arial"/>
                <w:sz w:val="20"/>
                <w:szCs w:val="20"/>
                <w:lang w:val="fr-BE"/>
              </w:rPr>
              <w:t> </w:t>
            </w:r>
            <w:bookmarkStart w:id="1" w:name="CaseACocher2"/>
            <w:bookmarkStart w:id="2" w:name="CaseACocher3"/>
            <w:bookmarkEnd w:id="1"/>
            <w:bookmarkEnd w:id="2"/>
            <w:r w:rsidRPr="00C42B21">
              <w:rPr>
                <w:rFonts w:ascii="Verdana" w:hAnsi="Verdana" w:cs="Arial"/>
                <w:sz w:val="20"/>
                <w:szCs w:val="20"/>
                <w:lang w:val="fr-BE"/>
              </w:rPr>
              <w:t> </w:t>
            </w:r>
            <w:r>
              <w:rPr>
                <w:rFonts w:ascii="Verdana" w:hAnsi="Verdana" w:cs="Arial"/>
                <w:sz w:val="20"/>
                <w:szCs w:val="20"/>
                <w:lang w:val="fr-BE"/>
              </w:rPr>
              <w:t>P</w:t>
            </w:r>
            <w:r w:rsidRPr="00C42B21">
              <w:rPr>
                <w:rFonts w:ascii="Verdana" w:hAnsi="Verdana" w:cs="Arial"/>
                <w:sz w:val="20"/>
                <w:szCs w:val="20"/>
                <w:lang w:val="fr-BE"/>
              </w:rPr>
              <w:t xml:space="preserve">rimaire ordinaire       </w:t>
            </w:r>
            <w:bookmarkStart w:id="3" w:name="CaseACocher4"/>
            <w:bookmarkEnd w:id="3"/>
            <w:r w:rsidRPr="00C42B21">
              <w:rPr>
                <w:rFonts w:ascii="Verdana" w:hAnsi="Verdana" w:cs="Arial"/>
                <w:sz w:val="20"/>
                <w:szCs w:val="20"/>
                <w:lang w:val="fr-BE"/>
              </w:rPr>
              <w:t> </w:t>
            </w:r>
          </w:p>
        </w:tc>
      </w:tr>
      <w:tr w:rsidR="0066164B" w:rsidRPr="00C42B21" w:rsidTr="00B776A7">
        <w:tc>
          <w:tcPr>
            <w:tcW w:w="36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C42B21">
            <w:pPr>
              <w:spacing w:line="340" w:lineRule="atLeast"/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</w:pPr>
            <w:r w:rsidRPr="00C42B21"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  <w:t>Réseau 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C42B21">
            <w:pPr>
              <w:spacing w:line="340" w:lineRule="atLeast"/>
              <w:jc w:val="both"/>
              <w:rPr>
                <w:rFonts w:ascii="Verdana" w:hAnsi="Verdana" w:cs="Arial"/>
                <w:sz w:val="20"/>
                <w:szCs w:val="20"/>
                <w:lang w:val="fr-BE"/>
              </w:rPr>
            </w:pPr>
            <w:bookmarkStart w:id="4" w:name="CaseACocher5"/>
            <w:bookmarkEnd w:id="4"/>
            <w:r w:rsidRPr="00C42B21">
              <w:rPr>
                <w:rFonts w:ascii="Verdana" w:hAnsi="Verdana" w:cs="Arial"/>
                <w:sz w:val="20"/>
                <w:szCs w:val="20"/>
                <w:lang w:val="fr-BE"/>
              </w:rPr>
              <w:t xml:space="preserve"> FWB   </w:t>
            </w:r>
            <w:bookmarkStart w:id="5" w:name="CaseACocher6"/>
            <w:bookmarkEnd w:id="5"/>
            <w:r w:rsidRPr="00C42B21">
              <w:rPr>
                <w:rFonts w:ascii="Verdana" w:hAnsi="Verdana" w:cs="Arial"/>
                <w:sz w:val="20"/>
                <w:szCs w:val="20"/>
                <w:lang w:val="fr-BE"/>
              </w:rPr>
              <w:t xml:space="preserve"> OS     </w:t>
            </w:r>
            <w:bookmarkStart w:id="6" w:name="CaseACocher7"/>
            <w:bookmarkEnd w:id="6"/>
            <w:r w:rsidRPr="00C42B21">
              <w:rPr>
                <w:rFonts w:ascii="Verdana" w:hAnsi="Verdana" w:cs="Arial"/>
                <w:sz w:val="20"/>
                <w:szCs w:val="20"/>
                <w:lang w:val="fr-BE"/>
              </w:rPr>
              <w:t xml:space="preserve"> LSC   </w:t>
            </w:r>
            <w:bookmarkStart w:id="7" w:name="CaseACocher8"/>
            <w:bookmarkEnd w:id="7"/>
            <w:r w:rsidRPr="00C42B21">
              <w:rPr>
                <w:rFonts w:ascii="Verdana" w:hAnsi="Verdana" w:cs="Arial"/>
                <w:sz w:val="20"/>
                <w:szCs w:val="20"/>
                <w:lang w:val="fr-BE"/>
              </w:rPr>
              <w:t> LSNC</w:t>
            </w:r>
          </w:p>
        </w:tc>
      </w:tr>
      <w:tr w:rsidR="0066164B" w:rsidRPr="00C42B21" w:rsidTr="00B776A7">
        <w:tc>
          <w:tcPr>
            <w:tcW w:w="36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C42B21">
            <w:pPr>
              <w:spacing w:line="340" w:lineRule="atLeast"/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C42B21"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  <w:t>Rue et numéro 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C42B21">
            <w:pPr>
              <w:spacing w:line="340" w:lineRule="atLeast"/>
              <w:jc w:val="both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66164B" w:rsidRPr="00C42B21" w:rsidTr="00B776A7">
        <w:tc>
          <w:tcPr>
            <w:tcW w:w="36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C42B21">
            <w:pPr>
              <w:spacing w:line="340" w:lineRule="atLeast"/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C42B21"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  <w:t>Code postal - Localité 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C42B21">
            <w:pPr>
              <w:spacing w:line="340" w:lineRule="atLeast"/>
              <w:jc w:val="both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66164B" w:rsidRPr="00C42B21" w:rsidTr="00B776A7">
        <w:tc>
          <w:tcPr>
            <w:tcW w:w="36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C42B21">
            <w:pPr>
              <w:spacing w:line="340" w:lineRule="atLeast"/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C42B21"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  <w:t>Téléphone 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C42B21">
            <w:pPr>
              <w:spacing w:line="340" w:lineRule="atLeast"/>
              <w:jc w:val="both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66164B" w:rsidRPr="00C42B21" w:rsidTr="00B776A7">
        <w:tc>
          <w:tcPr>
            <w:tcW w:w="36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C42B21">
            <w:pPr>
              <w:spacing w:line="340" w:lineRule="atLeast"/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C42B21"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  <w:t>Fax :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C42B21">
            <w:pPr>
              <w:spacing w:line="340" w:lineRule="atLeast"/>
              <w:jc w:val="both"/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</w:tr>
      <w:tr w:rsidR="0066164B" w:rsidRPr="00790D77" w:rsidTr="00790D77">
        <w:tc>
          <w:tcPr>
            <w:tcW w:w="3652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790D77" w:rsidRDefault="0066164B" w:rsidP="00C42B21">
            <w:pPr>
              <w:spacing w:line="340" w:lineRule="atLeast"/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</w:pPr>
            <w:r w:rsidRPr="00C42B21"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  <w:t>Courriel 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790D77" w:rsidRDefault="0066164B" w:rsidP="00790D77">
            <w:pPr>
              <w:spacing w:line="340" w:lineRule="atLeast"/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</w:pPr>
          </w:p>
        </w:tc>
      </w:tr>
      <w:tr w:rsidR="0066164B" w:rsidRPr="00790D77" w:rsidTr="00B776A7">
        <w:tc>
          <w:tcPr>
            <w:tcW w:w="365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C42B21" w:rsidRDefault="0066164B" w:rsidP="00C42B21">
            <w:pPr>
              <w:spacing w:line="340" w:lineRule="atLeast"/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  <w:t xml:space="preserve">Inspecteur référent :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4B" w:rsidRPr="00790D77" w:rsidRDefault="0066164B" w:rsidP="00790D77">
            <w:pPr>
              <w:spacing w:line="340" w:lineRule="atLeast"/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</w:pPr>
          </w:p>
        </w:tc>
      </w:tr>
    </w:tbl>
    <w:p w:rsidR="0066164B" w:rsidRPr="00C42B21" w:rsidRDefault="0066164B" w:rsidP="00C42B21">
      <w:pPr>
        <w:spacing w:line="340" w:lineRule="atLeast"/>
        <w:jc w:val="both"/>
        <w:rPr>
          <w:rFonts w:ascii="Verdana" w:hAnsi="Verdana" w:cs="Arial"/>
          <w:b/>
          <w:bCs/>
          <w:sz w:val="20"/>
          <w:szCs w:val="20"/>
          <w:lang w:val="fr-BE"/>
        </w:rPr>
      </w:pPr>
    </w:p>
    <w:p w:rsidR="0066164B" w:rsidRPr="00C42B21" w:rsidRDefault="0066164B" w:rsidP="00C42B21">
      <w:pPr>
        <w:spacing w:line="340" w:lineRule="atLeast"/>
        <w:rPr>
          <w:rFonts w:ascii="Verdana" w:hAnsi="Verdana" w:cs="Arial"/>
          <w:color w:val="FF3300"/>
          <w:sz w:val="4"/>
          <w:szCs w:val="4"/>
          <w:lang w:val="fr-BE"/>
        </w:rPr>
      </w:pPr>
    </w:p>
    <w:p w:rsidR="0066164B" w:rsidRPr="00C42B21" w:rsidRDefault="0066164B" w:rsidP="00C42B21">
      <w:pPr>
        <w:shd w:val="clear" w:color="auto" w:fill="1F497D"/>
        <w:spacing w:line="340" w:lineRule="atLeast"/>
        <w:jc w:val="center"/>
        <w:rPr>
          <w:rFonts w:ascii="Berlin Sans FB Demi" w:hAnsi="Berlin Sans FB Demi" w:cs="Arial"/>
          <w:color w:val="FFFFFF"/>
          <w:sz w:val="32"/>
          <w:szCs w:val="32"/>
          <w:lang w:val="fr-BE"/>
        </w:rPr>
      </w:pPr>
      <w:r w:rsidRPr="00C42B21">
        <w:rPr>
          <w:rFonts w:ascii="Berlin Sans FB Demi" w:hAnsi="Berlin Sans FB Demi" w:cs="Arial"/>
          <w:color w:val="FFFFFF"/>
          <w:sz w:val="32"/>
          <w:szCs w:val="32"/>
          <w:lang w:val="fr-BE"/>
        </w:rPr>
        <w:t>3. Décrivez brièvement votre projet</w:t>
      </w:r>
    </w:p>
    <w:p w:rsidR="0066164B" w:rsidRDefault="0066164B" w:rsidP="00C42B21">
      <w:pPr>
        <w:spacing w:line="340" w:lineRule="atLeast"/>
        <w:jc w:val="both"/>
        <w:rPr>
          <w:rFonts w:ascii="Verdana" w:hAnsi="Verdana" w:cs="Arial"/>
          <w:b/>
          <w:bCs/>
          <w:color w:val="999999"/>
          <w:sz w:val="19"/>
          <w:szCs w:val="19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6164B" w:rsidRPr="00BD36BC" w:rsidTr="00BD36BC">
        <w:tc>
          <w:tcPr>
            <w:tcW w:w="9211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Verdana" w:hAnsi="Verdana" w:cs="Arial"/>
                <w:b/>
                <w:bCs/>
                <w:color w:val="999999"/>
                <w:sz w:val="19"/>
                <w:szCs w:val="19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Verdana" w:hAnsi="Verdana" w:cs="Arial"/>
                <w:b/>
                <w:bCs/>
                <w:color w:val="999999"/>
                <w:sz w:val="19"/>
                <w:szCs w:val="19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Verdana" w:hAnsi="Verdana" w:cs="Arial"/>
                <w:b/>
                <w:bCs/>
                <w:color w:val="999999"/>
                <w:sz w:val="19"/>
                <w:szCs w:val="19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Verdana" w:hAnsi="Verdana" w:cs="Arial"/>
                <w:b/>
                <w:bCs/>
                <w:color w:val="999999"/>
                <w:sz w:val="19"/>
                <w:szCs w:val="19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Verdana" w:hAnsi="Verdana" w:cs="Arial"/>
                <w:b/>
                <w:bCs/>
                <w:color w:val="999999"/>
                <w:sz w:val="19"/>
                <w:szCs w:val="19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Verdana" w:hAnsi="Verdana" w:cs="Arial"/>
                <w:b/>
                <w:bCs/>
                <w:color w:val="999999"/>
                <w:sz w:val="19"/>
                <w:szCs w:val="19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Verdana" w:hAnsi="Verdana" w:cs="Arial"/>
                <w:b/>
                <w:bCs/>
                <w:color w:val="999999"/>
                <w:sz w:val="19"/>
                <w:szCs w:val="19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Verdana" w:hAnsi="Verdana" w:cs="Arial"/>
                <w:b/>
                <w:bCs/>
                <w:color w:val="999999"/>
                <w:sz w:val="19"/>
                <w:szCs w:val="19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Verdana" w:hAnsi="Verdana" w:cs="Arial"/>
                <w:b/>
                <w:bCs/>
                <w:color w:val="999999"/>
                <w:sz w:val="19"/>
                <w:szCs w:val="19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Verdana" w:hAnsi="Verdana" w:cs="Arial"/>
                <w:b/>
                <w:bCs/>
                <w:color w:val="999999"/>
                <w:sz w:val="19"/>
                <w:szCs w:val="19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Verdana" w:hAnsi="Verdana" w:cs="Arial"/>
                <w:b/>
                <w:bCs/>
                <w:color w:val="999999"/>
                <w:sz w:val="19"/>
                <w:szCs w:val="19"/>
                <w:lang w:val="fr-BE"/>
              </w:rPr>
            </w:pPr>
          </w:p>
        </w:tc>
      </w:tr>
    </w:tbl>
    <w:p w:rsidR="0066164B" w:rsidRDefault="0066164B" w:rsidP="00C42B21">
      <w:pPr>
        <w:spacing w:line="340" w:lineRule="atLeast"/>
        <w:jc w:val="both"/>
        <w:rPr>
          <w:rFonts w:ascii="Verdana" w:hAnsi="Verdana" w:cs="Arial"/>
          <w:b/>
          <w:bCs/>
          <w:color w:val="999999"/>
          <w:sz w:val="19"/>
          <w:szCs w:val="19"/>
          <w:lang w:val="fr-BE"/>
        </w:rPr>
      </w:pPr>
    </w:p>
    <w:p w:rsidR="0066164B" w:rsidRPr="00C42B21" w:rsidRDefault="0066164B" w:rsidP="00C42B21">
      <w:pPr>
        <w:spacing w:line="340" w:lineRule="atLeast"/>
        <w:jc w:val="both"/>
        <w:rPr>
          <w:rFonts w:ascii="Verdana" w:hAnsi="Verdana" w:cs="Arial"/>
          <w:b/>
          <w:bCs/>
          <w:color w:val="999999"/>
          <w:sz w:val="19"/>
          <w:szCs w:val="19"/>
          <w:lang w:val="fr-BE"/>
        </w:rPr>
      </w:pPr>
    </w:p>
    <w:p w:rsidR="0066164B" w:rsidRDefault="0066164B">
      <w:r>
        <w:rPr>
          <w:noProof/>
          <w:lang w:val="fr-BE"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0.9pt;margin-top:330.15pt;width:71.45pt;height:19.85pt;flip:y;z-index:251656704" o:connectortype="straight" strokecolor="#365f91" strokeweight="2pt"/>
        </w:pict>
      </w:r>
      <w:r>
        <w:rPr>
          <w:noProof/>
          <w:lang w:val="fr-BE" w:eastAsia="fr-BE"/>
        </w:rPr>
        <w:pict>
          <v:shape id="_x0000_s1027" type="#_x0000_t32" style="position:absolute;margin-left:372.15pt;margin-top:6.9pt;width:29.55pt;height:29pt;z-index:251655680" o:connectortype="straight" strokecolor="#365f91" strokeweight="2pt"/>
        </w:pict>
      </w:r>
      <w:r>
        <w:rPr>
          <w:noProof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666pt;width:153pt;height:81pt;z-index:251657728">
            <v:textbox>
              <w:txbxContent>
                <w:p w:rsidR="0066164B" w:rsidRPr="00C015F1" w:rsidRDefault="0066164B" w:rsidP="004C3791">
                  <w:pPr>
                    <w:jc w:val="center"/>
                    <w:rPr>
                      <w:b/>
                      <w:u w:val="single"/>
                    </w:rPr>
                  </w:pPr>
                  <w:r w:rsidRPr="00C015F1">
                    <w:rPr>
                      <w:b/>
                      <w:u w:val="single"/>
                    </w:rPr>
                    <w:t>Fixation d’objectifs</w:t>
                  </w:r>
                  <w:r>
                    <w:rPr>
                      <w:b/>
                      <w:u w:val="single"/>
                    </w:rPr>
                    <w:t>*</w:t>
                  </w:r>
                </w:p>
                <w:p w:rsidR="0066164B" w:rsidRDefault="0066164B" w:rsidP="004C3791">
                  <w:pPr>
                    <w:pStyle w:val="ListParagraph"/>
                    <w:numPr>
                      <w:ilvl w:val="0"/>
                      <w:numId w:val="23"/>
                    </w:numPr>
                    <w:spacing w:after="160" w:line="259" w:lineRule="auto"/>
                    <w:contextualSpacing/>
                  </w:pPr>
                  <w:r>
                    <w:t>Objectif déjà atteint</w:t>
                  </w:r>
                </w:p>
                <w:p w:rsidR="0066164B" w:rsidRDefault="0066164B" w:rsidP="004C3791">
                  <w:pPr>
                    <w:pStyle w:val="ListParagraph"/>
                    <w:numPr>
                      <w:ilvl w:val="0"/>
                      <w:numId w:val="23"/>
                    </w:numPr>
                    <w:spacing w:after="160" w:line="259" w:lineRule="auto"/>
                    <w:contextualSpacing/>
                  </w:pPr>
                  <w:r>
                    <w:t>Objectif prioritaire</w:t>
                  </w:r>
                </w:p>
                <w:p w:rsidR="0066164B" w:rsidRDefault="0066164B" w:rsidP="004C3791">
                  <w:pPr>
                    <w:pStyle w:val="ListParagraph"/>
                    <w:numPr>
                      <w:ilvl w:val="0"/>
                      <w:numId w:val="23"/>
                    </w:numPr>
                    <w:spacing w:after="160" w:line="259" w:lineRule="auto"/>
                    <w:contextualSpacing/>
                  </w:pPr>
                  <w:r>
                    <w:t>Objectif non-prioritaire</w:t>
                  </w:r>
                </w:p>
              </w:txbxContent>
            </v:textbox>
          </v:shape>
        </w:pict>
      </w:r>
      <w:r w:rsidRPr="00DA2117">
        <w:rPr>
          <w:noProof/>
          <w:lang w:val="fr-BE"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me 1" o:spid="_x0000_i1025" type="#_x0000_t75" style="width:535.5pt;height:684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">
            <v:imagedata r:id="rId7" o:title="" cropbottom="-1000f" cropright="-2959f"/>
            <o:lock v:ext="edit" aspectratio="f"/>
          </v:shape>
        </w:pict>
      </w:r>
    </w:p>
    <w:p w:rsidR="0066164B" w:rsidRPr="004C3791" w:rsidRDefault="0066164B" w:rsidP="004C3791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Pr="004C3791">
        <w:rPr>
          <w:i/>
          <w:sz w:val="16"/>
          <w:szCs w:val="16"/>
        </w:rPr>
        <w:t>Choisir un code de couleur en fonction des objectifs</w:t>
      </w:r>
    </w:p>
    <w:p w:rsidR="0066164B" w:rsidRPr="004C3791" w:rsidRDefault="0066164B" w:rsidP="00C42B21">
      <w:pPr>
        <w:shd w:val="clear" w:color="auto" w:fill="1F497D"/>
        <w:spacing w:line="340" w:lineRule="atLeast"/>
        <w:jc w:val="center"/>
        <w:rPr>
          <w:rFonts w:ascii="Berlin Sans FB Demi" w:hAnsi="Berlin Sans FB Demi" w:cs="Arial"/>
          <w:i/>
          <w:color w:val="FFFFFF"/>
          <w:sz w:val="32"/>
          <w:szCs w:val="32"/>
          <w:lang w:val="fr-BE"/>
        </w:rPr>
        <w:sectPr w:rsidR="0066164B" w:rsidRPr="004C3791" w:rsidSect="004C3791">
          <w:footerReference w:type="default" r:id="rId8"/>
          <w:pgSz w:w="11907" w:h="16840" w:code="9"/>
          <w:pgMar w:top="851" w:right="1134" w:bottom="851" w:left="1134" w:header="720" w:footer="720" w:gutter="0"/>
          <w:cols w:space="708"/>
          <w:rtlGutter/>
          <w:docGrid w:linePitch="360"/>
        </w:sectPr>
      </w:pPr>
    </w:p>
    <w:p w:rsidR="0066164B" w:rsidRPr="00C42B21" w:rsidRDefault="0066164B" w:rsidP="00115420">
      <w:pPr>
        <w:shd w:val="clear" w:color="auto" w:fill="1F497D"/>
        <w:spacing w:line="340" w:lineRule="atLeast"/>
        <w:ind w:right="-428"/>
        <w:jc w:val="center"/>
        <w:rPr>
          <w:rFonts w:ascii="Berlin Sans FB Demi" w:hAnsi="Berlin Sans FB Demi" w:cs="Arial"/>
          <w:color w:val="FFFFFF"/>
          <w:sz w:val="32"/>
          <w:szCs w:val="32"/>
          <w:lang w:val="fr-BE"/>
        </w:rPr>
      </w:pPr>
      <w:r w:rsidRPr="00C42B21">
        <w:rPr>
          <w:rFonts w:ascii="Berlin Sans FB Demi" w:hAnsi="Berlin Sans FB Demi" w:cs="Arial"/>
          <w:color w:val="FFFFFF"/>
          <w:sz w:val="32"/>
          <w:szCs w:val="32"/>
          <w:lang w:val="fr-BE"/>
        </w:rPr>
        <w:t xml:space="preserve">4. </w:t>
      </w:r>
      <w:r>
        <w:rPr>
          <w:rFonts w:ascii="Berlin Sans FB Demi" w:hAnsi="Berlin Sans FB Demi" w:cs="Arial"/>
          <w:color w:val="FFFFFF"/>
          <w:sz w:val="32"/>
          <w:szCs w:val="32"/>
          <w:lang w:val="fr-BE"/>
        </w:rPr>
        <w:t>État des lieux préliminaire</w:t>
      </w:r>
    </w:p>
    <w:p w:rsidR="0066164B" w:rsidRPr="006F4349" w:rsidRDefault="0066164B" w:rsidP="006F4349">
      <w:pPr>
        <w:spacing w:line="340" w:lineRule="atLeast"/>
        <w:jc w:val="center"/>
        <w:rPr>
          <w:rFonts w:ascii="Arial" w:hAnsi="Arial" w:cs="Arial"/>
          <w:b/>
          <w:color w:val="4F81BD"/>
          <w:sz w:val="20"/>
          <w:szCs w:val="20"/>
          <w:lang w:val="fr-BE"/>
        </w:rPr>
      </w:pPr>
      <w:r w:rsidRPr="006F4349">
        <w:rPr>
          <w:rFonts w:ascii="Arial" w:hAnsi="Arial" w:cs="Arial"/>
          <w:b/>
          <w:color w:val="4F81BD"/>
          <w:sz w:val="20"/>
          <w:szCs w:val="20"/>
          <w:lang w:val="fr-BE"/>
        </w:rPr>
        <w:t>Remarque préalable : N’hésitez pas à détailler, illustrer à l’aide d’exemples….</w:t>
      </w:r>
    </w:p>
    <w:tbl>
      <w:tblPr>
        <w:tblW w:w="152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9"/>
        <w:gridCol w:w="2881"/>
        <w:gridCol w:w="1440"/>
        <w:gridCol w:w="1349"/>
        <w:gridCol w:w="3091"/>
        <w:gridCol w:w="3120"/>
      </w:tblGrid>
      <w:tr w:rsidR="0066164B" w:rsidRPr="00BD36BC" w:rsidTr="00A16CAC">
        <w:tc>
          <w:tcPr>
            <w:tcW w:w="6240" w:type="dxa"/>
            <w:gridSpan w:val="2"/>
            <w:shd w:val="clear" w:color="auto" w:fill="9CC2E5"/>
          </w:tcPr>
          <w:p w:rsidR="0066164B" w:rsidRPr="00BD36BC" w:rsidRDefault="0066164B" w:rsidP="0072781C">
            <w:pPr>
              <w:spacing w:before="240"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État des lieux  en date du …………….</w:t>
            </w:r>
          </w:p>
        </w:tc>
        <w:tc>
          <w:tcPr>
            <w:tcW w:w="1440" w:type="dxa"/>
            <w:shd w:val="clear" w:color="auto" w:fill="9CC2E5"/>
          </w:tcPr>
          <w:p w:rsidR="0066164B" w:rsidRPr="00A16CAC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A16CAC">
              <w:rPr>
                <w:rFonts w:ascii="Arial" w:hAnsi="Arial" w:cs="Arial"/>
                <w:b/>
                <w:lang w:val="fr-BE"/>
              </w:rPr>
              <w:t>Déjà travaillé ?</w:t>
            </w:r>
          </w:p>
        </w:tc>
        <w:tc>
          <w:tcPr>
            <w:tcW w:w="1349" w:type="dxa"/>
            <w:shd w:val="clear" w:color="auto" w:fill="9CC2E5"/>
          </w:tcPr>
          <w:p w:rsidR="0066164B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Priorité à travailler: </w:t>
            </w:r>
          </w:p>
          <w:p w:rsidR="0066164B" w:rsidRPr="00C016A4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016A4">
              <w:rPr>
                <w:rFonts w:ascii="Arial" w:hAnsi="Arial" w:cs="Arial"/>
                <w:b/>
                <w:sz w:val="20"/>
                <w:szCs w:val="20"/>
                <w:lang w:val="fr-BE"/>
              </w:rPr>
              <w:t>oui - non</w:t>
            </w:r>
          </w:p>
        </w:tc>
        <w:tc>
          <w:tcPr>
            <w:tcW w:w="3091" w:type="dxa"/>
            <w:shd w:val="clear" w:color="auto" w:fill="9CC2E5"/>
          </w:tcPr>
          <w:p w:rsidR="0066164B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C016A4">
              <w:rPr>
                <w:rFonts w:ascii="Arial" w:hAnsi="Arial" w:cs="Arial"/>
                <w:b/>
                <w:sz w:val="22"/>
                <w:szCs w:val="22"/>
                <w:lang w:val="fr-BE"/>
              </w:rPr>
              <w:t>Objectif à atteindre et/ou moyens envisagés</w:t>
            </w:r>
          </w:p>
          <w:p w:rsidR="0066164B" w:rsidRPr="00C016A4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</w:t>
            </w:r>
            <w:r w:rsidRPr="009B7531">
              <w:rPr>
                <w:rFonts w:ascii="Arial" w:hAnsi="Arial" w:cs="Arial"/>
                <w:b/>
                <w:sz w:val="22"/>
                <w:szCs w:val="22"/>
                <w:lang w:val="fr-BE"/>
              </w:rPr>
              <w:t>n date du</w:t>
            </w:r>
            <w:r>
              <w:rPr>
                <w:rFonts w:ascii="Arial" w:hAnsi="Arial" w:cs="Arial"/>
                <w:b/>
                <w:lang w:val="fr-BE"/>
              </w:rPr>
              <w:t xml:space="preserve"> …………….</w:t>
            </w:r>
          </w:p>
        </w:tc>
        <w:tc>
          <w:tcPr>
            <w:tcW w:w="3120" w:type="dxa"/>
            <w:shd w:val="clear" w:color="auto" w:fill="9CC2E5"/>
          </w:tcPr>
          <w:p w:rsidR="0066164B" w:rsidRDefault="0066164B" w:rsidP="00115420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Évaluation de l’objectif</w:t>
            </w:r>
          </w:p>
          <w:p w:rsidR="0066164B" w:rsidRPr="0072781C" w:rsidRDefault="0066164B" w:rsidP="00115420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en date du ……………..</w:t>
            </w:r>
          </w:p>
        </w:tc>
      </w:tr>
      <w:tr w:rsidR="0066164B" w:rsidRPr="00BD36BC" w:rsidTr="00A16CAC">
        <w:tc>
          <w:tcPr>
            <w:tcW w:w="15240" w:type="dxa"/>
            <w:gridSpan w:val="6"/>
            <w:shd w:val="clear" w:color="auto" w:fill="BDD6EE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b/>
                <w:i/>
                <w:lang w:val="fr-BE"/>
              </w:rPr>
            </w:pPr>
            <w:r w:rsidRPr="00BD36BC">
              <w:rPr>
                <w:rFonts w:ascii="Arial" w:hAnsi="Arial" w:cs="Arial"/>
                <w:b/>
                <w:i/>
                <w:lang w:val="fr-BE"/>
              </w:rPr>
              <w:t>4.1. Qui est concerné par le projet?</w:t>
            </w:r>
          </w:p>
        </w:tc>
      </w:tr>
      <w:tr w:rsidR="0066164B" w:rsidRPr="00BD36BC" w:rsidTr="00A16CAC">
        <w:tc>
          <w:tcPr>
            <w:tcW w:w="6240" w:type="dxa"/>
            <w:gridSpan w:val="2"/>
          </w:tcPr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>Nombre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de classes concernées ?       </w:t>
            </w: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Niveau maternel :      </w:t>
            </w: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 xml:space="preserve">……….classes sur ……….classes </w:t>
            </w:r>
          </w:p>
          <w:p w:rsidR="0066164B" w:rsidRPr="00BD36BC" w:rsidRDefault="0066164B" w:rsidP="0072781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Niveau primaire :      </w:t>
            </w: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 xml:space="preserve">……….classes sur ……….classes </w:t>
            </w: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>Organisation mise en place ?</w:t>
            </w:r>
          </w:p>
          <w:p w:rsidR="0066164B" w:rsidRDefault="0066164B" w:rsidP="0072781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noProof/>
                <w:lang w:val="fr-BE" w:eastAsia="fr-BE"/>
              </w:rPr>
              <w:pict>
                <v:shape id="_x0000_s1029" type="#_x0000_t32" style="position:absolute;left:0;text-align:left;margin-left:156.3pt;margin-top:.9pt;width:0;height:92.25pt;z-index:251654656" o:connectortype="straight"/>
              </w:pic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            Niveau maternel                             Niveau primaire</w:t>
            </w: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72781C" w:rsidRDefault="0066164B" w:rsidP="0072781C">
            <w:pPr>
              <w:numPr>
                <w:ilvl w:val="0"/>
                <w:numId w:val="2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 xml:space="preserve">Un enseignant par classe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   </w:t>
            </w: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 xml:space="preserve">Un enseignant par classe </w:t>
            </w:r>
          </w:p>
          <w:p w:rsidR="0066164B" w:rsidRPr="0072781C" w:rsidRDefault="0066164B" w:rsidP="0072781C">
            <w:pPr>
              <w:numPr>
                <w:ilvl w:val="0"/>
                <w:numId w:val="2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>Un enseignant par cycle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sym w:font="Wingdings" w:char="F06F"/>
            </w: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  </w:t>
            </w: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>Un enseignant par cycle</w:t>
            </w:r>
          </w:p>
          <w:p w:rsidR="0066164B" w:rsidRPr="0072781C" w:rsidRDefault="0066164B" w:rsidP="0072781C">
            <w:pPr>
              <w:numPr>
                <w:ilvl w:val="0"/>
                <w:numId w:val="2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 xml:space="preserve">Un enseignant pour l’école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   </w:t>
            </w: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>Un enseignant pour l’école</w:t>
            </w:r>
          </w:p>
          <w:p w:rsidR="0066164B" w:rsidRPr="00BD36BC" w:rsidRDefault="0066164B" w:rsidP="0072781C">
            <w:pPr>
              <w:spacing w:line="340" w:lineRule="atLeast"/>
              <w:ind w:left="72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numPr>
                <w:ilvl w:val="0"/>
                <w:numId w:val="2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>Autre ? …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……………………………………………………………………</w:t>
            </w:r>
          </w:p>
          <w:p w:rsidR="0066164B" w:rsidRDefault="0066164B" w:rsidP="0072781C">
            <w:pPr>
              <w:pStyle w:val="ListParagrap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BD36BC" w:rsidRDefault="0066164B" w:rsidP="0072781C">
            <w:pPr>
              <w:spacing w:line="340" w:lineRule="atLeast"/>
              <w:ind w:left="72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………………………………………………………………………</w:t>
            </w:r>
          </w:p>
        </w:tc>
        <w:tc>
          <w:tcPr>
            <w:tcW w:w="144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349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3091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312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66164B" w:rsidRPr="00BD36BC" w:rsidTr="00A16CAC">
        <w:tc>
          <w:tcPr>
            <w:tcW w:w="6240" w:type="dxa"/>
            <w:gridSpan w:val="2"/>
            <w:shd w:val="clear" w:color="auto" w:fill="9CC2E5"/>
          </w:tcPr>
          <w:p w:rsidR="0066164B" w:rsidRPr="00BD36BC" w:rsidRDefault="0066164B" w:rsidP="00BB509C">
            <w:pPr>
              <w:spacing w:before="240"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État des lieux  en date du …………….</w:t>
            </w:r>
          </w:p>
        </w:tc>
        <w:tc>
          <w:tcPr>
            <w:tcW w:w="1440" w:type="dxa"/>
            <w:shd w:val="clear" w:color="auto" w:fill="9CC2E5"/>
          </w:tcPr>
          <w:p w:rsidR="0066164B" w:rsidRPr="00A16CAC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A16CAC">
              <w:rPr>
                <w:rFonts w:ascii="Arial" w:hAnsi="Arial" w:cs="Arial"/>
                <w:b/>
                <w:lang w:val="fr-BE"/>
              </w:rPr>
              <w:t>Déjà travaillé ?</w:t>
            </w:r>
          </w:p>
        </w:tc>
        <w:tc>
          <w:tcPr>
            <w:tcW w:w="1349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Priorité à travailler: 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016A4">
              <w:rPr>
                <w:rFonts w:ascii="Arial" w:hAnsi="Arial" w:cs="Arial"/>
                <w:b/>
                <w:sz w:val="20"/>
                <w:szCs w:val="20"/>
                <w:lang w:val="fr-BE"/>
              </w:rPr>
              <w:t>oui - non</w:t>
            </w:r>
          </w:p>
        </w:tc>
        <w:tc>
          <w:tcPr>
            <w:tcW w:w="3091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C016A4">
              <w:rPr>
                <w:rFonts w:ascii="Arial" w:hAnsi="Arial" w:cs="Arial"/>
                <w:b/>
                <w:sz w:val="22"/>
                <w:szCs w:val="22"/>
                <w:lang w:val="fr-BE"/>
              </w:rPr>
              <w:t>Objectif à atteindre et/ou moyens envisagés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</w:t>
            </w:r>
            <w:r w:rsidRPr="009B7531">
              <w:rPr>
                <w:rFonts w:ascii="Arial" w:hAnsi="Arial" w:cs="Arial"/>
                <w:b/>
                <w:sz w:val="22"/>
                <w:szCs w:val="22"/>
                <w:lang w:val="fr-BE"/>
              </w:rPr>
              <w:t>n date du</w:t>
            </w:r>
            <w:r>
              <w:rPr>
                <w:rFonts w:ascii="Arial" w:hAnsi="Arial" w:cs="Arial"/>
                <w:b/>
                <w:lang w:val="fr-BE"/>
              </w:rPr>
              <w:t xml:space="preserve"> …………….</w:t>
            </w:r>
          </w:p>
        </w:tc>
        <w:tc>
          <w:tcPr>
            <w:tcW w:w="3120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Évaluation de l’objectif</w:t>
            </w:r>
          </w:p>
          <w:p w:rsidR="0066164B" w:rsidRPr="0072781C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en date du ……………..</w:t>
            </w:r>
          </w:p>
        </w:tc>
      </w:tr>
      <w:tr w:rsidR="0066164B" w:rsidRPr="00BD36BC" w:rsidTr="00A16CAC">
        <w:tc>
          <w:tcPr>
            <w:tcW w:w="15240" w:type="dxa"/>
            <w:gridSpan w:val="6"/>
            <w:shd w:val="clear" w:color="auto" w:fill="BDD6EE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b/>
                <w:i/>
                <w:lang w:val="fr-BE"/>
              </w:rPr>
            </w:pPr>
            <w:r w:rsidRPr="00BD36BC">
              <w:rPr>
                <w:rFonts w:ascii="Arial" w:hAnsi="Arial" w:cs="Arial"/>
                <w:b/>
                <w:i/>
                <w:lang w:val="fr-BE"/>
              </w:rPr>
              <w:t>4.2. Le projet dans l’école</w:t>
            </w:r>
          </w:p>
        </w:tc>
      </w:tr>
      <w:tr w:rsidR="0066164B" w:rsidRPr="00BD36BC" w:rsidTr="00A16CAC">
        <w:tc>
          <w:tcPr>
            <w:tcW w:w="6240" w:type="dxa"/>
            <w:gridSpan w:val="2"/>
          </w:tcPr>
          <w:p w:rsidR="0066164B" w:rsidRDefault="0066164B" w:rsidP="00014D47">
            <w:pPr>
              <w:numPr>
                <w:ilvl w:val="0"/>
                <w:numId w:val="13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Le projet d’établissement fait-il référence au projet de développement des activités d’éveil scientifique ?  </w:t>
            </w:r>
            <w:r w:rsidRPr="00014D47">
              <w:rPr>
                <w:rFonts w:ascii="Arial" w:hAnsi="Arial" w:cs="Arial"/>
                <w:b/>
                <w:sz w:val="20"/>
                <w:szCs w:val="20"/>
                <w:lang w:val="fr-BE"/>
              </w:rPr>
              <w:t>OUI – NON</w:t>
            </w:r>
          </w:p>
          <w:p w:rsidR="0066164B" w:rsidRPr="00BD36BC" w:rsidRDefault="0066164B" w:rsidP="00014D47">
            <w:pPr>
              <w:numPr>
                <w:ilvl w:val="0"/>
                <w:numId w:val="13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 xml:space="preserve">Comment concevez-vous l’approche des sciences au sein de votre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établissement</w:t>
            </w: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> ?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(Collecte et/ou synthèse des avis)</w:t>
            </w: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Pour nous, les sciences c’est …</w:t>
            </w: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Pour nous, les sciences ce n’est pas …</w:t>
            </w: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349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3091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312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66164B" w:rsidRPr="00BD36BC" w:rsidTr="00A16CAC">
        <w:tc>
          <w:tcPr>
            <w:tcW w:w="6240" w:type="dxa"/>
            <w:gridSpan w:val="2"/>
            <w:shd w:val="clear" w:color="auto" w:fill="9CC2E5"/>
          </w:tcPr>
          <w:p w:rsidR="0066164B" w:rsidRPr="00BD36BC" w:rsidRDefault="0066164B" w:rsidP="00BB509C">
            <w:pPr>
              <w:spacing w:before="240"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État des lieux  en date du …………….</w:t>
            </w:r>
          </w:p>
        </w:tc>
        <w:tc>
          <w:tcPr>
            <w:tcW w:w="1440" w:type="dxa"/>
            <w:shd w:val="clear" w:color="auto" w:fill="9CC2E5"/>
          </w:tcPr>
          <w:p w:rsidR="0066164B" w:rsidRPr="00A16CAC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A16CAC">
              <w:rPr>
                <w:rFonts w:ascii="Arial" w:hAnsi="Arial" w:cs="Arial"/>
                <w:b/>
                <w:lang w:val="fr-BE"/>
              </w:rPr>
              <w:t>Déjà travaillé ?</w:t>
            </w:r>
          </w:p>
        </w:tc>
        <w:tc>
          <w:tcPr>
            <w:tcW w:w="1349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Priorité à travailler: 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016A4">
              <w:rPr>
                <w:rFonts w:ascii="Arial" w:hAnsi="Arial" w:cs="Arial"/>
                <w:b/>
                <w:sz w:val="20"/>
                <w:szCs w:val="20"/>
                <w:lang w:val="fr-BE"/>
              </w:rPr>
              <w:t>oui - non</w:t>
            </w:r>
          </w:p>
        </w:tc>
        <w:tc>
          <w:tcPr>
            <w:tcW w:w="3091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C016A4">
              <w:rPr>
                <w:rFonts w:ascii="Arial" w:hAnsi="Arial" w:cs="Arial"/>
                <w:b/>
                <w:sz w:val="22"/>
                <w:szCs w:val="22"/>
                <w:lang w:val="fr-BE"/>
              </w:rPr>
              <w:t>Objectif à atteindre et/ou moyens envisagés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</w:t>
            </w:r>
            <w:r w:rsidRPr="009B7531">
              <w:rPr>
                <w:rFonts w:ascii="Arial" w:hAnsi="Arial" w:cs="Arial"/>
                <w:b/>
                <w:sz w:val="22"/>
                <w:szCs w:val="22"/>
                <w:lang w:val="fr-BE"/>
              </w:rPr>
              <w:t>n date du</w:t>
            </w:r>
            <w:r>
              <w:rPr>
                <w:rFonts w:ascii="Arial" w:hAnsi="Arial" w:cs="Arial"/>
                <w:b/>
                <w:lang w:val="fr-BE"/>
              </w:rPr>
              <w:t xml:space="preserve"> …………….</w:t>
            </w:r>
          </w:p>
        </w:tc>
        <w:tc>
          <w:tcPr>
            <w:tcW w:w="3120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Évaluation de l’objectif</w:t>
            </w:r>
          </w:p>
          <w:p w:rsidR="0066164B" w:rsidRPr="0072781C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en date du ……………..</w:t>
            </w:r>
          </w:p>
        </w:tc>
      </w:tr>
      <w:tr w:rsidR="0066164B" w:rsidRPr="00BD36BC" w:rsidTr="00A16CAC">
        <w:tc>
          <w:tcPr>
            <w:tcW w:w="15240" w:type="dxa"/>
            <w:gridSpan w:val="6"/>
            <w:shd w:val="clear" w:color="auto" w:fill="BDD6EE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i/>
                <w:lang w:val="fr-BE"/>
              </w:rPr>
              <w:t>4.3. Quand</w:t>
            </w:r>
            <w:r w:rsidRPr="00BD36BC">
              <w:rPr>
                <w:rFonts w:ascii="Arial" w:hAnsi="Arial" w:cs="Arial"/>
                <w:b/>
                <w:i/>
                <w:lang w:val="fr-BE"/>
              </w:rPr>
              <w:t xml:space="preserve"> fait-on des sciences dans l’école ?</w:t>
            </w:r>
          </w:p>
        </w:tc>
      </w:tr>
      <w:tr w:rsidR="0066164B" w:rsidRPr="00BD36BC" w:rsidTr="00A16CAC">
        <w:tc>
          <w:tcPr>
            <w:tcW w:w="6240" w:type="dxa"/>
            <w:gridSpan w:val="2"/>
          </w:tcPr>
          <w:p w:rsidR="0066164B" w:rsidRPr="00BD36BC" w:rsidRDefault="0066164B" w:rsidP="00BD36BC">
            <w:pPr>
              <w:numPr>
                <w:ilvl w:val="0"/>
                <w:numId w:val="3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>Uniquement durant le cours d’initiation scientifique</w:t>
            </w:r>
          </w:p>
          <w:p w:rsidR="0066164B" w:rsidRPr="00BD36BC" w:rsidRDefault="0066164B" w:rsidP="00BD36BC">
            <w:pPr>
              <w:numPr>
                <w:ilvl w:val="0"/>
                <w:numId w:val="3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>En lien avec d’autres disciplines</w:t>
            </w: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 xml:space="preserve">             Lesquelles ? ……………………………………………………………………………</w:t>
            </w: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BD36BC" w:rsidRDefault="0066164B" w:rsidP="00F6627B">
            <w:pPr>
              <w:numPr>
                <w:ilvl w:val="0"/>
                <w:numId w:val="21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>Fréquence des activités de sciences.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(Collecte des horaires)</w:t>
            </w:r>
          </w:p>
          <w:p w:rsidR="0066164B" w:rsidRPr="00BD36BC" w:rsidRDefault="0066164B" w:rsidP="00F6627B">
            <w:pPr>
              <w:spacing w:line="340" w:lineRule="atLeast"/>
              <w:ind w:left="708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 xml:space="preserve">(Hebdomadaire – mensuelle – ponctuelle - …..) </w:t>
            </w:r>
          </w:p>
          <w:p w:rsidR="0066164B" w:rsidRDefault="0066164B" w:rsidP="00A16CAC">
            <w:pPr>
              <w:spacing w:line="340" w:lineRule="atLeast"/>
              <w:ind w:left="708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D36BC">
              <w:rPr>
                <w:rFonts w:ascii="Arial" w:hAnsi="Arial" w:cs="Arial"/>
                <w:sz w:val="20"/>
                <w:szCs w:val="20"/>
                <w:lang w:val="fr-BE"/>
              </w:rPr>
              <w:t>Précisez : 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……………………………………………………………………………………………………………………</w:t>
            </w: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349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3091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312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66164B" w:rsidRPr="00BD36BC" w:rsidTr="00A16CAC">
        <w:tc>
          <w:tcPr>
            <w:tcW w:w="6240" w:type="dxa"/>
            <w:gridSpan w:val="2"/>
            <w:shd w:val="clear" w:color="auto" w:fill="9CC2E5"/>
          </w:tcPr>
          <w:p w:rsidR="0066164B" w:rsidRPr="00BD36BC" w:rsidRDefault="0066164B" w:rsidP="00BB509C">
            <w:pPr>
              <w:spacing w:before="240"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État des lieux  en date du …………….</w:t>
            </w:r>
          </w:p>
        </w:tc>
        <w:tc>
          <w:tcPr>
            <w:tcW w:w="1440" w:type="dxa"/>
            <w:shd w:val="clear" w:color="auto" w:fill="9CC2E5"/>
          </w:tcPr>
          <w:p w:rsidR="0066164B" w:rsidRPr="00A16CAC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A16CAC">
              <w:rPr>
                <w:rFonts w:ascii="Arial" w:hAnsi="Arial" w:cs="Arial"/>
                <w:b/>
                <w:lang w:val="fr-BE"/>
              </w:rPr>
              <w:t>Déjà travaillé ?</w:t>
            </w:r>
          </w:p>
        </w:tc>
        <w:tc>
          <w:tcPr>
            <w:tcW w:w="1349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Priorité à travailler: 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016A4">
              <w:rPr>
                <w:rFonts w:ascii="Arial" w:hAnsi="Arial" w:cs="Arial"/>
                <w:b/>
                <w:sz w:val="20"/>
                <w:szCs w:val="20"/>
                <w:lang w:val="fr-BE"/>
              </w:rPr>
              <w:t>oui - non</w:t>
            </w:r>
          </w:p>
        </w:tc>
        <w:tc>
          <w:tcPr>
            <w:tcW w:w="3091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C016A4">
              <w:rPr>
                <w:rFonts w:ascii="Arial" w:hAnsi="Arial" w:cs="Arial"/>
                <w:b/>
                <w:sz w:val="22"/>
                <w:szCs w:val="22"/>
                <w:lang w:val="fr-BE"/>
              </w:rPr>
              <w:t>Objectif à atteindre et/ou moyens envisagés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</w:t>
            </w:r>
            <w:r w:rsidRPr="009B7531">
              <w:rPr>
                <w:rFonts w:ascii="Arial" w:hAnsi="Arial" w:cs="Arial"/>
                <w:b/>
                <w:sz w:val="22"/>
                <w:szCs w:val="22"/>
                <w:lang w:val="fr-BE"/>
              </w:rPr>
              <w:t>n date du</w:t>
            </w:r>
            <w:r>
              <w:rPr>
                <w:rFonts w:ascii="Arial" w:hAnsi="Arial" w:cs="Arial"/>
                <w:b/>
                <w:lang w:val="fr-BE"/>
              </w:rPr>
              <w:t xml:space="preserve"> …………….</w:t>
            </w:r>
          </w:p>
        </w:tc>
        <w:tc>
          <w:tcPr>
            <w:tcW w:w="3120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Évaluation de l’objectif</w:t>
            </w:r>
          </w:p>
          <w:p w:rsidR="0066164B" w:rsidRPr="0072781C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en date du ……………..</w:t>
            </w:r>
          </w:p>
        </w:tc>
      </w:tr>
      <w:tr w:rsidR="0066164B" w:rsidRPr="00BD36BC" w:rsidTr="00A16CAC">
        <w:tc>
          <w:tcPr>
            <w:tcW w:w="15240" w:type="dxa"/>
            <w:gridSpan w:val="6"/>
            <w:shd w:val="clear" w:color="auto" w:fill="BDD6EE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b/>
                <w:i/>
                <w:lang w:val="fr-BE"/>
              </w:rPr>
            </w:pPr>
            <w:r w:rsidRPr="00BD36BC">
              <w:rPr>
                <w:rFonts w:ascii="Arial" w:hAnsi="Arial" w:cs="Arial"/>
                <w:b/>
                <w:i/>
                <w:lang w:val="fr-BE"/>
              </w:rPr>
              <w:t>4.4. Pratique de la démarche scientifique au sein de la classe, de l’école.</w:t>
            </w:r>
          </w:p>
        </w:tc>
      </w:tr>
      <w:tr w:rsidR="0066164B" w:rsidRPr="00BD36BC" w:rsidTr="00A16CAC">
        <w:tc>
          <w:tcPr>
            <w:tcW w:w="6240" w:type="dxa"/>
            <w:gridSpan w:val="2"/>
          </w:tcPr>
          <w:p w:rsidR="0066164B" w:rsidRPr="007D6D71" w:rsidRDefault="0066164B" w:rsidP="00BD36BC">
            <w:pPr>
              <w:numPr>
                <w:ilvl w:val="0"/>
                <w:numId w:val="4"/>
              </w:numPr>
              <w:spacing w:line="340" w:lineRule="atLeast"/>
              <w:jc w:val="both"/>
              <w:rPr>
                <w:rFonts w:ascii="Arial" w:hAnsi="Arial" w:cs="Arial"/>
                <w:b/>
                <w:lang w:val="fr-BE"/>
              </w:rPr>
            </w:pPr>
            <w:r w:rsidRPr="007D6D71">
              <w:rPr>
                <w:rFonts w:ascii="Arial" w:hAnsi="Arial" w:cs="Arial"/>
                <w:b/>
                <w:lang w:val="fr-BE"/>
              </w:rPr>
              <w:t>Quelle est la vision globale d’une démarche scientifique au sein de l’école ?</w:t>
            </w:r>
          </w:p>
          <w:p w:rsidR="0066164B" w:rsidRDefault="0066164B" w:rsidP="00115420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115420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115420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115420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A96667" w:rsidRDefault="0066164B" w:rsidP="00A16CAC">
            <w:pPr>
              <w:numPr>
                <w:ilvl w:val="0"/>
                <w:numId w:val="25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96667">
              <w:rPr>
                <w:rFonts w:ascii="Arial" w:hAnsi="Arial" w:cs="Arial"/>
                <w:sz w:val="20"/>
                <w:szCs w:val="20"/>
                <w:lang w:val="fr-BE"/>
              </w:rPr>
              <w:t>Précisez le rôle de l’enseignant lors des activités de sciences :  (Collecte et/ou synthèse des avis)</w:t>
            </w:r>
          </w:p>
          <w:p w:rsidR="0066164B" w:rsidRPr="00A96667" w:rsidRDefault="0066164B" w:rsidP="00A16CA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A96667" w:rsidRDefault="0066164B" w:rsidP="00A16CA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A96667" w:rsidRDefault="0066164B" w:rsidP="00A16CA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A16CA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A96667" w:rsidRDefault="0066164B" w:rsidP="00A16CA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A96667" w:rsidRDefault="0066164B" w:rsidP="00A16CAC">
            <w:pPr>
              <w:numPr>
                <w:ilvl w:val="0"/>
                <w:numId w:val="25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96667">
              <w:rPr>
                <w:rFonts w:ascii="Arial" w:hAnsi="Arial" w:cs="Arial"/>
                <w:sz w:val="20"/>
                <w:szCs w:val="20"/>
                <w:lang w:val="fr-BE"/>
              </w:rPr>
              <w:t xml:space="preserve">Précisez le rôle de l’élève lors des activités de sciences : </w:t>
            </w:r>
          </w:p>
          <w:p w:rsidR="0066164B" w:rsidRPr="00A96667" w:rsidRDefault="0066164B" w:rsidP="00A16CA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A16CA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A16CA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A96667" w:rsidRDefault="0066164B" w:rsidP="00A16CA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A96667" w:rsidRDefault="0066164B" w:rsidP="00A16CAC">
            <w:pPr>
              <w:numPr>
                <w:ilvl w:val="0"/>
                <w:numId w:val="25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96667">
              <w:rPr>
                <w:rFonts w:ascii="Arial" w:hAnsi="Arial" w:cs="Arial"/>
                <w:sz w:val="20"/>
                <w:szCs w:val="20"/>
                <w:lang w:val="fr-BE"/>
              </w:rPr>
              <w:t>Quel dispositif didactique privilégiez-vous ?</w:t>
            </w:r>
          </w:p>
          <w:p w:rsidR="0066164B" w:rsidRPr="00A96667" w:rsidRDefault="0066164B" w:rsidP="00A96667">
            <w:pPr>
              <w:numPr>
                <w:ilvl w:val="0"/>
                <w:numId w:val="18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96667">
              <w:rPr>
                <w:rFonts w:ascii="Arial" w:hAnsi="Arial" w:cs="Arial"/>
                <w:sz w:val="20"/>
                <w:szCs w:val="20"/>
                <w:lang w:val="fr-BE"/>
              </w:rPr>
              <w:t>Individuel</w:t>
            </w:r>
          </w:p>
          <w:p w:rsidR="0066164B" w:rsidRPr="00A96667" w:rsidRDefault="0066164B" w:rsidP="00A96667">
            <w:pPr>
              <w:numPr>
                <w:ilvl w:val="0"/>
                <w:numId w:val="18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96667">
              <w:rPr>
                <w:rFonts w:ascii="Arial" w:hAnsi="Arial" w:cs="Arial"/>
                <w:sz w:val="20"/>
                <w:szCs w:val="20"/>
                <w:lang w:val="fr-BE"/>
              </w:rPr>
              <w:t>Dyades</w:t>
            </w:r>
          </w:p>
          <w:p w:rsidR="0066164B" w:rsidRPr="00A96667" w:rsidRDefault="0066164B" w:rsidP="00A96667">
            <w:pPr>
              <w:numPr>
                <w:ilvl w:val="0"/>
                <w:numId w:val="18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96667">
              <w:rPr>
                <w:rFonts w:ascii="Arial" w:hAnsi="Arial" w:cs="Arial"/>
                <w:sz w:val="20"/>
                <w:szCs w:val="20"/>
                <w:lang w:val="fr-BE"/>
              </w:rPr>
              <w:t>Groupal</w:t>
            </w:r>
          </w:p>
          <w:p w:rsidR="0066164B" w:rsidRPr="00A96667" w:rsidRDefault="0066164B" w:rsidP="00A96667">
            <w:pPr>
              <w:numPr>
                <w:ilvl w:val="0"/>
                <w:numId w:val="18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96667">
              <w:rPr>
                <w:rFonts w:ascii="Arial" w:hAnsi="Arial" w:cs="Arial"/>
                <w:sz w:val="20"/>
                <w:szCs w:val="20"/>
                <w:lang w:val="fr-BE"/>
              </w:rPr>
              <w:t>Collectif</w:t>
            </w:r>
          </w:p>
          <w:p w:rsidR="0066164B" w:rsidRPr="00A96667" w:rsidRDefault="0066164B" w:rsidP="00A96667">
            <w:pPr>
              <w:numPr>
                <w:ilvl w:val="0"/>
                <w:numId w:val="18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96667">
              <w:rPr>
                <w:rFonts w:ascii="Arial" w:hAnsi="Arial" w:cs="Arial"/>
                <w:sz w:val="20"/>
                <w:szCs w:val="20"/>
                <w:lang w:val="fr-BE"/>
              </w:rPr>
              <w:t>Alternance entre différents dispositifs</w:t>
            </w:r>
          </w:p>
          <w:p w:rsidR="0066164B" w:rsidRPr="00A96667" w:rsidRDefault="0066164B" w:rsidP="00A96667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A96667" w:rsidRDefault="0066164B" w:rsidP="00A96667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:rsidR="0066164B" w:rsidRDefault="0066164B" w:rsidP="00BD36BC">
            <w:pPr>
              <w:numPr>
                <w:ilvl w:val="0"/>
                <w:numId w:val="25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96667">
              <w:rPr>
                <w:rFonts w:ascii="Arial" w:hAnsi="Arial" w:cs="Arial"/>
                <w:sz w:val="20"/>
                <w:szCs w:val="20"/>
                <w:lang w:val="fr-BE"/>
              </w:rPr>
              <w:t>Quels sont les points de départ des activités de sciences ? (Synthèse des avis)</w:t>
            </w:r>
          </w:p>
          <w:p w:rsidR="0066164B" w:rsidRPr="00A96667" w:rsidRDefault="0066164B" w:rsidP="00796453">
            <w:pPr>
              <w:spacing w:line="340" w:lineRule="atLeast"/>
              <w:ind w:left="72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Au départ de …</w:t>
            </w:r>
          </w:p>
          <w:p w:rsidR="0066164B" w:rsidRDefault="0066164B" w:rsidP="00014D47">
            <w:pPr>
              <w:numPr>
                <w:ilvl w:val="0"/>
                <w:numId w:val="14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noProof/>
                <w:lang w:val="fr-BE" w:eastAsia="fr-BE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left:0;text-align:left;margin-left:149.4pt;margin-top:1.3pt;width:11.25pt;height:50.25pt;z-index:251658752"/>
              </w:pict>
            </w:r>
            <w:r w:rsidRPr="00796453">
              <w:rPr>
                <w:rFonts w:ascii="Arial" w:hAnsi="Arial" w:cs="Arial"/>
                <w:sz w:val="20"/>
                <w:szCs w:val="20"/>
                <w:lang w:val="fr-BE"/>
              </w:rPr>
              <w:t>Réponse à un besoin</w:t>
            </w:r>
          </w:p>
          <w:p w:rsidR="0066164B" w:rsidRDefault="0066164B" w:rsidP="00014D47">
            <w:pPr>
              <w:numPr>
                <w:ilvl w:val="0"/>
                <w:numId w:val="14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noProof/>
                <w:lang w:val="fr-BE" w:eastAsia="fr-BE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1" type="#_x0000_t34" style="position:absolute;left:0;text-align:left;margin-left:160.65pt;margin-top:11.3pt;width:125.25pt;height:1in;z-index:251659776" o:connectortype="elbow" adj="23859,-39825,-36345">
                  <v:stroke endarrow="block"/>
                </v:shape>
              </w:pic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Projet</w:t>
            </w:r>
          </w:p>
          <w:p w:rsidR="0066164B" w:rsidRPr="00796453" w:rsidRDefault="0066164B" w:rsidP="00796453">
            <w:pPr>
              <w:numPr>
                <w:ilvl w:val="0"/>
                <w:numId w:val="14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Visite</w:t>
            </w:r>
            <w:r w:rsidRPr="00796453">
              <w:rPr>
                <w:rFonts w:ascii="Arial" w:hAnsi="Arial" w:cs="Arial"/>
                <w:sz w:val="20"/>
                <w:szCs w:val="20"/>
                <w:lang w:val="fr-BE"/>
              </w:rPr>
              <w:t xml:space="preserve">                      </w:t>
            </w:r>
          </w:p>
          <w:p w:rsidR="0066164B" w:rsidRPr="00796453" w:rsidRDefault="0066164B" w:rsidP="00796453">
            <w:pPr>
              <w:numPr>
                <w:ilvl w:val="2"/>
                <w:numId w:val="33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noProof/>
                <w:lang w:val="fr-BE" w:eastAsia="fr-BE"/>
              </w:rPr>
              <w:pict>
                <v:shape id="_x0000_s1032" type="#_x0000_t88" style="position:absolute;left:0;text-align:left;margin-left:238.65pt;margin-top:.55pt;width:33.75pt;height:89.25pt;z-index:251660800"/>
              </w:pic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Situation-problème</w:t>
            </w:r>
            <w:r w:rsidRPr="00796453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                          </w:t>
            </w:r>
          </w:p>
          <w:p w:rsidR="0066164B" w:rsidRDefault="0066164B" w:rsidP="00796453">
            <w:pPr>
              <w:numPr>
                <w:ilvl w:val="2"/>
                <w:numId w:val="33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Défi</w:t>
            </w:r>
          </w:p>
          <w:p w:rsidR="0066164B" w:rsidRPr="00526248" w:rsidRDefault="0066164B" w:rsidP="00796453">
            <w:pPr>
              <w:numPr>
                <w:ilvl w:val="2"/>
                <w:numId w:val="33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Réalité complexe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                          </w:t>
            </w:r>
          </w:p>
          <w:p w:rsidR="0066164B" w:rsidRPr="00526248" w:rsidRDefault="0066164B" w:rsidP="00796453">
            <w:pPr>
              <w:numPr>
                <w:ilvl w:val="2"/>
                <w:numId w:val="33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Construct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ion de l’enseignant        </w:t>
            </w:r>
          </w:p>
          <w:p w:rsidR="0066164B" w:rsidRPr="00526248" w:rsidRDefault="0066164B" w:rsidP="00796453">
            <w:pPr>
              <w:numPr>
                <w:ilvl w:val="2"/>
                <w:numId w:val="33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Autre…</w:t>
            </w: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A16CAC" w:rsidRDefault="0066164B" w:rsidP="00A16CAC">
            <w:pPr>
              <w:numPr>
                <w:ilvl w:val="0"/>
                <w:numId w:val="25"/>
              </w:numPr>
              <w:spacing w:line="34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A16CAC">
              <w:rPr>
                <w:rFonts w:ascii="Arial" w:hAnsi="Arial" w:cs="Arial"/>
                <w:b/>
                <w:sz w:val="20"/>
                <w:szCs w:val="20"/>
                <w:lang w:val="fr-BE"/>
              </w:rPr>
              <w:t>Notre définition d’une hypothèse :</w:t>
            </w: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014D47">
            <w:pPr>
              <w:numPr>
                <w:ilvl w:val="0"/>
                <w:numId w:val="15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Quelle place attribue-t-on aux hypothèses ?</w:t>
            </w: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115420" w:rsidRDefault="0066164B" w:rsidP="00A16CAC">
            <w:pPr>
              <w:numPr>
                <w:ilvl w:val="0"/>
                <w:numId w:val="25"/>
              </w:numPr>
              <w:spacing w:line="34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115420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Notre définition d’une représentation : </w:t>
            </w: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numPr>
                <w:ilvl w:val="0"/>
                <w:numId w:val="4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Quelle exploitation est faite des représentations des élèves ?</w:t>
            </w: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A16CAC" w:rsidRDefault="0066164B" w:rsidP="00A16CAC">
            <w:pPr>
              <w:numPr>
                <w:ilvl w:val="0"/>
                <w:numId w:val="25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16CAC">
              <w:rPr>
                <w:rFonts w:ascii="Arial" w:hAnsi="Arial" w:cs="Arial"/>
                <w:sz w:val="20"/>
                <w:szCs w:val="20"/>
                <w:lang w:val="fr-BE"/>
              </w:rPr>
              <w:t>Quelles sont les démarches d’investigation mises en œuvre ?</w:t>
            </w:r>
          </w:p>
          <w:p w:rsidR="0066164B" w:rsidRPr="00526248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(expériences – recherches documentair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es – utilisation d’internet – personnes-ressources, …</w:t>
            </w: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)</w:t>
            </w:r>
          </w:p>
          <w:p w:rsidR="0066164B" w:rsidRPr="00526248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823901">
            <w:pPr>
              <w:numPr>
                <w:ilvl w:val="0"/>
                <w:numId w:val="25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Quels types d’expériences sont pratiqués ?</w:t>
            </w:r>
          </w:p>
          <w:p w:rsidR="0066164B" w:rsidRPr="00526248" w:rsidRDefault="0066164B" w:rsidP="00014D47">
            <w:pPr>
              <w:numPr>
                <w:ilvl w:val="0"/>
                <w:numId w:val="17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Expériences « essais-erreurs »</w:t>
            </w:r>
          </w:p>
          <w:p w:rsidR="0066164B" w:rsidRPr="00526248" w:rsidRDefault="0066164B" w:rsidP="00014D47">
            <w:pPr>
              <w:numPr>
                <w:ilvl w:val="0"/>
                <w:numId w:val="17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Expériences « pour voir »</w:t>
            </w:r>
          </w:p>
          <w:p w:rsidR="0066164B" w:rsidRPr="00526248" w:rsidRDefault="0066164B" w:rsidP="00014D47">
            <w:pPr>
              <w:numPr>
                <w:ilvl w:val="0"/>
                <w:numId w:val="17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Expériences « pour prouver »</w:t>
            </w:r>
          </w:p>
          <w:p w:rsidR="0066164B" w:rsidRPr="00526248" w:rsidRDefault="0066164B" w:rsidP="00014D47">
            <w:pPr>
              <w:numPr>
                <w:ilvl w:val="0"/>
                <w:numId w:val="17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Autre</w:t>
            </w:r>
          </w:p>
          <w:p w:rsidR="0066164B" w:rsidRPr="00526248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823901">
            <w:pPr>
              <w:numPr>
                <w:ilvl w:val="0"/>
                <w:numId w:val="25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Comment sont structurés les résultats des recherches ?</w:t>
            </w: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823901">
            <w:pPr>
              <w:numPr>
                <w:ilvl w:val="0"/>
                <w:numId w:val="25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Comment sont construites les synthèses ?</w:t>
            </w:r>
          </w:p>
          <w:p w:rsidR="0066164B" w:rsidRPr="00526248" w:rsidRDefault="0066164B" w:rsidP="00A96667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A96667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A96667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A96667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A96667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A96667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823901">
            <w:pPr>
              <w:numPr>
                <w:ilvl w:val="0"/>
                <w:numId w:val="25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Quelles sont les traces individuelles ?</w:t>
            </w:r>
          </w:p>
          <w:p w:rsidR="0066164B" w:rsidRPr="00526248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(cahiers – fardes – référentiels - …..)</w:t>
            </w:r>
          </w:p>
          <w:p w:rsidR="0066164B" w:rsidRPr="00526248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lang w:val="fr-BE"/>
              </w:rPr>
            </w:pPr>
          </w:p>
          <w:p w:rsidR="0066164B" w:rsidRPr="00F6627B" w:rsidRDefault="0066164B" w:rsidP="00823901">
            <w:pPr>
              <w:numPr>
                <w:ilvl w:val="0"/>
                <w:numId w:val="25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6627B">
              <w:rPr>
                <w:rFonts w:ascii="Arial" w:hAnsi="Arial" w:cs="Arial"/>
                <w:sz w:val="20"/>
                <w:szCs w:val="20"/>
                <w:lang w:val="fr-BE"/>
              </w:rPr>
              <w:t>Quelles sont les traces collectives ?</w:t>
            </w:r>
          </w:p>
          <w:p w:rsidR="0066164B" w:rsidRPr="00F6627B" w:rsidRDefault="0066164B" w:rsidP="00F6627B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F6627B">
              <w:rPr>
                <w:rFonts w:ascii="Arial" w:hAnsi="Arial" w:cs="Arial"/>
                <w:sz w:val="20"/>
                <w:szCs w:val="20"/>
                <w:lang w:val="fr-BE"/>
              </w:rPr>
              <w:t>(cahiers – fardes – référentiels - …..)</w:t>
            </w:r>
          </w:p>
          <w:p w:rsidR="0066164B" w:rsidRPr="00F6627B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center"/>
              <w:rPr>
                <w:rFonts w:ascii="Arial" w:hAnsi="Arial" w:cs="Arial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44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349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091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12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66164B" w:rsidRPr="00BD36BC" w:rsidTr="00A16CAC">
        <w:tc>
          <w:tcPr>
            <w:tcW w:w="6240" w:type="dxa"/>
            <w:gridSpan w:val="2"/>
            <w:shd w:val="clear" w:color="auto" w:fill="9CC2E5"/>
          </w:tcPr>
          <w:p w:rsidR="0066164B" w:rsidRPr="00BD36BC" w:rsidRDefault="0066164B" w:rsidP="00BB509C">
            <w:pPr>
              <w:spacing w:before="240"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État des lieux  en date du …………….</w:t>
            </w:r>
          </w:p>
        </w:tc>
        <w:tc>
          <w:tcPr>
            <w:tcW w:w="1440" w:type="dxa"/>
            <w:shd w:val="clear" w:color="auto" w:fill="9CC2E5"/>
          </w:tcPr>
          <w:p w:rsidR="0066164B" w:rsidRPr="00A16CAC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A16CAC">
              <w:rPr>
                <w:rFonts w:ascii="Arial" w:hAnsi="Arial" w:cs="Arial"/>
                <w:b/>
                <w:lang w:val="fr-BE"/>
              </w:rPr>
              <w:t>Déjà travaillé ?</w:t>
            </w:r>
          </w:p>
        </w:tc>
        <w:tc>
          <w:tcPr>
            <w:tcW w:w="1349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Priorité à travailler: 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016A4">
              <w:rPr>
                <w:rFonts w:ascii="Arial" w:hAnsi="Arial" w:cs="Arial"/>
                <w:b/>
                <w:sz w:val="20"/>
                <w:szCs w:val="20"/>
                <w:lang w:val="fr-BE"/>
              </w:rPr>
              <w:t>oui - non</w:t>
            </w:r>
          </w:p>
        </w:tc>
        <w:tc>
          <w:tcPr>
            <w:tcW w:w="3091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C016A4">
              <w:rPr>
                <w:rFonts w:ascii="Arial" w:hAnsi="Arial" w:cs="Arial"/>
                <w:b/>
                <w:sz w:val="22"/>
                <w:szCs w:val="22"/>
                <w:lang w:val="fr-BE"/>
              </w:rPr>
              <w:t>Objectif à atteindre et/ou moyens envisagés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</w:t>
            </w:r>
            <w:r w:rsidRPr="009B7531">
              <w:rPr>
                <w:rFonts w:ascii="Arial" w:hAnsi="Arial" w:cs="Arial"/>
                <w:b/>
                <w:sz w:val="22"/>
                <w:szCs w:val="22"/>
                <w:lang w:val="fr-BE"/>
              </w:rPr>
              <w:t>n date du</w:t>
            </w:r>
            <w:r>
              <w:rPr>
                <w:rFonts w:ascii="Arial" w:hAnsi="Arial" w:cs="Arial"/>
                <w:b/>
                <w:lang w:val="fr-BE"/>
              </w:rPr>
              <w:t xml:space="preserve"> …………….</w:t>
            </w:r>
          </w:p>
        </w:tc>
        <w:tc>
          <w:tcPr>
            <w:tcW w:w="3120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Évaluation de l’objectif</w:t>
            </w:r>
          </w:p>
          <w:p w:rsidR="0066164B" w:rsidRPr="0072781C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en date du ……………..</w:t>
            </w:r>
          </w:p>
        </w:tc>
      </w:tr>
      <w:tr w:rsidR="0066164B" w:rsidRPr="00BD36BC" w:rsidTr="00A16CAC">
        <w:tc>
          <w:tcPr>
            <w:tcW w:w="15240" w:type="dxa"/>
            <w:gridSpan w:val="6"/>
            <w:shd w:val="clear" w:color="auto" w:fill="BDD6EE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b/>
                <w:i/>
                <w:lang w:val="fr-BE"/>
              </w:rPr>
              <w:t>4.5. Quelle organisation de l’espace lors des activités scientifiques ?</w:t>
            </w:r>
          </w:p>
        </w:tc>
      </w:tr>
      <w:tr w:rsidR="0066164B" w:rsidRPr="00BD36BC" w:rsidTr="00A16CAC">
        <w:tc>
          <w:tcPr>
            <w:tcW w:w="6240" w:type="dxa"/>
            <w:gridSpan w:val="2"/>
          </w:tcPr>
          <w:p w:rsidR="0066164B" w:rsidRPr="00526248" w:rsidRDefault="0066164B" w:rsidP="00BD36BC">
            <w:pPr>
              <w:numPr>
                <w:ilvl w:val="0"/>
                <w:numId w:val="6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Dans la classe</w:t>
            </w:r>
          </w:p>
          <w:p w:rsidR="0066164B" w:rsidRPr="00526248" w:rsidRDefault="0066164B" w:rsidP="00A96667">
            <w:pPr>
              <w:numPr>
                <w:ilvl w:val="0"/>
                <w:numId w:val="6"/>
              </w:numPr>
              <w:spacing w:line="340" w:lineRule="atLeast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Dans un local spécifique : …………………………………………….</w:t>
            </w:r>
          </w:p>
          <w:p w:rsidR="0066164B" w:rsidRPr="00526248" w:rsidRDefault="0066164B" w:rsidP="00BD36BC">
            <w:pPr>
              <w:numPr>
                <w:ilvl w:val="0"/>
                <w:numId w:val="6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A l’extérieur</w:t>
            </w:r>
          </w:p>
          <w:p w:rsidR="0066164B" w:rsidRPr="00526248" w:rsidRDefault="0066164B" w:rsidP="00BD36BC">
            <w:pPr>
              <w:numPr>
                <w:ilvl w:val="0"/>
                <w:numId w:val="6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Autre ?  (Précisez)</w:t>
            </w: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44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349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091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12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66164B" w:rsidRPr="00BD36BC" w:rsidTr="00A16CAC">
        <w:tc>
          <w:tcPr>
            <w:tcW w:w="6240" w:type="dxa"/>
            <w:gridSpan w:val="2"/>
            <w:shd w:val="clear" w:color="auto" w:fill="9CC2E5"/>
          </w:tcPr>
          <w:p w:rsidR="0066164B" w:rsidRPr="00BD36BC" w:rsidRDefault="0066164B" w:rsidP="00BB509C">
            <w:pPr>
              <w:spacing w:before="240"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État des lieux  en date du …………….</w:t>
            </w:r>
          </w:p>
        </w:tc>
        <w:tc>
          <w:tcPr>
            <w:tcW w:w="1440" w:type="dxa"/>
            <w:shd w:val="clear" w:color="auto" w:fill="9CC2E5"/>
          </w:tcPr>
          <w:p w:rsidR="0066164B" w:rsidRPr="00A16CAC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A16CAC">
              <w:rPr>
                <w:rFonts w:ascii="Arial" w:hAnsi="Arial" w:cs="Arial"/>
                <w:b/>
                <w:lang w:val="fr-BE"/>
              </w:rPr>
              <w:t>Déjà travaillé ?</w:t>
            </w:r>
          </w:p>
        </w:tc>
        <w:tc>
          <w:tcPr>
            <w:tcW w:w="1349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Priorité à travailler: 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016A4">
              <w:rPr>
                <w:rFonts w:ascii="Arial" w:hAnsi="Arial" w:cs="Arial"/>
                <w:b/>
                <w:sz w:val="20"/>
                <w:szCs w:val="20"/>
                <w:lang w:val="fr-BE"/>
              </w:rPr>
              <w:t>oui - non</w:t>
            </w:r>
          </w:p>
        </w:tc>
        <w:tc>
          <w:tcPr>
            <w:tcW w:w="3091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C016A4">
              <w:rPr>
                <w:rFonts w:ascii="Arial" w:hAnsi="Arial" w:cs="Arial"/>
                <w:b/>
                <w:sz w:val="22"/>
                <w:szCs w:val="22"/>
                <w:lang w:val="fr-BE"/>
              </w:rPr>
              <w:t>Objectif à atteindre et/ou moyens envisagés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</w:t>
            </w:r>
            <w:r w:rsidRPr="009B7531">
              <w:rPr>
                <w:rFonts w:ascii="Arial" w:hAnsi="Arial" w:cs="Arial"/>
                <w:b/>
                <w:sz w:val="22"/>
                <w:szCs w:val="22"/>
                <w:lang w:val="fr-BE"/>
              </w:rPr>
              <w:t>n date du</w:t>
            </w:r>
            <w:r>
              <w:rPr>
                <w:rFonts w:ascii="Arial" w:hAnsi="Arial" w:cs="Arial"/>
                <w:b/>
                <w:lang w:val="fr-BE"/>
              </w:rPr>
              <w:t xml:space="preserve"> …………….</w:t>
            </w:r>
          </w:p>
        </w:tc>
        <w:tc>
          <w:tcPr>
            <w:tcW w:w="3120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Évaluation de l’objectif</w:t>
            </w:r>
          </w:p>
          <w:p w:rsidR="0066164B" w:rsidRPr="0072781C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en date du ……………..</w:t>
            </w:r>
          </w:p>
        </w:tc>
      </w:tr>
      <w:tr w:rsidR="0066164B" w:rsidRPr="00A96667" w:rsidTr="00A16CAC">
        <w:tc>
          <w:tcPr>
            <w:tcW w:w="15240" w:type="dxa"/>
            <w:gridSpan w:val="6"/>
            <w:shd w:val="clear" w:color="auto" w:fill="B8CCE4"/>
          </w:tcPr>
          <w:p w:rsidR="0066164B" w:rsidRPr="00A96667" w:rsidRDefault="0066164B" w:rsidP="00115420">
            <w:pPr>
              <w:spacing w:line="340" w:lineRule="atLeast"/>
              <w:jc w:val="both"/>
              <w:rPr>
                <w:rFonts w:ascii="Arial" w:hAnsi="Arial" w:cs="Arial"/>
                <w:b/>
                <w:i/>
                <w:lang w:val="fr-BE"/>
              </w:rPr>
            </w:pPr>
            <w:r w:rsidRPr="00BD36BC">
              <w:rPr>
                <w:rFonts w:ascii="Arial" w:hAnsi="Arial" w:cs="Arial"/>
                <w:b/>
                <w:i/>
                <w:lang w:val="fr-BE"/>
              </w:rPr>
              <w:t>4.6. Matériel déjà disponible au sein de l’école.</w:t>
            </w:r>
            <w:r w:rsidRPr="00BD36BC">
              <w:rPr>
                <w:rFonts w:ascii="Arial" w:hAnsi="Arial" w:cs="Arial"/>
                <w:b/>
                <w:i/>
                <w:lang w:val="fr-BE"/>
              </w:rPr>
              <w:tab/>
            </w:r>
            <w:r>
              <w:rPr>
                <w:rFonts w:ascii="Arial" w:hAnsi="Arial" w:cs="Arial"/>
                <w:b/>
                <w:i/>
                <w:lang w:val="fr-BE"/>
              </w:rPr>
              <w:t>(recensement et organisation, point pouvant faire l’objet d’une annexe)</w:t>
            </w:r>
          </w:p>
        </w:tc>
      </w:tr>
      <w:tr w:rsidR="0066164B" w:rsidRPr="00BD36BC" w:rsidTr="00A16CAC">
        <w:tc>
          <w:tcPr>
            <w:tcW w:w="3359" w:type="dxa"/>
          </w:tcPr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......</w:t>
            </w:r>
          </w:p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Pr="00BD36BC" w:rsidRDefault="0066164B" w:rsidP="00A96667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Pr="00BD36BC" w:rsidRDefault="0066164B" w:rsidP="00A96667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Pr="00BD36BC" w:rsidRDefault="0066164B" w:rsidP="007D6D71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.....</w:t>
            </w:r>
          </w:p>
        </w:tc>
        <w:tc>
          <w:tcPr>
            <w:tcW w:w="2881" w:type="dxa"/>
          </w:tcPr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......</w:t>
            </w:r>
          </w:p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Pr="007D6D71" w:rsidRDefault="0066164B" w:rsidP="007D6D71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.....</w:t>
            </w:r>
          </w:p>
        </w:tc>
        <w:tc>
          <w:tcPr>
            <w:tcW w:w="144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349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091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12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66164B" w:rsidRPr="00BD36BC" w:rsidTr="00A16CAC">
        <w:tc>
          <w:tcPr>
            <w:tcW w:w="6240" w:type="dxa"/>
            <w:gridSpan w:val="2"/>
            <w:shd w:val="clear" w:color="auto" w:fill="9CC2E5"/>
          </w:tcPr>
          <w:p w:rsidR="0066164B" w:rsidRPr="00BD36BC" w:rsidRDefault="0066164B" w:rsidP="00BB509C">
            <w:pPr>
              <w:spacing w:before="240"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État des lieux  en date du …………….</w:t>
            </w:r>
          </w:p>
        </w:tc>
        <w:tc>
          <w:tcPr>
            <w:tcW w:w="1440" w:type="dxa"/>
            <w:shd w:val="clear" w:color="auto" w:fill="9CC2E5"/>
          </w:tcPr>
          <w:p w:rsidR="0066164B" w:rsidRPr="00A16CAC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A16CAC">
              <w:rPr>
                <w:rFonts w:ascii="Arial" w:hAnsi="Arial" w:cs="Arial"/>
                <w:b/>
                <w:lang w:val="fr-BE"/>
              </w:rPr>
              <w:t>Déjà travaillé ?</w:t>
            </w:r>
          </w:p>
        </w:tc>
        <w:tc>
          <w:tcPr>
            <w:tcW w:w="1349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Priorité à travailler: 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016A4">
              <w:rPr>
                <w:rFonts w:ascii="Arial" w:hAnsi="Arial" w:cs="Arial"/>
                <w:b/>
                <w:sz w:val="20"/>
                <w:szCs w:val="20"/>
                <w:lang w:val="fr-BE"/>
              </w:rPr>
              <w:t>oui - non</w:t>
            </w:r>
          </w:p>
        </w:tc>
        <w:tc>
          <w:tcPr>
            <w:tcW w:w="3091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C016A4">
              <w:rPr>
                <w:rFonts w:ascii="Arial" w:hAnsi="Arial" w:cs="Arial"/>
                <w:b/>
                <w:sz w:val="22"/>
                <w:szCs w:val="22"/>
                <w:lang w:val="fr-BE"/>
              </w:rPr>
              <w:t>Objectif à atteindre et/ou moyens envisagés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</w:t>
            </w:r>
            <w:r w:rsidRPr="009B7531">
              <w:rPr>
                <w:rFonts w:ascii="Arial" w:hAnsi="Arial" w:cs="Arial"/>
                <w:b/>
                <w:sz w:val="22"/>
                <w:szCs w:val="22"/>
                <w:lang w:val="fr-BE"/>
              </w:rPr>
              <w:t>n date du</w:t>
            </w:r>
            <w:r>
              <w:rPr>
                <w:rFonts w:ascii="Arial" w:hAnsi="Arial" w:cs="Arial"/>
                <w:b/>
                <w:lang w:val="fr-BE"/>
              </w:rPr>
              <w:t xml:space="preserve"> …………….</w:t>
            </w:r>
          </w:p>
        </w:tc>
        <w:tc>
          <w:tcPr>
            <w:tcW w:w="3120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Évaluation de l’objectif</w:t>
            </w:r>
          </w:p>
          <w:p w:rsidR="0066164B" w:rsidRPr="0072781C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en date du ……………..</w:t>
            </w:r>
          </w:p>
        </w:tc>
      </w:tr>
      <w:tr w:rsidR="0066164B" w:rsidRPr="00BD36BC" w:rsidTr="00A16CAC">
        <w:tc>
          <w:tcPr>
            <w:tcW w:w="15240" w:type="dxa"/>
            <w:gridSpan w:val="6"/>
            <w:shd w:val="clear" w:color="auto" w:fill="BDD6EE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b/>
                <w:i/>
                <w:lang w:val="fr-BE"/>
              </w:rPr>
              <w:t>4.7. Manuels disponibles, ressources bibliographiques</w:t>
            </w:r>
            <w:r>
              <w:rPr>
                <w:rFonts w:ascii="Arial" w:hAnsi="Arial" w:cs="Arial"/>
                <w:b/>
                <w:i/>
                <w:lang w:val="fr-BE"/>
              </w:rPr>
              <w:t xml:space="preserve">   (recensement et organisation, point pouvant faire l’objet d’une annexe)</w:t>
            </w:r>
          </w:p>
        </w:tc>
      </w:tr>
      <w:tr w:rsidR="0066164B" w:rsidRPr="00BD36BC" w:rsidTr="00A16CAC">
        <w:tc>
          <w:tcPr>
            <w:tcW w:w="3359" w:type="dxa"/>
          </w:tcPr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......</w:t>
            </w:r>
          </w:p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Pr="00BD36BC" w:rsidRDefault="0066164B" w:rsidP="00F6627B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</w:tc>
        <w:tc>
          <w:tcPr>
            <w:tcW w:w="2881" w:type="dxa"/>
          </w:tcPr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......</w:t>
            </w:r>
          </w:p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Pr="00BD36BC" w:rsidRDefault="0066164B" w:rsidP="00BD36BC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  <w:p w:rsidR="0066164B" w:rsidRPr="00BD36BC" w:rsidRDefault="0066164B" w:rsidP="00F6627B">
            <w:pPr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lang w:val="fr-BE"/>
              </w:rPr>
              <w:t>…..</w:t>
            </w:r>
          </w:p>
        </w:tc>
        <w:tc>
          <w:tcPr>
            <w:tcW w:w="144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349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091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12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66164B" w:rsidRPr="00BD36BC" w:rsidTr="00A16CAC">
        <w:tc>
          <w:tcPr>
            <w:tcW w:w="6240" w:type="dxa"/>
            <w:gridSpan w:val="2"/>
            <w:shd w:val="clear" w:color="auto" w:fill="9CC2E5"/>
          </w:tcPr>
          <w:p w:rsidR="0066164B" w:rsidRPr="00BD36BC" w:rsidRDefault="0066164B" w:rsidP="00BB509C">
            <w:pPr>
              <w:spacing w:before="240"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État des lieux  en date du …………….</w:t>
            </w:r>
          </w:p>
        </w:tc>
        <w:tc>
          <w:tcPr>
            <w:tcW w:w="1440" w:type="dxa"/>
            <w:shd w:val="clear" w:color="auto" w:fill="9CC2E5"/>
          </w:tcPr>
          <w:p w:rsidR="0066164B" w:rsidRPr="00A16CAC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A16CAC">
              <w:rPr>
                <w:rFonts w:ascii="Arial" w:hAnsi="Arial" w:cs="Arial"/>
                <w:b/>
                <w:lang w:val="fr-BE"/>
              </w:rPr>
              <w:t>Déjà travaillé ?</w:t>
            </w:r>
          </w:p>
        </w:tc>
        <w:tc>
          <w:tcPr>
            <w:tcW w:w="1349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Priorité à travailler: 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016A4">
              <w:rPr>
                <w:rFonts w:ascii="Arial" w:hAnsi="Arial" w:cs="Arial"/>
                <w:b/>
                <w:sz w:val="20"/>
                <w:szCs w:val="20"/>
                <w:lang w:val="fr-BE"/>
              </w:rPr>
              <w:t>oui - non</w:t>
            </w:r>
          </w:p>
        </w:tc>
        <w:tc>
          <w:tcPr>
            <w:tcW w:w="3091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C016A4">
              <w:rPr>
                <w:rFonts w:ascii="Arial" w:hAnsi="Arial" w:cs="Arial"/>
                <w:b/>
                <w:sz w:val="22"/>
                <w:szCs w:val="22"/>
                <w:lang w:val="fr-BE"/>
              </w:rPr>
              <w:t>Objectif à atteindre et/ou moyens envisagés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</w:t>
            </w:r>
            <w:r w:rsidRPr="009B7531">
              <w:rPr>
                <w:rFonts w:ascii="Arial" w:hAnsi="Arial" w:cs="Arial"/>
                <w:b/>
                <w:sz w:val="22"/>
                <w:szCs w:val="22"/>
                <w:lang w:val="fr-BE"/>
              </w:rPr>
              <w:t>n date du</w:t>
            </w:r>
            <w:r>
              <w:rPr>
                <w:rFonts w:ascii="Arial" w:hAnsi="Arial" w:cs="Arial"/>
                <w:b/>
                <w:lang w:val="fr-BE"/>
              </w:rPr>
              <w:t xml:space="preserve"> …………….</w:t>
            </w:r>
          </w:p>
        </w:tc>
        <w:tc>
          <w:tcPr>
            <w:tcW w:w="3120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Évaluation de l’objectif</w:t>
            </w:r>
          </w:p>
          <w:p w:rsidR="0066164B" w:rsidRPr="0072781C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en date du ……………..</w:t>
            </w:r>
          </w:p>
        </w:tc>
      </w:tr>
      <w:tr w:rsidR="0066164B" w:rsidRPr="00BD36BC" w:rsidTr="00A16CAC">
        <w:tc>
          <w:tcPr>
            <w:tcW w:w="15240" w:type="dxa"/>
            <w:gridSpan w:val="6"/>
            <w:shd w:val="clear" w:color="auto" w:fill="BDD6EE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b/>
                <w:i/>
                <w:lang w:val="fr-BE"/>
              </w:rPr>
              <w:t>4.8. Quels savoirs ?</w:t>
            </w:r>
          </w:p>
        </w:tc>
      </w:tr>
      <w:tr w:rsidR="0066164B" w:rsidRPr="00BD36BC" w:rsidTr="00A16CAC">
        <w:tc>
          <w:tcPr>
            <w:tcW w:w="6240" w:type="dxa"/>
            <w:gridSpan w:val="2"/>
          </w:tcPr>
          <w:p w:rsidR="0066164B" w:rsidRPr="00526248" w:rsidRDefault="0066164B" w:rsidP="00F6627B">
            <w:pPr>
              <w:numPr>
                <w:ilvl w:val="0"/>
                <w:numId w:val="5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Quels « savoirs identifiés » abordez-vous par le biais de votre projet ?</w:t>
            </w: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…..</w:t>
            </w:r>
          </w:p>
          <w:p w:rsidR="0066164B" w:rsidRPr="00526248" w:rsidRDefault="0066164B" w:rsidP="00BD36BC">
            <w:pPr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…..</w:t>
            </w:r>
          </w:p>
          <w:p w:rsidR="0066164B" w:rsidRPr="00526248" w:rsidRDefault="0066164B" w:rsidP="00BD36BC">
            <w:pPr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…..</w:t>
            </w:r>
          </w:p>
          <w:p w:rsidR="0066164B" w:rsidRPr="00526248" w:rsidRDefault="0066164B" w:rsidP="00BD36BC">
            <w:pPr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…..</w:t>
            </w:r>
          </w:p>
          <w:p w:rsidR="0066164B" w:rsidRPr="00526248" w:rsidRDefault="0066164B" w:rsidP="00BD36BC">
            <w:pPr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…..</w:t>
            </w:r>
          </w:p>
          <w:p w:rsidR="0066164B" w:rsidRPr="00526248" w:rsidRDefault="0066164B" w:rsidP="00A966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A966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A966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A966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A966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A966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349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091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12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66164B" w:rsidRPr="00BD36BC" w:rsidTr="00A16CAC">
        <w:tc>
          <w:tcPr>
            <w:tcW w:w="6240" w:type="dxa"/>
            <w:gridSpan w:val="2"/>
          </w:tcPr>
          <w:p w:rsidR="0066164B" w:rsidRPr="00526248" w:rsidRDefault="0066164B" w:rsidP="00F6627B">
            <w:pPr>
              <w:numPr>
                <w:ilvl w:val="0"/>
                <w:numId w:val="5"/>
              </w:num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De quelle planification  disposez-vous ?</w:t>
            </w:r>
          </w:p>
          <w:p w:rsidR="0066164B" w:rsidRPr="00526248" w:rsidRDefault="0066164B" w:rsidP="00BD36BC">
            <w:pPr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…..</w:t>
            </w:r>
          </w:p>
          <w:p w:rsidR="0066164B" w:rsidRPr="00526248" w:rsidRDefault="0066164B" w:rsidP="00BD36BC">
            <w:pPr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…..</w:t>
            </w:r>
          </w:p>
          <w:p w:rsidR="0066164B" w:rsidRPr="00526248" w:rsidRDefault="0066164B" w:rsidP="00BD36BC">
            <w:pPr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…..</w:t>
            </w:r>
          </w:p>
          <w:p w:rsidR="0066164B" w:rsidRPr="00526248" w:rsidRDefault="0066164B" w:rsidP="00BD36BC">
            <w:pPr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…..</w:t>
            </w:r>
          </w:p>
          <w:p w:rsidR="0066164B" w:rsidRDefault="0066164B" w:rsidP="00BD36BC">
            <w:pPr>
              <w:numPr>
                <w:ilvl w:val="0"/>
                <w:numId w:val="10"/>
              </w:num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…..</w:t>
            </w:r>
          </w:p>
          <w:p w:rsidR="0066164B" w:rsidRDefault="0066164B" w:rsidP="00526248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526248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526248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349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091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12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66164B" w:rsidRPr="00BD36BC" w:rsidTr="00A16CAC">
        <w:tc>
          <w:tcPr>
            <w:tcW w:w="6240" w:type="dxa"/>
            <w:gridSpan w:val="2"/>
          </w:tcPr>
          <w:p w:rsidR="0066164B" w:rsidRPr="00526248" w:rsidRDefault="0066164B" w:rsidP="00F662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 xml:space="preserve">Quelle(s) évaluation(s) pratiquez-vous ? </w:t>
            </w:r>
          </w:p>
          <w:p w:rsidR="0066164B" w:rsidRPr="00526248" w:rsidRDefault="0066164B" w:rsidP="00BD36BC">
            <w:pPr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…..</w:t>
            </w:r>
          </w:p>
          <w:p w:rsidR="0066164B" w:rsidRPr="00526248" w:rsidRDefault="0066164B" w:rsidP="00BD36BC">
            <w:pPr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…..</w:t>
            </w:r>
          </w:p>
          <w:p w:rsidR="0066164B" w:rsidRPr="00526248" w:rsidRDefault="0066164B" w:rsidP="00BD36BC">
            <w:pPr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…..</w:t>
            </w:r>
          </w:p>
          <w:p w:rsidR="0066164B" w:rsidRPr="00526248" w:rsidRDefault="0066164B" w:rsidP="00BD36BC">
            <w:pPr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…..</w:t>
            </w:r>
          </w:p>
          <w:p w:rsidR="0066164B" w:rsidRPr="00526248" w:rsidRDefault="0066164B" w:rsidP="00BD36BC">
            <w:pPr>
              <w:numPr>
                <w:ilvl w:val="0"/>
                <w:numId w:val="10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…..</w:t>
            </w:r>
          </w:p>
        </w:tc>
        <w:tc>
          <w:tcPr>
            <w:tcW w:w="144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349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091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12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66164B" w:rsidRPr="00BD36BC" w:rsidTr="00A16CAC">
        <w:tc>
          <w:tcPr>
            <w:tcW w:w="6240" w:type="dxa"/>
            <w:gridSpan w:val="2"/>
            <w:shd w:val="clear" w:color="auto" w:fill="9CC2E5"/>
          </w:tcPr>
          <w:p w:rsidR="0066164B" w:rsidRPr="00BD36BC" w:rsidRDefault="0066164B" w:rsidP="00BB509C">
            <w:pPr>
              <w:spacing w:before="240"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État des lieux  en date du …………….</w:t>
            </w:r>
          </w:p>
        </w:tc>
        <w:tc>
          <w:tcPr>
            <w:tcW w:w="1440" w:type="dxa"/>
            <w:shd w:val="clear" w:color="auto" w:fill="9CC2E5"/>
          </w:tcPr>
          <w:p w:rsidR="0066164B" w:rsidRPr="00A16CAC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A16CAC">
              <w:rPr>
                <w:rFonts w:ascii="Arial" w:hAnsi="Arial" w:cs="Arial"/>
                <w:b/>
                <w:lang w:val="fr-BE"/>
              </w:rPr>
              <w:t>Déjà travaillé ?</w:t>
            </w:r>
          </w:p>
        </w:tc>
        <w:tc>
          <w:tcPr>
            <w:tcW w:w="1349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Priorité à travailler: 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016A4">
              <w:rPr>
                <w:rFonts w:ascii="Arial" w:hAnsi="Arial" w:cs="Arial"/>
                <w:b/>
                <w:sz w:val="20"/>
                <w:szCs w:val="20"/>
                <w:lang w:val="fr-BE"/>
              </w:rPr>
              <w:t>oui - non</w:t>
            </w:r>
          </w:p>
        </w:tc>
        <w:tc>
          <w:tcPr>
            <w:tcW w:w="3091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C016A4">
              <w:rPr>
                <w:rFonts w:ascii="Arial" w:hAnsi="Arial" w:cs="Arial"/>
                <w:b/>
                <w:sz w:val="22"/>
                <w:szCs w:val="22"/>
                <w:lang w:val="fr-BE"/>
              </w:rPr>
              <w:t>Objectif à atteindre et/ou moyens envisagés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</w:t>
            </w:r>
            <w:r w:rsidRPr="009B7531">
              <w:rPr>
                <w:rFonts w:ascii="Arial" w:hAnsi="Arial" w:cs="Arial"/>
                <w:b/>
                <w:sz w:val="22"/>
                <w:szCs w:val="22"/>
                <w:lang w:val="fr-BE"/>
              </w:rPr>
              <w:t>n date du</w:t>
            </w:r>
            <w:r>
              <w:rPr>
                <w:rFonts w:ascii="Arial" w:hAnsi="Arial" w:cs="Arial"/>
                <w:b/>
                <w:lang w:val="fr-BE"/>
              </w:rPr>
              <w:t xml:space="preserve"> …………….</w:t>
            </w:r>
          </w:p>
        </w:tc>
        <w:tc>
          <w:tcPr>
            <w:tcW w:w="3120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Évaluation de l’objectif</w:t>
            </w:r>
          </w:p>
          <w:p w:rsidR="0066164B" w:rsidRPr="0072781C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en date du ……………..</w:t>
            </w:r>
          </w:p>
        </w:tc>
      </w:tr>
      <w:tr w:rsidR="0066164B" w:rsidRPr="00BD36BC" w:rsidTr="00A16CAC">
        <w:tc>
          <w:tcPr>
            <w:tcW w:w="15240" w:type="dxa"/>
            <w:gridSpan w:val="6"/>
            <w:shd w:val="clear" w:color="auto" w:fill="BDD6EE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b/>
                <w:i/>
                <w:lang w:val="fr-BE"/>
              </w:rPr>
              <w:t>4.9. Avec qui est mené le projet?</w:t>
            </w:r>
          </w:p>
        </w:tc>
      </w:tr>
      <w:tr w:rsidR="0066164B" w:rsidRPr="00BD36BC" w:rsidTr="00A16CAC">
        <w:tc>
          <w:tcPr>
            <w:tcW w:w="6240" w:type="dxa"/>
            <w:gridSpan w:val="2"/>
          </w:tcPr>
          <w:p w:rsidR="0066164B" w:rsidRPr="00526248" w:rsidRDefault="0066164B" w:rsidP="00F6627B">
            <w:pPr>
              <w:numPr>
                <w:ilvl w:val="0"/>
                <w:numId w:val="5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Quelles sont les ressources dont vous disposez ?</w:t>
            </w:r>
          </w:p>
          <w:p w:rsidR="0066164B" w:rsidRPr="00526248" w:rsidRDefault="0066164B" w:rsidP="00BD36BC">
            <w:pPr>
              <w:numPr>
                <w:ilvl w:val="0"/>
                <w:numId w:val="11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Ressources internes</w:t>
            </w: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numPr>
                <w:ilvl w:val="0"/>
                <w:numId w:val="11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Ressources externes</w:t>
            </w: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F6627B">
            <w:pPr>
              <w:numPr>
                <w:ilvl w:val="0"/>
                <w:numId w:val="5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Quelles sont les autres ressources dont vous auriez besoin ?</w:t>
            </w: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349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091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12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66164B" w:rsidRPr="00BD36BC" w:rsidTr="00A16CAC">
        <w:tc>
          <w:tcPr>
            <w:tcW w:w="6240" w:type="dxa"/>
            <w:gridSpan w:val="2"/>
            <w:shd w:val="clear" w:color="auto" w:fill="9CC2E5"/>
          </w:tcPr>
          <w:p w:rsidR="0066164B" w:rsidRPr="00BD36BC" w:rsidRDefault="0066164B" w:rsidP="00BB509C">
            <w:pPr>
              <w:spacing w:before="240"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État des lieux  en date du …………….</w:t>
            </w:r>
          </w:p>
        </w:tc>
        <w:tc>
          <w:tcPr>
            <w:tcW w:w="1440" w:type="dxa"/>
            <w:shd w:val="clear" w:color="auto" w:fill="9CC2E5"/>
          </w:tcPr>
          <w:p w:rsidR="0066164B" w:rsidRPr="00A16CAC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A16CAC">
              <w:rPr>
                <w:rFonts w:ascii="Arial" w:hAnsi="Arial" w:cs="Arial"/>
                <w:b/>
                <w:lang w:val="fr-BE"/>
              </w:rPr>
              <w:t>Déjà travaillé ?</w:t>
            </w:r>
          </w:p>
        </w:tc>
        <w:tc>
          <w:tcPr>
            <w:tcW w:w="1349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Priorité à travailler: 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016A4">
              <w:rPr>
                <w:rFonts w:ascii="Arial" w:hAnsi="Arial" w:cs="Arial"/>
                <w:b/>
                <w:sz w:val="20"/>
                <w:szCs w:val="20"/>
                <w:lang w:val="fr-BE"/>
              </w:rPr>
              <w:t>oui - non</w:t>
            </w:r>
          </w:p>
        </w:tc>
        <w:tc>
          <w:tcPr>
            <w:tcW w:w="3091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C016A4">
              <w:rPr>
                <w:rFonts w:ascii="Arial" w:hAnsi="Arial" w:cs="Arial"/>
                <w:b/>
                <w:sz w:val="22"/>
                <w:szCs w:val="22"/>
                <w:lang w:val="fr-BE"/>
              </w:rPr>
              <w:t>Objectif à atteindre et/ou moyens envisagés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</w:t>
            </w:r>
            <w:r w:rsidRPr="009B7531">
              <w:rPr>
                <w:rFonts w:ascii="Arial" w:hAnsi="Arial" w:cs="Arial"/>
                <w:b/>
                <w:sz w:val="22"/>
                <w:szCs w:val="22"/>
                <w:lang w:val="fr-BE"/>
              </w:rPr>
              <w:t>n date du</w:t>
            </w:r>
            <w:r>
              <w:rPr>
                <w:rFonts w:ascii="Arial" w:hAnsi="Arial" w:cs="Arial"/>
                <w:b/>
                <w:lang w:val="fr-BE"/>
              </w:rPr>
              <w:t xml:space="preserve"> …………….</w:t>
            </w:r>
          </w:p>
        </w:tc>
        <w:tc>
          <w:tcPr>
            <w:tcW w:w="3120" w:type="dxa"/>
            <w:shd w:val="clear" w:color="auto" w:fill="9CC2E5"/>
          </w:tcPr>
          <w:p w:rsidR="0066164B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Évaluation de l’objectif</w:t>
            </w:r>
          </w:p>
          <w:p w:rsidR="0066164B" w:rsidRPr="0072781C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en date du ……………..</w:t>
            </w:r>
          </w:p>
        </w:tc>
      </w:tr>
      <w:tr w:rsidR="0066164B" w:rsidRPr="00BD36BC" w:rsidTr="00A16CAC">
        <w:tc>
          <w:tcPr>
            <w:tcW w:w="15240" w:type="dxa"/>
            <w:gridSpan w:val="6"/>
            <w:shd w:val="clear" w:color="auto" w:fill="BDD6EE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  <w:r w:rsidRPr="00BD36BC">
              <w:rPr>
                <w:rFonts w:ascii="Arial" w:hAnsi="Arial" w:cs="Arial"/>
                <w:b/>
                <w:i/>
                <w:lang w:val="fr-BE"/>
              </w:rPr>
              <w:t>4.10</w:t>
            </w:r>
            <w:r>
              <w:rPr>
                <w:rFonts w:ascii="Arial" w:hAnsi="Arial" w:cs="Arial"/>
                <w:b/>
                <w:i/>
                <w:lang w:val="fr-BE"/>
              </w:rPr>
              <w:t>.</w:t>
            </w:r>
            <w:r w:rsidRPr="00BD36BC">
              <w:rPr>
                <w:rFonts w:ascii="Arial" w:hAnsi="Arial" w:cs="Arial"/>
                <w:b/>
                <w:i/>
                <w:lang w:val="fr-BE"/>
              </w:rPr>
              <w:t xml:space="preserve"> La place de chacun des acteurs de l’école dans le projet.</w:t>
            </w:r>
          </w:p>
        </w:tc>
      </w:tr>
      <w:tr w:rsidR="0066164B" w:rsidRPr="00BD36BC" w:rsidTr="00A16CAC">
        <w:tc>
          <w:tcPr>
            <w:tcW w:w="6240" w:type="dxa"/>
            <w:gridSpan w:val="2"/>
          </w:tcPr>
          <w:p w:rsidR="0066164B" w:rsidRPr="00526248" w:rsidRDefault="0066164B" w:rsidP="00526248">
            <w:pPr>
              <w:numPr>
                <w:ilvl w:val="0"/>
                <w:numId w:val="19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Les élèves ont-ils conscience du projet ?</w:t>
            </w: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349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091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12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66164B" w:rsidRPr="00BD36BC" w:rsidTr="00A16CAC">
        <w:tc>
          <w:tcPr>
            <w:tcW w:w="6240" w:type="dxa"/>
            <w:gridSpan w:val="2"/>
          </w:tcPr>
          <w:p w:rsidR="0066164B" w:rsidRPr="00526248" w:rsidRDefault="0066164B" w:rsidP="00526248">
            <w:pPr>
              <w:numPr>
                <w:ilvl w:val="0"/>
                <w:numId w:val="19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Quelle est la place, le rôle des parents dans le projet ?</w:t>
            </w: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349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091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12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66164B" w:rsidRPr="00BD36BC" w:rsidTr="00A16CAC">
        <w:tc>
          <w:tcPr>
            <w:tcW w:w="6240" w:type="dxa"/>
            <w:gridSpan w:val="2"/>
          </w:tcPr>
          <w:p w:rsidR="0066164B" w:rsidRPr="00526248" w:rsidRDefault="0066164B" w:rsidP="00526248">
            <w:pPr>
              <w:numPr>
                <w:ilvl w:val="0"/>
                <w:numId w:val="19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Quelle est la place, le rôle des enseignants dans le projet ?</w:t>
            </w:r>
          </w:p>
          <w:p w:rsidR="0066164B" w:rsidRPr="00526248" w:rsidRDefault="0066164B" w:rsidP="00526248">
            <w:pPr>
              <w:spacing w:line="340" w:lineRule="atLeast"/>
              <w:ind w:left="709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Quel est le degré d’adhésion des enseignants dans le projet ?</w:t>
            </w: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349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091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12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66164B" w:rsidRPr="00BD36BC" w:rsidTr="00A16CAC">
        <w:tc>
          <w:tcPr>
            <w:tcW w:w="6240" w:type="dxa"/>
            <w:gridSpan w:val="2"/>
          </w:tcPr>
          <w:p w:rsidR="0066164B" w:rsidRPr="00526248" w:rsidRDefault="0066164B" w:rsidP="00526248">
            <w:pPr>
              <w:numPr>
                <w:ilvl w:val="0"/>
                <w:numId w:val="19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Quelle est la place, le rôle de la direction dans le projet ?</w:t>
            </w: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349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091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12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66164B" w:rsidRPr="00BD36BC" w:rsidTr="00A16CAC">
        <w:tc>
          <w:tcPr>
            <w:tcW w:w="6240" w:type="dxa"/>
            <w:gridSpan w:val="2"/>
          </w:tcPr>
          <w:p w:rsidR="0066164B" w:rsidRPr="00526248" w:rsidRDefault="0066164B" w:rsidP="00526248">
            <w:pPr>
              <w:numPr>
                <w:ilvl w:val="0"/>
                <w:numId w:val="20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Quelle est la place des concertations dans le projet ?</w:t>
            </w:r>
          </w:p>
          <w:p w:rsidR="0066164B" w:rsidRPr="00526248" w:rsidRDefault="0066164B" w:rsidP="00BD36BC">
            <w:pPr>
              <w:numPr>
                <w:ilvl w:val="0"/>
                <w:numId w:val="12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Fréquence des concertations ?</w:t>
            </w:r>
          </w:p>
          <w:p w:rsidR="0066164B" w:rsidRPr="00526248" w:rsidRDefault="0066164B" w:rsidP="00BD36BC">
            <w:pPr>
              <w:numPr>
                <w:ilvl w:val="0"/>
                <w:numId w:val="12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Acteurs impliqués dans les concertations ?</w:t>
            </w:r>
          </w:p>
          <w:p w:rsidR="0066164B" w:rsidRPr="00526248" w:rsidRDefault="0066164B" w:rsidP="00BD36BC">
            <w:pPr>
              <w:numPr>
                <w:ilvl w:val="0"/>
                <w:numId w:val="12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Mémoire du projet</w:t>
            </w:r>
          </w:p>
          <w:p w:rsidR="0066164B" w:rsidRPr="00526248" w:rsidRDefault="0066164B" w:rsidP="00BD36BC">
            <w:pPr>
              <w:numPr>
                <w:ilvl w:val="0"/>
                <w:numId w:val="12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>Autre (à préciser)</w:t>
            </w: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BD36BC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349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091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120" w:type="dxa"/>
          </w:tcPr>
          <w:p w:rsidR="0066164B" w:rsidRPr="00BD36BC" w:rsidRDefault="0066164B" w:rsidP="00BD36BC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66164B" w:rsidRPr="005F6314" w:rsidTr="00A16CAC">
        <w:tc>
          <w:tcPr>
            <w:tcW w:w="6240" w:type="dxa"/>
            <w:gridSpan w:val="2"/>
            <w:shd w:val="clear" w:color="auto" w:fill="8DB3E2"/>
          </w:tcPr>
          <w:p w:rsidR="0066164B" w:rsidRPr="00BD36BC" w:rsidRDefault="0066164B" w:rsidP="00BB509C">
            <w:pPr>
              <w:spacing w:before="240"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État des lieux  en date du …………….</w:t>
            </w:r>
          </w:p>
        </w:tc>
        <w:tc>
          <w:tcPr>
            <w:tcW w:w="1440" w:type="dxa"/>
            <w:shd w:val="clear" w:color="auto" w:fill="8DB3E2"/>
          </w:tcPr>
          <w:p w:rsidR="0066164B" w:rsidRPr="00A16CAC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A16CAC">
              <w:rPr>
                <w:rFonts w:ascii="Arial" w:hAnsi="Arial" w:cs="Arial"/>
                <w:b/>
                <w:lang w:val="fr-BE"/>
              </w:rPr>
              <w:t>Déjà travaillé ?</w:t>
            </w:r>
          </w:p>
        </w:tc>
        <w:tc>
          <w:tcPr>
            <w:tcW w:w="1349" w:type="dxa"/>
            <w:shd w:val="clear" w:color="auto" w:fill="8DB3E2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Priorité à travailler: 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C016A4">
              <w:rPr>
                <w:rFonts w:ascii="Arial" w:hAnsi="Arial" w:cs="Arial"/>
                <w:b/>
                <w:sz w:val="20"/>
                <w:szCs w:val="20"/>
                <w:lang w:val="fr-BE"/>
              </w:rPr>
              <w:t>oui - non</w:t>
            </w:r>
          </w:p>
        </w:tc>
        <w:tc>
          <w:tcPr>
            <w:tcW w:w="3091" w:type="dxa"/>
            <w:shd w:val="clear" w:color="auto" w:fill="8DB3E2"/>
          </w:tcPr>
          <w:p w:rsidR="0066164B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 w:rsidRPr="00C016A4">
              <w:rPr>
                <w:rFonts w:ascii="Arial" w:hAnsi="Arial" w:cs="Arial"/>
                <w:b/>
                <w:sz w:val="22"/>
                <w:szCs w:val="22"/>
                <w:lang w:val="fr-BE"/>
              </w:rPr>
              <w:t>Objectif à atteindre et/ou moyens envisagés</w:t>
            </w:r>
          </w:p>
          <w:p w:rsidR="0066164B" w:rsidRPr="00C016A4" w:rsidRDefault="0066164B" w:rsidP="00BB509C">
            <w:pPr>
              <w:spacing w:line="340" w:lineRule="atLeast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</w:t>
            </w:r>
            <w:r w:rsidRPr="009B7531">
              <w:rPr>
                <w:rFonts w:ascii="Arial" w:hAnsi="Arial" w:cs="Arial"/>
                <w:b/>
                <w:sz w:val="22"/>
                <w:szCs w:val="22"/>
                <w:lang w:val="fr-BE"/>
              </w:rPr>
              <w:t>n date du</w:t>
            </w:r>
            <w:r>
              <w:rPr>
                <w:rFonts w:ascii="Arial" w:hAnsi="Arial" w:cs="Arial"/>
                <w:b/>
                <w:lang w:val="fr-BE"/>
              </w:rPr>
              <w:t xml:space="preserve"> …………….</w:t>
            </w:r>
          </w:p>
        </w:tc>
        <w:tc>
          <w:tcPr>
            <w:tcW w:w="3120" w:type="dxa"/>
            <w:shd w:val="clear" w:color="auto" w:fill="8DB3E2"/>
          </w:tcPr>
          <w:p w:rsidR="0066164B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Évaluation de l’objectif</w:t>
            </w:r>
          </w:p>
          <w:p w:rsidR="0066164B" w:rsidRPr="0072781C" w:rsidRDefault="0066164B" w:rsidP="00BB509C">
            <w:pPr>
              <w:spacing w:line="340" w:lineRule="atLeast"/>
              <w:ind w:right="12"/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en date du ……………..</w:t>
            </w:r>
          </w:p>
        </w:tc>
      </w:tr>
      <w:tr w:rsidR="0066164B" w:rsidRPr="00BD36BC" w:rsidTr="00A16CAC">
        <w:tc>
          <w:tcPr>
            <w:tcW w:w="15240" w:type="dxa"/>
            <w:gridSpan w:val="6"/>
            <w:shd w:val="clear" w:color="auto" w:fill="BDD6EE"/>
          </w:tcPr>
          <w:p w:rsidR="0066164B" w:rsidRPr="00BD36BC" w:rsidRDefault="0066164B" w:rsidP="005F631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b/>
                <w:i/>
                <w:lang w:val="fr-BE"/>
              </w:rPr>
              <w:t>4.11. Au niveau des formations</w:t>
            </w:r>
            <w:r w:rsidRPr="00BD36BC">
              <w:rPr>
                <w:rFonts w:ascii="Arial" w:hAnsi="Arial" w:cs="Arial"/>
                <w:b/>
                <w:i/>
                <w:lang w:val="fr-BE"/>
              </w:rPr>
              <w:t>.</w:t>
            </w:r>
          </w:p>
        </w:tc>
      </w:tr>
      <w:tr w:rsidR="0066164B" w:rsidRPr="00BD36BC" w:rsidTr="00A16CAC">
        <w:tc>
          <w:tcPr>
            <w:tcW w:w="6240" w:type="dxa"/>
            <w:gridSpan w:val="2"/>
          </w:tcPr>
          <w:p w:rsidR="0066164B" w:rsidRDefault="0066164B" w:rsidP="003D5D5E">
            <w:pPr>
              <w:numPr>
                <w:ilvl w:val="0"/>
                <w:numId w:val="19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6248">
              <w:rPr>
                <w:rFonts w:ascii="Arial" w:hAnsi="Arial" w:cs="Arial"/>
                <w:sz w:val="20"/>
                <w:szCs w:val="20"/>
                <w:lang w:val="fr-BE"/>
              </w:rPr>
              <w:t xml:space="preserve">Les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enseignants participent-ils aux formations proposées par ESERO ?  OUI – NON   (Dernières formations suivies ?)</w:t>
            </w:r>
          </w:p>
          <w:p w:rsidR="0066164B" w:rsidRDefault="0066164B" w:rsidP="005F6314">
            <w:pPr>
              <w:numPr>
                <w:ilvl w:val="0"/>
                <w:numId w:val="19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F6314">
              <w:rPr>
                <w:rFonts w:ascii="Arial" w:hAnsi="Arial" w:cs="Arial"/>
                <w:sz w:val="20"/>
                <w:szCs w:val="20"/>
                <w:lang w:val="fr-BE"/>
              </w:rPr>
              <w:t>Les enseignants participent-ils à des formations ayant comme thème l’éveil scientifique ?  Si oui, via quel opérateur de formation ?</w:t>
            </w:r>
          </w:p>
          <w:p w:rsidR="0066164B" w:rsidRDefault="0066164B" w:rsidP="005F6314">
            <w:pPr>
              <w:numPr>
                <w:ilvl w:val="0"/>
                <w:numId w:val="19"/>
              </w:num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Autres formations</w:t>
            </w:r>
          </w:p>
          <w:p w:rsidR="0066164B" w:rsidRDefault="0066164B" w:rsidP="005F6314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66164B" w:rsidRPr="00526248" w:rsidRDefault="0066164B" w:rsidP="005F6314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:rsidR="0066164B" w:rsidRPr="00BD36BC" w:rsidRDefault="0066164B" w:rsidP="003D5D5E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349" w:type="dxa"/>
          </w:tcPr>
          <w:p w:rsidR="0066164B" w:rsidRPr="00BD36BC" w:rsidRDefault="0066164B" w:rsidP="003D5D5E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091" w:type="dxa"/>
          </w:tcPr>
          <w:p w:rsidR="0066164B" w:rsidRPr="00BD36BC" w:rsidRDefault="0066164B" w:rsidP="003D5D5E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3120" w:type="dxa"/>
          </w:tcPr>
          <w:p w:rsidR="0066164B" w:rsidRPr="00BD36BC" w:rsidRDefault="0066164B" w:rsidP="003D5D5E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66164B" w:rsidRPr="00BD36BC" w:rsidTr="001E0F94">
        <w:tc>
          <w:tcPr>
            <w:tcW w:w="15240" w:type="dxa"/>
            <w:gridSpan w:val="6"/>
            <w:shd w:val="clear" w:color="auto" w:fill="BDD6EE"/>
          </w:tcPr>
          <w:p w:rsidR="0066164B" w:rsidRPr="00BD36BC" w:rsidRDefault="0066164B" w:rsidP="006F4349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b/>
                <w:i/>
                <w:lang w:val="fr-BE"/>
              </w:rPr>
              <w:t xml:space="preserve">4.12. Nos « bonnes pratiques que nous acceptons de partager…  Nos réussites…. </w:t>
            </w:r>
          </w:p>
        </w:tc>
      </w:tr>
      <w:tr w:rsidR="0066164B" w:rsidRPr="00BD36BC" w:rsidTr="00315F5C">
        <w:tc>
          <w:tcPr>
            <w:tcW w:w="15240" w:type="dxa"/>
            <w:gridSpan w:val="6"/>
          </w:tcPr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  <w:p w:rsidR="0066164B" w:rsidRPr="00BD36BC" w:rsidRDefault="0066164B" w:rsidP="001E0F94">
            <w:pPr>
              <w:spacing w:line="340" w:lineRule="atLeast"/>
              <w:jc w:val="both"/>
              <w:rPr>
                <w:rFonts w:ascii="Arial" w:hAnsi="Arial" w:cs="Arial"/>
                <w:lang w:val="fr-BE"/>
              </w:rPr>
            </w:pPr>
          </w:p>
        </w:tc>
      </w:tr>
    </w:tbl>
    <w:p w:rsidR="0066164B" w:rsidRPr="005F6314" w:rsidRDefault="0066164B">
      <w:pPr>
        <w:rPr>
          <w:lang w:val="fr-BE"/>
        </w:rPr>
      </w:pPr>
    </w:p>
    <w:sectPr w:rsidR="0066164B" w:rsidRPr="005F6314" w:rsidSect="00A16CAC">
      <w:pgSz w:w="16840" w:h="11907" w:orient="landscape" w:code="9"/>
      <w:pgMar w:top="719" w:right="1134" w:bottom="899" w:left="1134" w:header="72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4B" w:rsidRDefault="0066164B">
      <w:r>
        <w:separator/>
      </w:r>
    </w:p>
  </w:endnote>
  <w:endnote w:type="continuationSeparator" w:id="0">
    <w:p w:rsidR="0066164B" w:rsidRDefault="0066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4B" w:rsidRPr="00533B84" w:rsidRDefault="0066164B">
    <w:pPr>
      <w:pStyle w:val="Footer"/>
      <w:jc w:val="right"/>
      <w:rPr>
        <w:rFonts w:ascii="Verdana" w:hAnsi="Verdana"/>
        <w:sz w:val="20"/>
        <w:szCs w:val="20"/>
      </w:rPr>
    </w:pPr>
    <w:r w:rsidRPr="00533B84">
      <w:rPr>
        <w:rFonts w:ascii="Verdana" w:hAnsi="Verdana"/>
        <w:sz w:val="20"/>
        <w:szCs w:val="20"/>
      </w:rPr>
      <w:t xml:space="preserve">Page </w:t>
    </w:r>
    <w:r w:rsidRPr="00533B84">
      <w:rPr>
        <w:rFonts w:ascii="Verdana" w:hAnsi="Verdana"/>
        <w:b/>
        <w:sz w:val="20"/>
        <w:szCs w:val="20"/>
      </w:rPr>
      <w:fldChar w:fldCharType="begin"/>
    </w:r>
    <w:r w:rsidRPr="00533B84">
      <w:rPr>
        <w:rFonts w:ascii="Verdana" w:hAnsi="Verdana"/>
        <w:b/>
        <w:sz w:val="20"/>
        <w:szCs w:val="20"/>
      </w:rPr>
      <w:instrText>PAGE</w:instrText>
    </w:r>
    <w:r w:rsidRPr="00533B84">
      <w:rPr>
        <w:rFonts w:ascii="Verdana" w:hAnsi="Verdana"/>
        <w:b/>
        <w:sz w:val="20"/>
        <w:szCs w:val="20"/>
      </w:rPr>
      <w:fldChar w:fldCharType="separate"/>
    </w:r>
    <w:r>
      <w:rPr>
        <w:rFonts w:ascii="Verdana" w:hAnsi="Verdana"/>
        <w:b/>
        <w:noProof/>
        <w:sz w:val="20"/>
        <w:szCs w:val="20"/>
      </w:rPr>
      <w:t>14</w:t>
    </w:r>
    <w:r w:rsidRPr="00533B84">
      <w:rPr>
        <w:rFonts w:ascii="Verdana" w:hAnsi="Verdana"/>
        <w:b/>
        <w:sz w:val="20"/>
        <w:szCs w:val="20"/>
      </w:rPr>
      <w:fldChar w:fldCharType="end"/>
    </w:r>
    <w:r w:rsidRPr="00533B84">
      <w:rPr>
        <w:rFonts w:ascii="Verdana" w:hAnsi="Verdana"/>
        <w:sz w:val="20"/>
        <w:szCs w:val="20"/>
      </w:rPr>
      <w:t xml:space="preserve"> sur </w:t>
    </w:r>
    <w:r w:rsidRPr="00533B84">
      <w:rPr>
        <w:rFonts w:ascii="Verdana" w:hAnsi="Verdana"/>
        <w:b/>
        <w:sz w:val="20"/>
        <w:szCs w:val="20"/>
      </w:rPr>
      <w:fldChar w:fldCharType="begin"/>
    </w:r>
    <w:r w:rsidRPr="00533B84">
      <w:rPr>
        <w:rFonts w:ascii="Verdana" w:hAnsi="Verdana"/>
        <w:b/>
        <w:sz w:val="20"/>
        <w:szCs w:val="20"/>
      </w:rPr>
      <w:instrText>NUMPAGES</w:instrText>
    </w:r>
    <w:r w:rsidRPr="00533B84">
      <w:rPr>
        <w:rFonts w:ascii="Verdana" w:hAnsi="Verdana"/>
        <w:b/>
        <w:sz w:val="20"/>
        <w:szCs w:val="20"/>
      </w:rPr>
      <w:fldChar w:fldCharType="separate"/>
    </w:r>
    <w:r>
      <w:rPr>
        <w:rFonts w:ascii="Verdana" w:hAnsi="Verdana"/>
        <w:b/>
        <w:noProof/>
        <w:sz w:val="20"/>
        <w:szCs w:val="20"/>
      </w:rPr>
      <w:t>14</w:t>
    </w:r>
    <w:r w:rsidRPr="00533B84">
      <w:rPr>
        <w:rFonts w:ascii="Verdana" w:hAnsi="Verdana"/>
        <w:b/>
        <w:sz w:val="20"/>
        <w:szCs w:val="20"/>
      </w:rPr>
      <w:fldChar w:fldCharType="end"/>
    </w:r>
  </w:p>
  <w:p w:rsidR="0066164B" w:rsidRDefault="00661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4B" w:rsidRDefault="0066164B">
      <w:r>
        <w:separator/>
      </w:r>
    </w:p>
  </w:footnote>
  <w:footnote w:type="continuationSeparator" w:id="0">
    <w:p w:rsidR="0066164B" w:rsidRDefault="00661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C56"/>
    <w:multiLevelType w:val="multilevel"/>
    <w:tmpl w:val="D5F6D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66ED"/>
    <w:multiLevelType w:val="hybridMultilevel"/>
    <w:tmpl w:val="90B2A914"/>
    <w:lvl w:ilvl="0" w:tplc="E034AE2C">
      <w:start w:val="4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6E64"/>
    <w:multiLevelType w:val="hybridMultilevel"/>
    <w:tmpl w:val="8AA09754"/>
    <w:lvl w:ilvl="0" w:tplc="E034AE2C">
      <w:start w:val="4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2B42"/>
    <w:multiLevelType w:val="hybridMultilevel"/>
    <w:tmpl w:val="5ACA4F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C72"/>
    <w:multiLevelType w:val="hybridMultilevel"/>
    <w:tmpl w:val="883E571A"/>
    <w:lvl w:ilvl="0" w:tplc="E034AE2C">
      <w:start w:val="4"/>
      <w:numFmt w:val="bullet"/>
      <w:lvlText w:val="o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6C16FB3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26459B"/>
    <w:multiLevelType w:val="hybridMultilevel"/>
    <w:tmpl w:val="FA901D38"/>
    <w:lvl w:ilvl="0" w:tplc="E034AE2C">
      <w:start w:val="4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637F9"/>
    <w:multiLevelType w:val="hybridMultilevel"/>
    <w:tmpl w:val="0EB4520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31591"/>
    <w:multiLevelType w:val="hybridMultilevel"/>
    <w:tmpl w:val="082CDD22"/>
    <w:lvl w:ilvl="0" w:tplc="E034AE2C">
      <w:start w:val="4"/>
      <w:numFmt w:val="bullet"/>
      <w:lvlText w:val="o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969A0BB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9A7432"/>
    <w:multiLevelType w:val="hybridMultilevel"/>
    <w:tmpl w:val="E9864F58"/>
    <w:lvl w:ilvl="0" w:tplc="E034AE2C">
      <w:start w:val="4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B3349"/>
    <w:multiLevelType w:val="multilevel"/>
    <w:tmpl w:val="BD9E05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444EB"/>
    <w:multiLevelType w:val="hybridMultilevel"/>
    <w:tmpl w:val="36327928"/>
    <w:lvl w:ilvl="0" w:tplc="E034AE2C">
      <w:start w:val="4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636"/>
    <w:multiLevelType w:val="hybridMultilevel"/>
    <w:tmpl w:val="75A01C4E"/>
    <w:lvl w:ilvl="0" w:tplc="6C16FB3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C94F60"/>
    <w:multiLevelType w:val="multilevel"/>
    <w:tmpl w:val="D5F6D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62AD9"/>
    <w:multiLevelType w:val="hybridMultilevel"/>
    <w:tmpl w:val="3A2034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D58D9"/>
    <w:multiLevelType w:val="hybridMultilevel"/>
    <w:tmpl w:val="8182EA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76253"/>
    <w:multiLevelType w:val="hybridMultilevel"/>
    <w:tmpl w:val="D5F6D3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A04A1"/>
    <w:multiLevelType w:val="hybridMultilevel"/>
    <w:tmpl w:val="E9DEB02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743E13"/>
    <w:multiLevelType w:val="hybridMultilevel"/>
    <w:tmpl w:val="6CFC61BA"/>
    <w:lvl w:ilvl="0" w:tplc="E034AE2C">
      <w:start w:val="4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304C9"/>
    <w:multiLevelType w:val="multilevel"/>
    <w:tmpl w:val="D5F6D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547D2"/>
    <w:multiLevelType w:val="hybridMultilevel"/>
    <w:tmpl w:val="316A28E4"/>
    <w:lvl w:ilvl="0" w:tplc="E034AE2C">
      <w:start w:val="4"/>
      <w:numFmt w:val="bullet"/>
      <w:lvlText w:val="o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6C16FB3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6C16FB34">
      <w:start w:val="1"/>
      <w:numFmt w:val="bullet"/>
      <w:lvlText w:val="o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BD625F6"/>
    <w:multiLevelType w:val="hybridMultilevel"/>
    <w:tmpl w:val="22D81636"/>
    <w:lvl w:ilvl="0" w:tplc="E034AE2C">
      <w:start w:val="4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E736E"/>
    <w:multiLevelType w:val="hybridMultilevel"/>
    <w:tmpl w:val="8544F2DC"/>
    <w:lvl w:ilvl="0" w:tplc="E034AE2C">
      <w:start w:val="4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C2CB1"/>
    <w:multiLevelType w:val="hybridMultilevel"/>
    <w:tmpl w:val="DBDE7028"/>
    <w:lvl w:ilvl="0" w:tplc="E034AE2C">
      <w:start w:val="4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A24B3"/>
    <w:multiLevelType w:val="hybridMultilevel"/>
    <w:tmpl w:val="300A52A2"/>
    <w:lvl w:ilvl="0" w:tplc="E034AE2C">
      <w:start w:val="4"/>
      <w:numFmt w:val="bullet"/>
      <w:lvlText w:val="o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E4014C3"/>
    <w:multiLevelType w:val="hybridMultilevel"/>
    <w:tmpl w:val="80688C98"/>
    <w:lvl w:ilvl="0" w:tplc="E034AE2C">
      <w:start w:val="4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011F0"/>
    <w:multiLevelType w:val="hybridMultilevel"/>
    <w:tmpl w:val="04626E9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F6ED0"/>
    <w:multiLevelType w:val="hybridMultilevel"/>
    <w:tmpl w:val="FBEA099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1255A"/>
    <w:multiLevelType w:val="multilevel"/>
    <w:tmpl w:val="8544F2DC"/>
    <w:lvl w:ilvl="0">
      <w:start w:val="4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B4E0D"/>
    <w:multiLevelType w:val="hybridMultilevel"/>
    <w:tmpl w:val="156072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1370E"/>
    <w:multiLevelType w:val="multilevel"/>
    <w:tmpl w:val="082CDD22"/>
    <w:lvl w:ilvl="0">
      <w:start w:val="4"/>
      <w:numFmt w:val="bullet"/>
      <w:lvlText w:val="o"/>
      <w:lvlJc w:val="left"/>
      <w:pPr>
        <w:ind w:left="1068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23778A0"/>
    <w:multiLevelType w:val="hybridMultilevel"/>
    <w:tmpl w:val="2CBCACE0"/>
    <w:lvl w:ilvl="0" w:tplc="93CC66F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51353"/>
    <w:multiLevelType w:val="hybridMultilevel"/>
    <w:tmpl w:val="2CCACF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F0FB7"/>
    <w:multiLevelType w:val="hybridMultilevel"/>
    <w:tmpl w:val="08CE33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"/>
  </w:num>
  <w:num w:numId="4">
    <w:abstractNumId w:val="14"/>
  </w:num>
  <w:num w:numId="5">
    <w:abstractNumId w:val="15"/>
  </w:num>
  <w:num w:numId="6">
    <w:abstractNumId w:val="24"/>
  </w:num>
  <w:num w:numId="7">
    <w:abstractNumId w:val="2"/>
  </w:num>
  <w:num w:numId="8">
    <w:abstractNumId w:val="20"/>
  </w:num>
  <w:num w:numId="9">
    <w:abstractNumId w:val="17"/>
  </w:num>
  <w:num w:numId="10">
    <w:abstractNumId w:val="22"/>
  </w:num>
  <w:num w:numId="11">
    <w:abstractNumId w:val="5"/>
  </w:num>
  <w:num w:numId="12">
    <w:abstractNumId w:val="10"/>
  </w:num>
  <w:num w:numId="13">
    <w:abstractNumId w:val="25"/>
  </w:num>
  <w:num w:numId="14">
    <w:abstractNumId w:val="7"/>
  </w:num>
  <w:num w:numId="15">
    <w:abstractNumId w:val="13"/>
  </w:num>
  <w:num w:numId="16">
    <w:abstractNumId w:val="31"/>
  </w:num>
  <w:num w:numId="17">
    <w:abstractNumId w:val="21"/>
  </w:num>
  <w:num w:numId="18">
    <w:abstractNumId w:val="23"/>
  </w:num>
  <w:num w:numId="19">
    <w:abstractNumId w:val="32"/>
  </w:num>
  <w:num w:numId="20">
    <w:abstractNumId w:val="3"/>
  </w:num>
  <w:num w:numId="21">
    <w:abstractNumId w:val="28"/>
  </w:num>
  <w:num w:numId="22">
    <w:abstractNumId w:val="6"/>
  </w:num>
  <w:num w:numId="23">
    <w:abstractNumId w:val="11"/>
  </w:num>
  <w:num w:numId="24">
    <w:abstractNumId w:val="9"/>
  </w:num>
  <w:num w:numId="25">
    <w:abstractNumId w:val="16"/>
  </w:num>
  <w:num w:numId="26">
    <w:abstractNumId w:val="29"/>
  </w:num>
  <w:num w:numId="27">
    <w:abstractNumId w:val="12"/>
  </w:num>
  <w:num w:numId="28">
    <w:abstractNumId w:val="26"/>
  </w:num>
  <w:num w:numId="29">
    <w:abstractNumId w:val="27"/>
  </w:num>
  <w:num w:numId="30">
    <w:abstractNumId w:val="18"/>
  </w:num>
  <w:num w:numId="31">
    <w:abstractNumId w:val="0"/>
  </w:num>
  <w:num w:numId="32">
    <w:abstractNumId w:val="4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B21"/>
    <w:rsid w:val="00014D47"/>
    <w:rsid w:val="0003086C"/>
    <w:rsid w:val="00085911"/>
    <w:rsid w:val="000C7E9A"/>
    <w:rsid w:val="00115420"/>
    <w:rsid w:val="001E0F94"/>
    <w:rsid w:val="002062C7"/>
    <w:rsid w:val="002221FE"/>
    <w:rsid w:val="00262842"/>
    <w:rsid w:val="00292267"/>
    <w:rsid w:val="002B2C0C"/>
    <w:rsid w:val="002E4456"/>
    <w:rsid w:val="003101DC"/>
    <w:rsid w:val="00312DD9"/>
    <w:rsid w:val="00315D4C"/>
    <w:rsid w:val="00315F5C"/>
    <w:rsid w:val="00321B8A"/>
    <w:rsid w:val="003A13F1"/>
    <w:rsid w:val="003B0F9D"/>
    <w:rsid w:val="003D5D5E"/>
    <w:rsid w:val="003E4520"/>
    <w:rsid w:val="004028A2"/>
    <w:rsid w:val="0041142F"/>
    <w:rsid w:val="0043720F"/>
    <w:rsid w:val="00465A93"/>
    <w:rsid w:val="004773FD"/>
    <w:rsid w:val="004857FC"/>
    <w:rsid w:val="004C3791"/>
    <w:rsid w:val="0052572A"/>
    <w:rsid w:val="00526248"/>
    <w:rsid w:val="00533B84"/>
    <w:rsid w:val="00537EF3"/>
    <w:rsid w:val="00573CF7"/>
    <w:rsid w:val="005F6314"/>
    <w:rsid w:val="006027EB"/>
    <w:rsid w:val="0062113F"/>
    <w:rsid w:val="0066164B"/>
    <w:rsid w:val="00673777"/>
    <w:rsid w:val="0067512E"/>
    <w:rsid w:val="0068097D"/>
    <w:rsid w:val="006E70F4"/>
    <w:rsid w:val="006F4349"/>
    <w:rsid w:val="0072781C"/>
    <w:rsid w:val="007532DB"/>
    <w:rsid w:val="00755777"/>
    <w:rsid w:val="00790D77"/>
    <w:rsid w:val="00796453"/>
    <w:rsid w:val="007B6EBF"/>
    <w:rsid w:val="007D6D71"/>
    <w:rsid w:val="00820DDF"/>
    <w:rsid w:val="00823901"/>
    <w:rsid w:val="008A277C"/>
    <w:rsid w:val="008C36AF"/>
    <w:rsid w:val="008C4AF2"/>
    <w:rsid w:val="008E4B03"/>
    <w:rsid w:val="008E5487"/>
    <w:rsid w:val="00957063"/>
    <w:rsid w:val="009B7531"/>
    <w:rsid w:val="009E55C3"/>
    <w:rsid w:val="00A16CAC"/>
    <w:rsid w:val="00A522B1"/>
    <w:rsid w:val="00A62127"/>
    <w:rsid w:val="00A7578A"/>
    <w:rsid w:val="00A76968"/>
    <w:rsid w:val="00A961F2"/>
    <w:rsid w:val="00A96591"/>
    <w:rsid w:val="00A96667"/>
    <w:rsid w:val="00B32D2A"/>
    <w:rsid w:val="00B46EF1"/>
    <w:rsid w:val="00B776A7"/>
    <w:rsid w:val="00BB0038"/>
    <w:rsid w:val="00BB509C"/>
    <w:rsid w:val="00BD36BC"/>
    <w:rsid w:val="00BE1EAB"/>
    <w:rsid w:val="00C015F1"/>
    <w:rsid w:val="00C016A4"/>
    <w:rsid w:val="00C10C4A"/>
    <w:rsid w:val="00C13A7F"/>
    <w:rsid w:val="00C1523C"/>
    <w:rsid w:val="00C23800"/>
    <w:rsid w:val="00C40152"/>
    <w:rsid w:val="00C42B21"/>
    <w:rsid w:val="00D13EEA"/>
    <w:rsid w:val="00D407E9"/>
    <w:rsid w:val="00D63193"/>
    <w:rsid w:val="00DA2117"/>
    <w:rsid w:val="00E87947"/>
    <w:rsid w:val="00F117F2"/>
    <w:rsid w:val="00F6627B"/>
    <w:rsid w:val="00FB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DC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42B21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fr-FR" w:eastAsia="fr-FR"/>
    </w:rPr>
  </w:style>
  <w:style w:type="character" w:customStyle="1" w:styleId="footnotecharacters">
    <w:name w:val="footnotecharacters"/>
    <w:uiPriority w:val="99"/>
    <w:rsid w:val="00C42B21"/>
    <w:rPr>
      <w:vertAlign w:val="superscript"/>
    </w:rPr>
  </w:style>
  <w:style w:type="table" w:styleId="TableGrid">
    <w:name w:val="Table Grid"/>
    <w:basedOn w:val="TableNormal"/>
    <w:uiPriority w:val="99"/>
    <w:rsid w:val="00B776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781C"/>
    <w:pPr>
      <w:ind w:left="708"/>
    </w:pPr>
  </w:style>
  <w:style w:type="paragraph" w:styleId="Header">
    <w:name w:val="header"/>
    <w:basedOn w:val="Normal"/>
    <w:link w:val="HeaderChar"/>
    <w:uiPriority w:val="99"/>
    <w:rsid w:val="005262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248"/>
    <w:rPr>
      <w:rFonts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5262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248"/>
    <w:rPr>
      <w:rFonts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rsid w:val="009B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7531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6438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2029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440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2029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1175</Words>
  <Characters>6466</Characters>
  <Application>Microsoft Office Outlook</Application>
  <DocSecurity>0</DocSecurity>
  <Lines>0</Lines>
  <Paragraphs>0</Paragraphs>
  <ScaleCrop>false</ScaleCrop>
  <Company>ETNIC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2013-2016  « DÉVELOPPER DES ACTIVITÉS D’ÉVEIL SCIENTIFIQUE DANS LES ÉCOLES FONDAMENTALES »</dc:title>
  <dc:subject/>
  <dc:creator>ETNIC</dc:creator>
  <cp:keywords/>
  <dc:description/>
  <cp:lastModifiedBy>ETNIC</cp:lastModifiedBy>
  <cp:revision>3</cp:revision>
  <cp:lastPrinted>2014-01-28T17:28:00Z</cp:lastPrinted>
  <dcterms:created xsi:type="dcterms:W3CDTF">2014-01-29T08:37:00Z</dcterms:created>
  <dcterms:modified xsi:type="dcterms:W3CDTF">2014-01-29T08:40:00Z</dcterms:modified>
</cp:coreProperties>
</file>