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C9" w:rsidRDefault="00AD13C9" w:rsidP="00C87F4F">
      <w:pPr>
        <w:pStyle w:val="PsptTIC-titre"/>
      </w:pPr>
      <w:r w:rsidRPr="003F51FB">
        <w:t xml:space="preserve">Effectuer des recherches </w:t>
      </w:r>
      <w:r>
        <w:t>sur un site.</w:t>
      </w:r>
    </w:p>
    <w:p w:rsidR="00AD13C9" w:rsidRPr="00C87F4F" w:rsidRDefault="00AD13C9" w:rsidP="00C87F4F">
      <w:pPr>
        <w:pStyle w:val="PsptTIC-titre"/>
      </w:pPr>
      <w:r>
        <w:t>Exemple : construction d'</w:t>
      </w:r>
      <w:r w:rsidRPr="003F51FB">
        <w:t>un hôtel à insectes.</w:t>
      </w:r>
    </w:p>
    <w:p w:rsidR="00AD13C9" w:rsidRDefault="00AD13C9" w:rsidP="006176F9">
      <w:pPr>
        <w:pStyle w:val="PsptTIC-corpstexte"/>
        <w:sectPr w:rsidR="00AD13C9" w:rsidSect="006262E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4621" w:right="1134" w:bottom="1418" w:left="1276" w:header="737" w:footer="567" w:gutter="0"/>
          <w:cols w:space="708"/>
          <w:docGrid w:linePitch="360"/>
        </w:sectPr>
      </w:pPr>
    </w:p>
    <w:p w:rsidR="00AD13C9" w:rsidRDefault="00912FE9" w:rsidP="002867DF">
      <w:pPr>
        <w:pStyle w:val="PsptTIC-imagecatgorie"/>
      </w:pPr>
      <w:r>
        <w:rPr>
          <w:noProof/>
          <w:lang w:eastAsia="fr-B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N1 - OBJECTIFS" style="width:595.2pt;height:26.4pt;visibility:visible">
            <v:imagedata r:id="rId14" o:title=""/>
          </v:shape>
        </w:pict>
      </w:r>
    </w:p>
    <w:p w:rsidR="00AD13C9" w:rsidRDefault="00AD13C9" w:rsidP="002867DF">
      <w:pPr>
        <w:pStyle w:val="PsptTIC-corpstexte"/>
      </w:pPr>
      <w:r w:rsidRPr="009002B6">
        <w:t>Après avoir découvert les modes de vie et les rôles des insectes dans les écosystèmes, les enfants vont rechercher des informations pertinentes (plans, matériel nécessaire,…) dans le but de construire un hôtel à insectes.</w:t>
      </w:r>
    </w:p>
    <w:p w:rsidR="00AD13C9" w:rsidRPr="002867DF" w:rsidRDefault="00AD13C9" w:rsidP="009002B6">
      <w:pPr>
        <w:pStyle w:val="PsptTIC-corpstexte"/>
      </w:pPr>
      <w:r w:rsidRPr="009002B6">
        <w:t>À partir d’un site fourni par l’enseignant, les enfants vont devoir rechercher les informations relatives à la construction d’un hôtel à insectes :</w:t>
      </w:r>
    </w:p>
    <w:p w:rsidR="00AD13C9" w:rsidRDefault="00AD13C9" w:rsidP="006176F9">
      <w:pPr>
        <w:pStyle w:val="PsptTIC-listepuces1"/>
      </w:pPr>
      <w:r w:rsidRPr="009002B6">
        <w:t xml:space="preserve">en naviguant sur le site </w:t>
      </w:r>
    </w:p>
    <w:p w:rsidR="00AD13C9" w:rsidRDefault="00AD13C9" w:rsidP="006176F9">
      <w:pPr>
        <w:pStyle w:val="PsptTIC-listepuces1"/>
      </w:pPr>
      <w:r w:rsidRPr="009002B6">
        <w:t>en utilisant le moteur de recherche proposé par le site</w:t>
      </w:r>
    </w:p>
    <w:p w:rsidR="00AD13C9" w:rsidRDefault="00AD13C9" w:rsidP="009002B6">
      <w:pPr>
        <w:pStyle w:val="PsptTIC-listepuces1"/>
      </w:pPr>
      <w:r w:rsidRPr="009002B6">
        <w:t>en utilisant les hyperliens proposés sur le site.</w:t>
      </w:r>
    </w:p>
    <w:p w:rsidR="00AD13C9" w:rsidRDefault="00AD13C9" w:rsidP="002867DF">
      <w:pPr>
        <w:pStyle w:val="PsptTIC-imagecatgorie"/>
      </w:pPr>
    </w:p>
    <w:p w:rsidR="00AD13C9" w:rsidRPr="0039162C" w:rsidRDefault="00912FE9" w:rsidP="002867DF">
      <w:pPr>
        <w:pStyle w:val="PsptTIC-imagecatgorie"/>
      </w:pPr>
      <w:r>
        <w:rPr>
          <w:noProof/>
          <w:lang w:eastAsia="fr-BE"/>
        </w:rPr>
        <w:pict>
          <v:shape id="Image 2" o:spid="_x0000_i1026" type="#_x0000_t75" alt="N1 - MATERIEL" style="width:595.2pt;height:26.4pt;visibility:visible">
            <v:imagedata r:id="rId15" o:title=""/>
          </v:shape>
        </w:pict>
      </w:r>
    </w:p>
    <w:p w:rsidR="00AD13C9" w:rsidRDefault="00AD13C9" w:rsidP="008128E4">
      <w:pPr>
        <w:pStyle w:val="PsptTIC-corpstexte"/>
      </w:pPr>
      <w:r>
        <w:t xml:space="preserve">Site : </w:t>
      </w:r>
      <w:hyperlink r:id="rId16" w:history="1">
        <w:r w:rsidRPr="00CE5240">
          <w:rPr>
            <w:rStyle w:val="Lienhypertexte"/>
          </w:rPr>
          <w:t>www.criemouscron.be</w:t>
        </w:r>
      </w:hyperlink>
      <w:r>
        <w:t xml:space="preserve"> </w:t>
      </w:r>
    </w:p>
    <w:p w:rsidR="00AD13C9" w:rsidRDefault="00AD13C9" w:rsidP="00C71828">
      <w:pPr>
        <w:pStyle w:val="PsptTIC-imagecatgorie"/>
        <w:ind w:left="0"/>
      </w:pPr>
    </w:p>
    <w:p w:rsidR="00AD13C9" w:rsidRPr="002867DF" w:rsidRDefault="00912FE9" w:rsidP="002867DF">
      <w:pPr>
        <w:pStyle w:val="PsptTIC-imagecatgorie"/>
      </w:pPr>
      <w:r>
        <w:rPr>
          <w:noProof/>
          <w:lang w:eastAsia="fr-BE"/>
        </w:rPr>
        <w:pict>
          <v:shape id="Image 4" o:spid="_x0000_i1027" type="#_x0000_t75" alt="N1 - COMPETENCES" style="width:595.2pt;height:26.4pt;visibility:visible">
            <v:imagedata r:id="rId17" o:title=""/>
          </v:shape>
        </w:pict>
      </w:r>
    </w:p>
    <w:p w:rsidR="00AD13C9" w:rsidRDefault="00912FE9" w:rsidP="002867DF">
      <w:pPr>
        <w:pStyle w:val="PsptTIC-imagecatgorie"/>
      </w:pPr>
      <w:r>
        <w:rPr>
          <w:noProof/>
          <w:lang w:eastAsia="fr-BE"/>
        </w:rPr>
        <w:pict>
          <v:shape id="Image 5" o:spid="_x0000_i1028" type="#_x0000_t75" alt="N1 - COMPETENCES-DISCIPLINAIRES" style="width:595.2pt;height:26.4pt;visibility:visible">
            <v:imagedata r:id="rId18" o:title=""/>
          </v:shape>
        </w:pict>
      </w:r>
    </w:p>
    <w:p w:rsidR="00AD13C9" w:rsidRDefault="00AD13C9" w:rsidP="002867DF">
      <w:pPr>
        <w:pStyle w:val="PsptTIC-imagecatgorie"/>
      </w:pPr>
      <w:r>
        <w:tab/>
      </w:r>
      <w:r>
        <w:tab/>
        <w:t>Décoder et sélectionner des éléments utiles en fonction d'un projet de recherche.</w:t>
      </w:r>
    </w:p>
    <w:p w:rsidR="00AD13C9" w:rsidRPr="00793147" w:rsidRDefault="00AD13C9" w:rsidP="00793147">
      <w:pPr>
        <w:pStyle w:val="PsptTIC-corpstexte"/>
      </w:pPr>
    </w:p>
    <w:p w:rsidR="00AD13C9" w:rsidRDefault="00912FE9" w:rsidP="002867DF">
      <w:pPr>
        <w:pStyle w:val="PsptTIC-imagecatgorie"/>
      </w:pPr>
      <w:r>
        <w:rPr>
          <w:noProof/>
          <w:lang w:eastAsia="fr-BE"/>
        </w:rPr>
        <w:pict>
          <v:shape id="Image 6" o:spid="_x0000_i1029" type="#_x0000_t75" alt="N1 - COMPETENCES-TRANSVERSALES" style="width:595.2pt;height:26.4pt;visibility:visible">
            <v:imagedata r:id="rId19" o:title=""/>
          </v:shape>
        </w:pict>
      </w:r>
    </w:p>
    <w:p w:rsidR="00AD13C9" w:rsidRDefault="00AD13C9" w:rsidP="002867DF">
      <w:pPr>
        <w:pStyle w:val="PsptTIC-corpstexte"/>
      </w:pPr>
      <w:r w:rsidRPr="009002B6">
        <w:t>Observer – émettre des hypothèses – réaliser – réguler.</w:t>
      </w:r>
    </w:p>
    <w:p w:rsidR="00AD13C9" w:rsidRDefault="00AD13C9" w:rsidP="002867DF">
      <w:pPr>
        <w:pStyle w:val="PsptTIC-imagecatgorie"/>
      </w:pPr>
    </w:p>
    <w:p w:rsidR="00AD13C9" w:rsidRDefault="00912FE9" w:rsidP="002867DF">
      <w:pPr>
        <w:pStyle w:val="PsptTIC-imagecatgorie"/>
      </w:pPr>
      <w:r>
        <w:rPr>
          <w:noProof/>
          <w:lang w:eastAsia="fr-BE"/>
        </w:rPr>
        <w:pict>
          <v:shape id="Image 7" o:spid="_x0000_i1030" type="#_x0000_t75" alt="N1 - COMPETENCES-TIC" style="width:595.2pt;height:26.4pt;visibility:visible">
            <v:imagedata r:id="rId20" o:title=""/>
          </v:shape>
        </w:pict>
      </w:r>
    </w:p>
    <w:p w:rsidR="00AD13C9" w:rsidRPr="009002B6" w:rsidRDefault="00AD13C9" w:rsidP="009002B6">
      <w:pPr>
        <w:pStyle w:val="PsptTIC-corpstexte"/>
      </w:pPr>
      <w:r w:rsidRPr="009002B6">
        <w:t>Je navigue dans un site et j’utilise les hyperliens.</w:t>
      </w:r>
    </w:p>
    <w:p w:rsidR="00AD13C9" w:rsidRDefault="00AD13C9" w:rsidP="009002B6">
      <w:pPr>
        <w:pStyle w:val="PsptTIC-corpstexte"/>
      </w:pPr>
      <w:r w:rsidRPr="009002B6">
        <w:t>J’utilise un moteur de recherche.</w:t>
      </w:r>
    </w:p>
    <w:p w:rsidR="00AD13C9" w:rsidRDefault="00AD13C9" w:rsidP="002867DF">
      <w:pPr>
        <w:pStyle w:val="PsptTIC-imagecatgorie"/>
      </w:pPr>
    </w:p>
    <w:p w:rsidR="00AD13C9" w:rsidRDefault="00912FE9" w:rsidP="002867DF">
      <w:pPr>
        <w:pStyle w:val="PsptTIC-imagecatgorie"/>
      </w:pPr>
      <w:r>
        <w:rPr>
          <w:noProof/>
          <w:lang w:eastAsia="fr-BE"/>
        </w:rPr>
        <w:lastRenderedPageBreak/>
        <w:pict>
          <v:shape id="Image 8" o:spid="_x0000_i1031" type="#_x0000_t75" alt="N1 - DEROULEMENT" style="width:595.2pt;height:26.4pt;visibility:visible">
            <v:imagedata r:id="rId21" o:title=""/>
          </v:shape>
        </w:pict>
      </w:r>
    </w:p>
    <w:p w:rsidR="00AD13C9" w:rsidRDefault="00AD13C9" w:rsidP="009002B6">
      <w:pPr>
        <w:pStyle w:val="PsptTIC-corpstexte"/>
      </w:pPr>
      <w:r>
        <w:t>Les enfants effacent l'adresse de la page de démarrage et copient l'adresse fournie.</w:t>
      </w:r>
    </w:p>
    <w:p w:rsidR="00AD13C9" w:rsidRPr="009002B6" w:rsidRDefault="00AD13C9" w:rsidP="009002B6">
      <w:pPr>
        <w:pStyle w:val="PsptTIC-corpstexte"/>
        <w:rPr>
          <w:lang w:val="fr-FR"/>
        </w:rPr>
      </w:pPr>
      <w:r w:rsidRPr="009002B6">
        <w:rPr>
          <w:lang w:val="fr-FR"/>
        </w:rPr>
        <w:t xml:space="preserve">Le site </w:t>
      </w:r>
      <w:hyperlink r:id="rId22" w:history="1">
        <w:r w:rsidRPr="00CE5240">
          <w:rPr>
            <w:rStyle w:val="Lienhypertexte"/>
            <w:lang w:val="fr-FR"/>
          </w:rPr>
          <w:t>www.criemouscron.be</w:t>
        </w:r>
      </w:hyperlink>
      <w:r>
        <w:t xml:space="preserve"> </w:t>
      </w:r>
      <w:r w:rsidRPr="009002B6">
        <w:rPr>
          <w:lang w:val="fr-FR"/>
        </w:rPr>
        <w:t xml:space="preserve">est fourni aux enfants. </w:t>
      </w:r>
    </w:p>
    <w:p w:rsidR="00AD13C9" w:rsidRPr="009002B6" w:rsidRDefault="00AD13C9" w:rsidP="009002B6">
      <w:pPr>
        <w:pStyle w:val="PsptTIC-corpstexte"/>
        <w:rPr>
          <w:lang w:val="fr-FR"/>
        </w:rPr>
      </w:pPr>
      <w:r w:rsidRPr="009002B6">
        <w:rPr>
          <w:lang w:val="fr-FR"/>
        </w:rPr>
        <w:t>Les enfants naviguent librement pour trouver l’information concernant l’hôtel des insectes et sa construction (matériel, étapes de la construction,…)</w:t>
      </w:r>
    </w:p>
    <w:p w:rsidR="00AD13C9" w:rsidRDefault="00AD13C9" w:rsidP="009002B6">
      <w:pPr>
        <w:pStyle w:val="PsptTIC-corpstexte"/>
      </w:pPr>
      <w:r>
        <w:t xml:space="preserve">Méthodes proposées aux </w:t>
      </w:r>
      <w:bookmarkStart w:id="0" w:name="_GoBack"/>
      <w:bookmarkEnd w:id="0"/>
      <w:r w:rsidR="00912FE9">
        <w:t>enfants :</w:t>
      </w:r>
      <w:r>
        <w:t xml:space="preserve"> </w:t>
      </w:r>
    </w:p>
    <w:p w:rsidR="00AD13C9" w:rsidRDefault="00AD13C9" w:rsidP="009002B6">
      <w:pPr>
        <w:pStyle w:val="PsptTIC-listepuces1"/>
      </w:pPr>
      <w:r w:rsidRPr="009002B6">
        <w:rPr>
          <w:lang w:val="fr-FR"/>
        </w:rPr>
        <w:t>utiliser la molette de la s</w:t>
      </w:r>
      <w:r>
        <w:rPr>
          <w:lang w:val="fr-FR"/>
        </w:rPr>
        <w:t xml:space="preserve">ouris </w:t>
      </w:r>
      <w:r>
        <w:t xml:space="preserve">(ou la barre de défilement) </w:t>
      </w:r>
      <w:r>
        <w:rPr>
          <w:lang w:val="fr-FR"/>
        </w:rPr>
        <w:t>afin de gérer l’affichage</w:t>
      </w:r>
    </w:p>
    <w:p w:rsidR="00AD13C9" w:rsidRDefault="00AD13C9" w:rsidP="009002B6">
      <w:pPr>
        <w:pStyle w:val="PsptTIC-listepuces1"/>
      </w:pPr>
      <w:r w:rsidRPr="009002B6">
        <w:rPr>
          <w:lang w:val="fr-FR"/>
        </w:rPr>
        <w:t>utiliser l’outil Ctrl F pou</w:t>
      </w:r>
      <w:r>
        <w:rPr>
          <w:lang w:val="fr-FR"/>
        </w:rPr>
        <w:t>r une recherche de mots – clés</w:t>
      </w:r>
    </w:p>
    <w:p w:rsidR="00AD13C9" w:rsidRDefault="00AD13C9" w:rsidP="009002B6">
      <w:pPr>
        <w:pStyle w:val="PsptTIC-listepuces1"/>
      </w:pPr>
      <w:r w:rsidRPr="009002B6">
        <w:rPr>
          <w:lang w:val="fr-FR"/>
        </w:rPr>
        <w:t>utiliser le moteur de recherche proposé par le site.</w:t>
      </w:r>
    </w:p>
    <w:p w:rsidR="00AD13C9" w:rsidRDefault="00AD13C9" w:rsidP="008D7C40">
      <w:pPr>
        <w:pStyle w:val="PsptTIC-listepuces1"/>
        <w:numPr>
          <w:ilvl w:val="0"/>
          <w:numId w:val="0"/>
        </w:numPr>
        <w:ind w:left="397" w:hanging="255"/>
      </w:pPr>
    </w:p>
    <w:p w:rsidR="00AD13C9" w:rsidRDefault="00912FE9" w:rsidP="008D7C40">
      <w:pPr>
        <w:pStyle w:val="PsptTIC-listepuces1"/>
        <w:numPr>
          <w:ilvl w:val="0"/>
          <w:numId w:val="0"/>
        </w:numPr>
        <w:ind w:left="397" w:hanging="255"/>
        <w:jc w:val="center"/>
      </w:pPr>
      <w:r>
        <w:rPr>
          <w:noProof/>
          <w:lang w:eastAsia="fr-BE"/>
        </w:rPr>
        <w:pict>
          <v:shape id="Image 9" o:spid="_x0000_i1032" type="#_x0000_t75" style="width:222.6pt;height:111.6pt;visibility:visible">
            <v:imagedata r:id="rId23" o:title=""/>
          </v:shape>
        </w:pict>
      </w:r>
    </w:p>
    <w:p w:rsidR="00AD13C9" w:rsidRPr="005A210B" w:rsidRDefault="00AD13C9" w:rsidP="005A210B">
      <w:pPr>
        <w:pStyle w:val="PsptTIC-listepuces1"/>
        <w:numPr>
          <w:ilvl w:val="0"/>
          <w:numId w:val="0"/>
        </w:numPr>
        <w:ind w:left="397"/>
        <w:rPr>
          <w:lang w:val="fr-FR"/>
        </w:rPr>
      </w:pPr>
    </w:p>
    <w:p w:rsidR="00AD13C9" w:rsidRDefault="00AD13C9" w:rsidP="005A210B">
      <w:pPr>
        <w:pStyle w:val="PsptTIC-listepuces1"/>
        <w:rPr>
          <w:lang w:val="fr-FR"/>
        </w:rPr>
      </w:pPr>
      <w:r w:rsidRPr="005A210B">
        <w:rPr>
          <w:lang w:val="fr-FR"/>
        </w:rPr>
        <w:t>utiliser le clic droit + « Ouvrir dans un autre onglet » OU clic droit pour  revenir à la page précédente (RETOUR).</w:t>
      </w:r>
    </w:p>
    <w:p w:rsidR="00AD13C9" w:rsidRDefault="00912FE9" w:rsidP="005A210B">
      <w:pPr>
        <w:pStyle w:val="PsptTIC-listepuces1"/>
        <w:numPr>
          <w:ilvl w:val="0"/>
          <w:numId w:val="0"/>
        </w:numPr>
        <w:ind w:left="397" w:hanging="255"/>
        <w:jc w:val="center"/>
        <w:rPr>
          <w:lang w:val="fr-FR"/>
        </w:rPr>
      </w:pPr>
      <w:r>
        <w:rPr>
          <w:rFonts w:ascii="Comic Sans MS" w:hAnsi="Comic Sans MS"/>
          <w:noProof/>
          <w:sz w:val="24"/>
          <w:lang w:eastAsia="fr-BE"/>
        </w:rPr>
        <w:pict>
          <v:shape id="Image 11" o:spid="_x0000_i1033" type="#_x0000_t75" style="width:112.8pt;height:95.4pt;visibility:visible">
            <v:imagedata r:id="rId24" o:title=""/>
          </v:shape>
        </w:pict>
      </w:r>
      <w:r w:rsidR="00AD13C9">
        <w:rPr>
          <w:lang w:val="fr-FR"/>
        </w:rPr>
        <w:t xml:space="preserve">         </w:t>
      </w:r>
      <w:r>
        <w:rPr>
          <w:rFonts w:ascii="Comic Sans MS" w:hAnsi="Comic Sans MS"/>
          <w:noProof/>
          <w:sz w:val="24"/>
          <w:lang w:eastAsia="fr-BE"/>
        </w:rPr>
        <w:pict>
          <v:shape id="Image 12" o:spid="_x0000_i1034" type="#_x0000_t75" style="width:124.8pt;height:90pt;visibility:visible">
            <v:imagedata r:id="rId25" o:title=""/>
          </v:shape>
        </w:pict>
      </w:r>
    </w:p>
    <w:p w:rsidR="00AD13C9" w:rsidRDefault="00912FE9" w:rsidP="005A210B">
      <w:pPr>
        <w:pStyle w:val="PsptTIC-listepuces1"/>
        <w:numPr>
          <w:ilvl w:val="0"/>
          <w:numId w:val="0"/>
        </w:numPr>
        <w:ind w:left="397" w:hanging="255"/>
        <w:jc w:val="center"/>
        <w:rPr>
          <w:lang w:val="fr-FR"/>
        </w:rPr>
      </w:pPr>
      <w:r>
        <w:rPr>
          <w:rFonts w:ascii="Comic Sans MS" w:hAnsi="Comic Sans MS"/>
          <w:noProof/>
          <w:sz w:val="24"/>
          <w:lang w:eastAsia="fr-BE"/>
        </w:rPr>
        <w:pict>
          <v:shape id="Image 13" o:spid="_x0000_i1035" type="#_x0000_t75" style="width:132.6pt;height:114.6pt;visibility:visible">
            <v:imagedata r:id="rId26" o:title=""/>
          </v:shape>
        </w:pict>
      </w:r>
    </w:p>
    <w:p w:rsidR="00AD13C9" w:rsidRDefault="00AD13C9" w:rsidP="00597670"/>
    <w:p w:rsidR="00AD13C9" w:rsidRDefault="00AD13C9" w:rsidP="00597670">
      <w:r>
        <w:t>Les informations collectées peuvent être enregistrées ou copiées dans un traitement de texte afin de construire l'hôtel.</w:t>
      </w:r>
    </w:p>
    <w:p w:rsidR="00AD13C9" w:rsidRPr="00597670" w:rsidRDefault="00AD13C9" w:rsidP="00597670">
      <w:pPr>
        <w:rPr>
          <w:lang w:val="fr-FR"/>
        </w:rPr>
      </w:pPr>
      <w:r>
        <w:t xml:space="preserve">On pourra conserver les adresses des pages choisies dans le navigateur (signets, marque-pages, favoris) ou transmettre l'information à une autre classe. Il s'agira alors de mettre en page les informations ainsi que les photos des étapes de construction afin de créer un mode d'emploi. Une vidéo pourrait aussi être réalisée. </w:t>
      </w:r>
    </w:p>
    <w:sectPr w:rsidR="00AD13C9" w:rsidRPr="00597670" w:rsidSect="00120C86">
      <w:headerReference w:type="default" r:id="rId27"/>
      <w:type w:val="continuous"/>
      <w:pgSz w:w="11906" w:h="16838" w:code="9"/>
      <w:pgMar w:top="1438" w:right="1134" w:bottom="1418" w:left="1276" w:header="53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C9" w:rsidRDefault="00AD13C9" w:rsidP="0039162C">
      <w:pPr>
        <w:pStyle w:val="Titre1"/>
      </w:pPr>
      <w:r>
        <w:separator/>
      </w:r>
    </w:p>
  </w:endnote>
  <w:endnote w:type="continuationSeparator" w:id="0">
    <w:p w:rsidR="00AD13C9" w:rsidRDefault="00AD13C9" w:rsidP="0039162C">
      <w:pPr>
        <w:pStyle w:val="Titr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C9" w:rsidRDefault="00AD13C9">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C9" w:rsidRDefault="00912FE9" w:rsidP="00946FCD">
    <w:pPr>
      <w:pStyle w:val="PsptTIC-piedpage"/>
      <w:tabs>
        <w:tab w:val="clear" w:pos="9540"/>
        <w:tab w:val="right" w:pos="9775"/>
      </w:tabs>
      <w:ind w:left="-425"/>
    </w:pPr>
    <w:hyperlink r:id="rId1" w:history="1">
      <w:r w:rsidR="00AD13C9" w:rsidRPr="00D16911">
        <w:t>http://www.enseignement.be/pas</w:t>
      </w:r>
      <w:r w:rsidR="00AD13C9" w:rsidRPr="00D16911">
        <w:rPr>
          <w:rStyle w:val="Lienhypertexte"/>
          <w:color w:val="auto"/>
          <w:u w:val="none"/>
        </w:rPr>
        <w:t>s</w:t>
      </w:r>
    </w:hyperlink>
    <w:r w:rsidR="00AD13C9" w:rsidRPr="00D16911">
      <w:tab/>
    </w:r>
    <w:r>
      <w:fldChar w:fldCharType="begin"/>
    </w:r>
    <w:r>
      <w:instrText xml:space="preserve"> PAGE </w:instrText>
    </w:r>
    <w:r>
      <w:fldChar w:fldCharType="separate"/>
    </w:r>
    <w:r>
      <w:rPr>
        <w:noProof/>
      </w:rPr>
      <w:t>2</w:t>
    </w:r>
    <w:r>
      <w:rPr>
        <w:noProof/>
      </w:rPr>
      <w:fldChar w:fldCharType="end"/>
    </w:r>
    <w:r w:rsidR="00AD13C9">
      <w:tab/>
      <w:t>Janvier 2014</w:t>
    </w:r>
  </w:p>
  <w:p w:rsidR="00AD13C9" w:rsidRPr="00D16911" w:rsidRDefault="00AD13C9" w:rsidP="003F6F61">
    <w:pPr>
      <w:pStyle w:val="PsptTIC-piedpage"/>
      <w:tabs>
        <w:tab w:val="clear" w:pos="9540"/>
        <w:tab w:val="right" w:pos="977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C9" w:rsidRDefault="00AD13C9">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C9" w:rsidRDefault="00AD13C9" w:rsidP="0039162C">
      <w:pPr>
        <w:pStyle w:val="Titre1"/>
      </w:pPr>
      <w:r>
        <w:separator/>
      </w:r>
    </w:p>
  </w:footnote>
  <w:footnote w:type="continuationSeparator" w:id="0">
    <w:p w:rsidR="00AD13C9" w:rsidRDefault="00AD13C9" w:rsidP="0039162C">
      <w:pPr>
        <w:pStyle w:val="Titr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C9" w:rsidRDefault="00AD13C9">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C9" w:rsidRDefault="00912FE9" w:rsidP="0039162C">
    <w:r>
      <w:rPr>
        <w:noProof/>
        <w:lang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2049" type="#_x0000_t75" alt="N1 - TITRE PEDA" style="position:absolute;margin-left:0;margin-top:0;width:595.5pt;height:231.75pt;z-index:251660288;visibility:visible;mso-position-horizontal-relative:page;mso-position-vertical-relative:page" o:allowoverlap="f">
          <v:imagedata r:id="rId1" o:title="" croptop="-8010f"/>
          <w10:wrap type="square"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C9" w:rsidRDefault="00AD13C9">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C9" w:rsidRPr="00AC3CC8" w:rsidRDefault="00AD13C9" w:rsidP="003916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8CCB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FB405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5C6BE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32BF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7A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E1C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628D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F2E7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18F8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FA2106"/>
    <w:lvl w:ilvl="0">
      <w:start w:val="1"/>
      <w:numFmt w:val="bullet"/>
      <w:lvlText w:val=""/>
      <w:lvlJc w:val="left"/>
      <w:pPr>
        <w:tabs>
          <w:tab w:val="num" w:pos="360"/>
        </w:tabs>
        <w:ind w:left="360" w:hanging="360"/>
      </w:pPr>
      <w:rPr>
        <w:rFonts w:ascii="Symbol" w:hAnsi="Symbol" w:hint="default"/>
      </w:rPr>
    </w:lvl>
  </w:abstractNum>
  <w:abstractNum w:abstractNumId="10">
    <w:nsid w:val="11C31DF9"/>
    <w:multiLevelType w:val="multilevel"/>
    <w:tmpl w:val="27AAF026"/>
    <w:lvl w:ilvl="0">
      <w:start w:val="1"/>
      <w:numFmt w:val="bullet"/>
      <w:lvlText w:val="■"/>
      <w:lvlJc w:val="left"/>
      <w:pPr>
        <w:tabs>
          <w:tab w:val="num" w:pos="397"/>
        </w:tabs>
        <w:ind w:left="397" w:hanging="255"/>
      </w:pPr>
      <w:rPr>
        <w:rFonts w:ascii="Arial" w:hAnsi="Arial" w:hint="default"/>
        <w:color w:val="auto"/>
        <w:position w:val="2"/>
        <w:sz w:val="20"/>
      </w:rPr>
    </w:lvl>
    <w:lvl w:ilvl="1">
      <w:start w:val="1"/>
      <w:numFmt w:val="bullet"/>
      <w:lvlText w:val="▪"/>
      <w:lvlJc w:val="left"/>
      <w:pPr>
        <w:tabs>
          <w:tab w:val="num" w:pos="680"/>
        </w:tabs>
        <w:ind w:left="680" w:hanging="170"/>
      </w:pPr>
      <w:rPr>
        <w:rFonts w:ascii="Arial" w:hAnsi="Arial" w:hint="default"/>
        <w:color w:val="auto"/>
        <w:position w:val="2"/>
        <w:sz w:val="17"/>
      </w:rPr>
    </w:lvl>
    <w:lvl w:ilvl="2">
      <w:start w:val="1"/>
      <w:numFmt w:val="bullet"/>
      <w:lvlText w:val="▪"/>
      <w:lvlJc w:val="left"/>
      <w:pPr>
        <w:tabs>
          <w:tab w:val="num" w:pos="1021"/>
        </w:tabs>
        <w:ind w:left="1021" w:hanging="142"/>
      </w:pPr>
      <w:rPr>
        <w:rFonts w:ascii="Arial" w:hAnsi="Arial" w:hint="default"/>
        <w:color w:val="auto"/>
        <w:position w:val="0"/>
        <w:sz w:val="16"/>
      </w:rPr>
    </w:lvl>
    <w:lvl w:ilvl="3">
      <w:start w:val="1"/>
      <w:numFmt w:val="bullet"/>
      <w:lvlText w:val=""/>
      <w:lvlJc w:val="left"/>
      <w:pPr>
        <w:tabs>
          <w:tab w:val="num" w:pos="3232"/>
        </w:tabs>
        <w:ind w:left="3232" w:hanging="227"/>
      </w:pPr>
      <w:rPr>
        <w:rFonts w:ascii="Symbol" w:hAnsi="Symbol" w:hint="default"/>
        <w:color w:val="auto"/>
      </w:rPr>
    </w:lvl>
    <w:lvl w:ilvl="4">
      <w:start w:val="1"/>
      <w:numFmt w:val="none"/>
      <w:lvlText w:val="-"/>
      <w:lvlJc w:val="left"/>
      <w:pPr>
        <w:tabs>
          <w:tab w:val="num" w:pos="3515"/>
        </w:tabs>
        <w:ind w:left="3515" w:hanging="510"/>
      </w:pPr>
      <w:rPr>
        <w:rFonts w:cs="Times New Roman" w:hint="default"/>
      </w:rPr>
    </w:lvl>
    <w:lvl w:ilvl="5">
      <w:start w:val="1"/>
      <w:numFmt w:val="decimal"/>
      <w:lvlText w:val="%1.%2.%3.%4.%5.%6"/>
      <w:lvlJc w:val="left"/>
      <w:pPr>
        <w:tabs>
          <w:tab w:val="num" w:pos="4157"/>
        </w:tabs>
        <w:ind w:left="4157" w:hanging="1152"/>
      </w:pPr>
      <w:rPr>
        <w:rFonts w:cs="Times New Roman" w:hint="default"/>
      </w:rPr>
    </w:lvl>
    <w:lvl w:ilvl="6">
      <w:start w:val="1"/>
      <w:numFmt w:val="decimal"/>
      <w:lvlText w:val="%1.%2.%3.%4.%5.%6.%7"/>
      <w:lvlJc w:val="left"/>
      <w:pPr>
        <w:tabs>
          <w:tab w:val="num" w:pos="4301"/>
        </w:tabs>
        <w:ind w:left="4301" w:hanging="1296"/>
      </w:pPr>
      <w:rPr>
        <w:rFonts w:cs="Times New Roman" w:hint="default"/>
      </w:rPr>
    </w:lvl>
    <w:lvl w:ilvl="7">
      <w:start w:val="1"/>
      <w:numFmt w:val="decimal"/>
      <w:lvlText w:val="%1.%2.%3.%4.%5.%6.%7.%8"/>
      <w:lvlJc w:val="left"/>
      <w:pPr>
        <w:tabs>
          <w:tab w:val="num" w:pos="4445"/>
        </w:tabs>
        <w:ind w:left="4445" w:hanging="1440"/>
      </w:pPr>
      <w:rPr>
        <w:rFonts w:cs="Times New Roman" w:hint="default"/>
      </w:rPr>
    </w:lvl>
    <w:lvl w:ilvl="8">
      <w:start w:val="1"/>
      <w:numFmt w:val="decimal"/>
      <w:lvlText w:val="%1.%2.%3.%4.%5.%6.%7.%8.%9"/>
      <w:lvlJc w:val="left"/>
      <w:pPr>
        <w:tabs>
          <w:tab w:val="num" w:pos="4589"/>
        </w:tabs>
        <w:ind w:left="4589" w:hanging="1584"/>
      </w:pPr>
      <w:rPr>
        <w:rFonts w:cs="Times New Roman" w:hint="default"/>
      </w:rPr>
    </w:lvl>
  </w:abstractNum>
  <w:abstractNum w:abstractNumId="11">
    <w:nsid w:val="1ACC41A6"/>
    <w:multiLevelType w:val="multilevel"/>
    <w:tmpl w:val="297CC196"/>
    <w:lvl w:ilvl="0">
      <w:start w:val="1"/>
      <w:numFmt w:val="bullet"/>
      <w:lvlText w:val="■"/>
      <w:lvlJc w:val="left"/>
      <w:pPr>
        <w:tabs>
          <w:tab w:val="num" w:pos="397"/>
        </w:tabs>
        <w:ind w:left="397" w:hanging="255"/>
      </w:pPr>
      <w:rPr>
        <w:rFonts w:ascii="Arial" w:hAnsi="Arial" w:hint="default"/>
        <w:color w:val="auto"/>
        <w:position w:val="2"/>
        <w:sz w:val="20"/>
      </w:rPr>
    </w:lvl>
    <w:lvl w:ilvl="1">
      <w:start w:val="1"/>
      <w:numFmt w:val="bullet"/>
      <w:lvlText w:val="▪"/>
      <w:lvlJc w:val="left"/>
      <w:pPr>
        <w:tabs>
          <w:tab w:val="num" w:pos="680"/>
        </w:tabs>
        <w:ind w:left="680" w:hanging="170"/>
      </w:pPr>
      <w:rPr>
        <w:rFonts w:ascii="Arial" w:hAnsi="Arial" w:hint="default"/>
        <w:color w:val="auto"/>
        <w:position w:val="2"/>
        <w:sz w:val="17"/>
      </w:rPr>
    </w:lvl>
    <w:lvl w:ilvl="2">
      <w:start w:val="1"/>
      <w:numFmt w:val="bullet"/>
      <w:lvlText w:val="▪"/>
      <w:lvlJc w:val="left"/>
      <w:pPr>
        <w:tabs>
          <w:tab w:val="num" w:pos="794"/>
        </w:tabs>
        <w:ind w:left="794" w:firstLine="85"/>
      </w:pPr>
      <w:rPr>
        <w:rFonts w:ascii="Arial" w:hAnsi="Arial" w:hint="default"/>
        <w:color w:val="auto"/>
        <w:position w:val="0"/>
        <w:sz w:val="16"/>
      </w:rPr>
    </w:lvl>
    <w:lvl w:ilvl="3">
      <w:start w:val="1"/>
      <w:numFmt w:val="bullet"/>
      <w:lvlText w:val=""/>
      <w:lvlJc w:val="left"/>
      <w:pPr>
        <w:tabs>
          <w:tab w:val="num" w:pos="3232"/>
        </w:tabs>
        <w:ind w:left="3232" w:hanging="227"/>
      </w:pPr>
      <w:rPr>
        <w:rFonts w:ascii="Symbol" w:hAnsi="Symbol" w:hint="default"/>
        <w:color w:val="auto"/>
      </w:rPr>
    </w:lvl>
    <w:lvl w:ilvl="4">
      <w:start w:val="1"/>
      <w:numFmt w:val="none"/>
      <w:lvlText w:val="-"/>
      <w:lvlJc w:val="left"/>
      <w:pPr>
        <w:tabs>
          <w:tab w:val="num" w:pos="3515"/>
        </w:tabs>
        <w:ind w:left="3515" w:hanging="510"/>
      </w:pPr>
      <w:rPr>
        <w:rFonts w:cs="Times New Roman" w:hint="default"/>
      </w:rPr>
    </w:lvl>
    <w:lvl w:ilvl="5">
      <w:start w:val="1"/>
      <w:numFmt w:val="decimal"/>
      <w:lvlText w:val="%1.%2.%3.%4.%5.%6"/>
      <w:lvlJc w:val="left"/>
      <w:pPr>
        <w:tabs>
          <w:tab w:val="num" w:pos="4157"/>
        </w:tabs>
        <w:ind w:left="4157" w:hanging="1152"/>
      </w:pPr>
      <w:rPr>
        <w:rFonts w:cs="Times New Roman" w:hint="default"/>
      </w:rPr>
    </w:lvl>
    <w:lvl w:ilvl="6">
      <w:start w:val="1"/>
      <w:numFmt w:val="decimal"/>
      <w:lvlText w:val="%1.%2.%3.%4.%5.%6.%7"/>
      <w:lvlJc w:val="left"/>
      <w:pPr>
        <w:tabs>
          <w:tab w:val="num" w:pos="4301"/>
        </w:tabs>
        <w:ind w:left="4301" w:hanging="1296"/>
      </w:pPr>
      <w:rPr>
        <w:rFonts w:cs="Times New Roman" w:hint="default"/>
      </w:rPr>
    </w:lvl>
    <w:lvl w:ilvl="7">
      <w:start w:val="1"/>
      <w:numFmt w:val="decimal"/>
      <w:lvlText w:val="%1.%2.%3.%4.%5.%6.%7.%8"/>
      <w:lvlJc w:val="left"/>
      <w:pPr>
        <w:tabs>
          <w:tab w:val="num" w:pos="4445"/>
        </w:tabs>
        <w:ind w:left="4445" w:hanging="1440"/>
      </w:pPr>
      <w:rPr>
        <w:rFonts w:cs="Times New Roman" w:hint="default"/>
      </w:rPr>
    </w:lvl>
    <w:lvl w:ilvl="8">
      <w:start w:val="1"/>
      <w:numFmt w:val="decimal"/>
      <w:lvlText w:val="%1.%2.%3.%4.%5.%6.%7.%8.%9"/>
      <w:lvlJc w:val="left"/>
      <w:pPr>
        <w:tabs>
          <w:tab w:val="num" w:pos="4589"/>
        </w:tabs>
        <w:ind w:left="4589" w:hanging="1584"/>
      </w:pPr>
      <w:rPr>
        <w:rFonts w:cs="Times New Roman" w:hint="default"/>
      </w:rPr>
    </w:lvl>
  </w:abstractNum>
  <w:abstractNum w:abstractNumId="12">
    <w:nsid w:val="36F16D4A"/>
    <w:multiLevelType w:val="multilevel"/>
    <w:tmpl w:val="FF1C9028"/>
    <w:lvl w:ilvl="0">
      <w:start w:val="1"/>
      <w:numFmt w:val="bullet"/>
      <w:lvlText w:val="■"/>
      <w:lvlJc w:val="left"/>
      <w:pPr>
        <w:tabs>
          <w:tab w:val="num" w:pos="397"/>
        </w:tabs>
        <w:ind w:left="397" w:hanging="255"/>
      </w:pPr>
      <w:rPr>
        <w:rFonts w:ascii="Arial" w:hAnsi="Arial" w:hint="default"/>
        <w:color w:val="auto"/>
        <w:position w:val="2"/>
        <w:sz w:val="20"/>
      </w:rPr>
    </w:lvl>
    <w:lvl w:ilvl="1">
      <w:start w:val="1"/>
      <w:numFmt w:val="bullet"/>
      <w:lvlText w:val="▪"/>
      <w:lvlJc w:val="left"/>
      <w:pPr>
        <w:tabs>
          <w:tab w:val="num" w:pos="680"/>
        </w:tabs>
        <w:ind w:left="680" w:hanging="170"/>
      </w:pPr>
      <w:rPr>
        <w:rFonts w:ascii="Arial" w:hAnsi="Arial" w:hint="default"/>
        <w:color w:val="auto"/>
        <w:position w:val="2"/>
        <w:sz w:val="17"/>
      </w:rPr>
    </w:lvl>
    <w:lvl w:ilvl="2">
      <w:start w:val="1"/>
      <w:numFmt w:val="bullet"/>
      <w:lvlText w:val="▪"/>
      <w:lvlJc w:val="left"/>
      <w:pPr>
        <w:tabs>
          <w:tab w:val="num" w:pos="1077"/>
        </w:tabs>
        <w:ind w:left="1077" w:hanging="198"/>
      </w:pPr>
      <w:rPr>
        <w:rFonts w:ascii="Arial" w:hAnsi="Arial" w:hint="default"/>
        <w:color w:val="auto"/>
        <w:position w:val="0"/>
        <w:sz w:val="16"/>
      </w:rPr>
    </w:lvl>
    <w:lvl w:ilvl="3">
      <w:start w:val="1"/>
      <w:numFmt w:val="bullet"/>
      <w:lvlText w:val=""/>
      <w:lvlJc w:val="left"/>
      <w:pPr>
        <w:tabs>
          <w:tab w:val="num" w:pos="3232"/>
        </w:tabs>
        <w:ind w:left="3232" w:hanging="227"/>
      </w:pPr>
      <w:rPr>
        <w:rFonts w:ascii="Symbol" w:hAnsi="Symbol" w:hint="default"/>
        <w:color w:val="auto"/>
      </w:rPr>
    </w:lvl>
    <w:lvl w:ilvl="4">
      <w:start w:val="1"/>
      <w:numFmt w:val="none"/>
      <w:lvlText w:val="-"/>
      <w:lvlJc w:val="left"/>
      <w:pPr>
        <w:tabs>
          <w:tab w:val="num" w:pos="3515"/>
        </w:tabs>
        <w:ind w:left="3515" w:hanging="510"/>
      </w:pPr>
      <w:rPr>
        <w:rFonts w:cs="Times New Roman" w:hint="default"/>
      </w:rPr>
    </w:lvl>
    <w:lvl w:ilvl="5">
      <w:start w:val="1"/>
      <w:numFmt w:val="decimal"/>
      <w:lvlText w:val="%1.%2.%3.%4.%5.%6"/>
      <w:lvlJc w:val="left"/>
      <w:pPr>
        <w:tabs>
          <w:tab w:val="num" w:pos="4157"/>
        </w:tabs>
        <w:ind w:left="4157" w:hanging="1152"/>
      </w:pPr>
      <w:rPr>
        <w:rFonts w:cs="Times New Roman" w:hint="default"/>
      </w:rPr>
    </w:lvl>
    <w:lvl w:ilvl="6">
      <w:start w:val="1"/>
      <w:numFmt w:val="decimal"/>
      <w:lvlText w:val="%1.%2.%3.%4.%5.%6.%7"/>
      <w:lvlJc w:val="left"/>
      <w:pPr>
        <w:tabs>
          <w:tab w:val="num" w:pos="4301"/>
        </w:tabs>
        <w:ind w:left="4301" w:hanging="1296"/>
      </w:pPr>
      <w:rPr>
        <w:rFonts w:cs="Times New Roman" w:hint="default"/>
      </w:rPr>
    </w:lvl>
    <w:lvl w:ilvl="7">
      <w:start w:val="1"/>
      <w:numFmt w:val="decimal"/>
      <w:lvlText w:val="%1.%2.%3.%4.%5.%6.%7.%8"/>
      <w:lvlJc w:val="left"/>
      <w:pPr>
        <w:tabs>
          <w:tab w:val="num" w:pos="4445"/>
        </w:tabs>
        <w:ind w:left="4445" w:hanging="1440"/>
      </w:pPr>
      <w:rPr>
        <w:rFonts w:cs="Times New Roman" w:hint="default"/>
      </w:rPr>
    </w:lvl>
    <w:lvl w:ilvl="8">
      <w:start w:val="1"/>
      <w:numFmt w:val="decimal"/>
      <w:lvlText w:val="%1.%2.%3.%4.%5.%6.%7.%8.%9"/>
      <w:lvlJc w:val="left"/>
      <w:pPr>
        <w:tabs>
          <w:tab w:val="num" w:pos="4589"/>
        </w:tabs>
        <w:ind w:left="4589" w:hanging="1584"/>
      </w:pPr>
      <w:rPr>
        <w:rFonts w:cs="Times New Roman" w:hint="default"/>
      </w:rPr>
    </w:lvl>
  </w:abstractNum>
  <w:abstractNum w:abstractNumId="13">
    <w:nsid w:val="3A407A6D"/>
    <w:multiLevelType w:val="multilevel"/>
    <w:tmpl w:val="F0B62612"/>
    <w:lvl w:ilvl="0">
      <w:start w:val="1"/>
      <w:numFmt w:val="bullet"/>
      <w:lvlText w:val="■"/>
      <w:lvlJc w:val="left"/>
      <w:pPr>
        <w:tabs>
          <w:tab w:val="num" w:pos="397"/>
        </w:tabs>
        <w:ind w:left="397" w:hanging="255"/>
      </w:pPr>
      <w:rPr>
        <w:rFonts w:ascii="Arial" w:hAnsi="Arial" w:hint="default"/>
        <w:color w:val="auto"/>
        <w:position w:val="2"/>
        <w:sz w:val="20"/>
      </w:rPr>
    </w:lvl>
    <w:lvl w:ilvl="1">
      <w:start w:val="1"/>
      <w:numFmt w:val="bullet"/>
      <w:lvlText w:val="■"/>
      <w:lvlJc w:val="left"/>
      <w:pPr>
        <w:tabs>
          <w:tab w:val="num" w:pos="737"/>
        </w:tabs>
        <w:ind w:left="737" w:hanging="227"/>
      </w:pPr>
      <w:rPr>
        <w:rFonts w:ascii="Arial" w:hAnsi="Arial" w:hint="default"/>
        <w:color w:val="auto"/>
        <w:position w:val="2"/>
        <w:sz w:val="17"/>
      </w:rPr>
    </w:lvl>
    <w:lvl w:ilvl="2">
      <w:start w:val="1"/>
      <w:numFmt w:val="bullet"/>
      <w:lvlText w:val="▪"/>
      <w:lvlJc w:val="left"/>
      <w:pPr>
        <w:tabs>
          <w:tab w:val="num" w:pos="1077"/>
        </w:tabs>
        <w:ind w:left="1077" w:hanging="198"/>
      </w:pPr>
      <w:rPr>
        <w:rFonts w:ascii="Arial" w:hAnsi="Arial" w:hint="default"/>
        <w:color w:val="auto"/>
        <w:position w:val="0"/>
        <w:sz w:val="16"/>
      </w:rPr>
    </w:lvl>
    <w:lvl w:ilvl="3">
      <w:start w:val="1"/>
      <w:numFmt w:val="bullet"/>
      <w:lvlText w:val=""/>
      <w:lvlJc w:val="left"/>
      <w:pPr>
        <w:tabs>
          <w:tab w:val="num" w:pos="3232"/>
        </w:tabs>
        <w:ind w:left="3232" w:hanging="227"/>
      </w:pPr>
      <w:rPr>
        <w:rFonts w:ascii="Symbol" w:hAnsi="Symbol" w:hint="default"/>
        <w:color w:val="auto"/>
      </w:rPr>
    </w:lvl>
    <w:lvl w:ilvl="4">
      <w:start w:val="1"/>
      <w:numFmt w:val="none"/>
      <w:lvlText w:val="-"/>
      <w:lvlJc w:val="left"/>
      <w:pPr>
        <w:tabs>
          <w:tab w:val="num" w:pos="3515"/>
        </w:tabs>
        <w:ind w:left="3515" w:hanging="510"/>
      </w:pPr>
      <w:rPr>
        <w:rFonts w:cs="Times New Roman" w:hint="default"/>
      </w:rPr>
    </w:lvl>
    <w:lvl w:ilvl="5">
      <w:start w:val="1"/>
      <w:numFmt w:val="decimal"/>
      <w:lvlText w:val="%1.%2.%3.%4.%5.%6"/>
      <w:lvlJc w:val="left"/>
      <w:pPr>
        <w:tabs>
          <w:tab w:val="num" w:pos="4157"/>
        </w:tabs>
        <w:ind w:left="4157" w:hanging="1152"/>
      </w:pPr>
      <w:rPr>
        <w:rFonts w:cs="Times New Roman" w:hint="default"/>
      </w:rPr>
    </w:lvl>
    <w:lvl w:ilvl="6">
      <w:start w:val="1"/>
      <w:numFmt w:val="decimal"/>
      <w:lvlText w:val="%1.%2.%3.%4.%5.%6.%7"/>
      <w:lvlJc w:val="left"/>
      <w:pPr>
        <w:tabs>
          <w:tab w:val="num" w:pos="4301"/>
        </w:tabs>
        <w:ind w:left="4301" w:hanging="1296"/>
      </w:pPr>
      <w:rPr>
        <w:rFonts w:cs="Times New Roman" w:hint="default"/>
      </w:rPr>
    </w:lvl>
    <w:lvl w:ilvl="7">
      <w:start w:val="1"/>
      <w:numFmt w:val="decimal"/>
      <w:lvlText w:val="%1.%2.%3.%4.%5.%6.%7.%8"/>
      <w:lvlJc w:val="left"/>
      <w:pPr>
        <w:tabs>
          <w:tab w:val="num" w:pos="4445"/>
        </w:tabs>
        <w:ind w:left="4445" w:hanging="1440"/>
      </w:pPr>
      <w:rPr>
        <w:rFonts w:cs="Times New Roman" w:hint="default"/>
      </w:rPr>
    </w:lvl>
    <w:lvl w:ilvl="8">
      <w:start w:val="1"/>
      <w:numFmt w:val="decimal"/>
      <w:lvlText w:val="%1.%2.%3.%4.%5.%6.%7.%8.%9"/>
      <w:lvlJc w:val="left"/>
      <w:pPr>
        <w:tabs>
          <w:tab w:val="num" w:pos="4589"/>
        </w:tabs>
        <w:ind w:left="4589" w:hanging="1584"/>
      </w:pPr>
      <w:rPr>
        <w:rFonts w:cs="Times New Roman" w:hint="default"/>
      </w:rPr>
    </w:lvl>
  </w:abstractNum>
  <w:abstractNum w:abstractNumId="14">
    <w:nsid w:val="3E4F2F5B"/>
    <w:multiLevelType w:val="multilevel"/>
    <w:tmpl w:val="0CE4E19C"/>
    <w:lvl w:ilvl="0">
      <w:start w:val="1"/>
      <w:numFmt w:val="bullet"/>
      <w:pStyle w:val="PsptTIC-listepuces1"/>
      <w:lvlText w:val="■"/>
      <w:lvlJc w:val="left"/>
      <w:pPr>
        <w:tabs>
          <w:tab w:val="num" w:pos="397"/>
        </w:tabs>
        <w:ind w:left="397" w:hanging="255"/>
      </w:pPr>
      <w:rPr>
        <w:rFonts w:ascii="Arial" w:hAnsi="Arial" w:hint="default"/>
        <w:color w:val="auto"/>
        <w:position w:val="2"/>
        <w:sz w:val="20"/>
      </w:rPr>
    </w:lvl>
    <w:lvl w:ilvl="1">
      <w:start w:val="1"/>
      <w:numFmt w:val="bullet"/>
      <w:lvlText w:val="■"/>
      <w:lvlJc w:val="left"/>
      <w:pPr>
        <w:tabs>
          <w:tab w:val="num" w:pos="737"/>
        </w:tabs>
        <w:ind w:left="737" w:hanging="227"/>
      </w:pPr>
      <w:rPr>
        <w:rFonts w:ascii="Arial" w:hAnsi="Arial" w:hint="default"/>
        <w:color w:val="auto"/>
        <w:position w:val="2"/>
        <w:sz w:val="17"/>
      </w:rPr>
    </w:lvl>
    <w:lvl w:ilvl="2">
      <w:start w:val="1"/>
      <w:numFmt w:val="bullet"/>
      <w:lvlText w:val="■"/>
      <w:lvlJc w:val="left"/>
      <w:pPr>
        <w:tabs>
          <w:tab w:val="num" w:pos="1077"/>
        </w:tabs>
        <w:ind w:left="1077" w:hanging="198"/>
      </w:pPr>
      <w:rPr>
        <w:rFonts w:ascii="Arial" w:hAnsi="Arial" w:hint="default"/>
        <w:color w:val="auto"/>
        <w:position w:val="2"/>
        <w:sz w:val="14"/>
      </w:rPr>
    </w:lvl>
    <w:lvl w:ilvl="3">
      <w:start w:val="1"/>
      <w:numFmt w:val="bullet"/>
      <w:lvlText w:val=""/>
      <w:lvlJc w:val="left"/>
      <w:pPr>
        <w:tabs>
          <w:tab w:val="num" w:pos="652"/>
        </w:tabs>
        <w:ind w:left="652" w:hanging="227"/>
      </w:pPr>
      <w:rPr>
        <w:rFonts w:ascii="Symbol" w:hAnsi="Symbol" w:hint="default"/>
        <w:color w:val="auto"/>
      </w:rPr>
    </w:lvl>
    <w:lvl w:ilvl="4">
      <w:start w:val="1"/>
      <w:numFmt w:val="none"/>
      <w:lvlText w:val="-"/>
      <w:lvlJc w:val="left"/>
      <w:pPr>
        <w:tabs>
          <w:tab w:val="num" w:pos="935"/>
        </w:tabs>
        <w:ind w:left="935" w:hanging="510"/>
      </w:pPr>
      <w:rPr>
        <w:rFonts w:cs="Times New Roman" w:hint="default"/>
      </w:rPr>
    </w:lvl>
    <w:lvl w:ilvl="5">
      <w:start w:val="1"/>
      <w:numFmt w:val="decimal"/>
      <w:lvlText w:val="%1.%2.%3.%4.%5.%6"/>
      <w:lvlJc w:val="left"/>
      <w:pPr>
        <w:tabs>
          <w:tab w:val="num" w:pos="1577"/>
        </w:tabs>
        <w:ind w:left="1577" w:hanging="1152"/>
      </w:pPr>
      <w:rPr>
        <w:rFonts w:cs="Times New Roman" w:hint="default"/>
      </w:rPr>
    </w:lvl>
    <w:lvl w:ilvl="6">
      <w:start w:val="1"/>
      <w:numFmt w:val="decimal"/>
      <w:lvlText w:val="%1.%2.%3.%4.%5.%6.%7"/>
      <w:lvlJc w:val="left"/>
      <w:pPr>
        <w:tabs>
          <w:tab w:val="num" w:pos="1721"/>
        </w:tabs>
        <w:ind w:left="1721" w:hanging="1296"/>
      </w:pPr>
      <w:rPr>
        <w:rFonts w:cs="Times New Roman" w:hint="default"/>
      </w:rPr>
    </w:lvl>
    <w:lvl w:ilvl="7">
      <w:start w:val="1"/>
      <w:numFmt w:val="decimal"/>
      <w:lvlText w:val="%1.%2.%3.%4.%5.%6.%7.%8"/>
      <w:lvlJc w:val="left"/>
      <w:pPr>
        <w:tabs>
          <w:tab w:val="num" w:pos="1865"/>
        </w:tabs>
        <w:ind w:left="1865" w:hanging="1440"/>
      </w:pPr>
      <w:rPr>
        <w:rFonts w:cs="Times New Roman" w:hint="default"/>
      </w:rPr>
    </w:lvl>
    <w:lvl w:ilvl="8">
      <w:start w:val="1"/>
      <w:numFmt w:val="decimal"/>
      <w:lvlText w:val="%1.%2.%3.%4.%5.%6.%7.%8.%9"/>
      <w:lvlJc w:val="left"/>
      <w:pPr>
        <w:tabs>
          <w:tab w:val="num" w:pos="2009"/>
        </w:tabs>
        <w:ind w:left="2009" w:hanging="1584"/>
      </w:pPr>
      <w:rPr>
        <w:rFonts w:cs="Times New Roman" w:hint="default"/>
      </w:rPr>
    </w:lvl>
  </w:abstractNum>
  <w:abstractNum w:abstractNumId="15">
    <w:nsid w:val="672A70E5"/>
    <w:multiLevelType w:val="multilevel"/>
    <w:tmpl w:val="4D9E2A54"/>
    <w:lvl w:ilvl="0">
      <w:start w:val="1"/>
      <w:numFmt w:val="bullet"/>
      <w:lvlText w:val="■"/>
      <w:lvlJc w:val="left"/>
      <w:pPr>
        <w:tabs>
          <w:tab w:val="num" w:pos="397"/>
        </w:tabs>
        <w:ind w:left="397" w:hanging="255"/>
      </w:pPr>
      <w:rPr>
        <w:rFonts w:ascii="Arial" w:hAnsi="Arial" w:hint="default"/>
        <w:color w:val="auto"/>
        <w:position w:val="2"/>
        <w:sz w:val="20"/>
      </w:rPr>
    </w:lvl>
    <w:lvl w:ilvl="1">
      <w:start w:val="1"/>
      <w:numFmt w:val="bullet"/>
      <w:pStyle w:val="PsptTIC-listepuces2"/>
      <w:lvlText w:val="■"/>
      <w:lvlJc w:val="left"/>
      <w:pPr>
        <w:tabs>
          <w:tab w:val="num" w:pos="737"/>
        </w:tabs>
        <w:ind w:left="737" w:hanging="227"/>
      </w:pPr>
      <w:rPr>
        <w:rFonts w:ascii="Arial" w:hAnsi="Arial" w:hint="default"/>
        <w:color w:val="auto"/>
        <w:position w:val="2"/>
        <w:sz w:val="17"/>
      </w:rPr>
    </w:lvl>
    <w:lvl w:ilvl="2">
      <w:start w:val="1"/>
      <w:numFmt w:val="bullet"/>
      <w:lvlText w:val="■"/>
      <w:lvlJc w:val="left"/>
      <w:pPr>
        <w:tabs>
          <w:tab w:val="num" w:pos="1077"/>
        </w:tabs>
        <w:ind w:left="1077" w:hanging="198"/>
      </w:pPr>
      <w:rPr>
        <w:rFonts w:ascii="Arial" w:hAnsi="Arial" w:hint="default"/>
        <w:color w:val="auto"/>
        <w:position w:val="2"/>
        <w:sz w:val="14"/>
      </w:rPr>
    </w:lvl>
    <w:lvl w:ilvl="3">
      <w:start w:val="1"/>
      <w:numFmt w:val="bullet"/>
      <w:lvlText w:val=""/>
      <w:lvlJc w:val="left"/>
      <w:pPr>
        <w:tabs>
          <w:tab w:val="num" w:pos="652"/>
        </w:tabs>
        <w:ind w:left="652" w:hanging="227"/>
      </w:pPr>
      <w:rPr>
        <w:rFonts w:ascii="Symbol" w:hAnsi="Symbol" w:hint="default"/>
        <w:color w:val="auto"/>
      </w:rPr>
    </w:lvl>
    <w:lvl w:ilvl="4">
      <w:start w:val="1"/>
      <w:numFmt w:val="none"/>
      <w:lvlText w:val="-"/>
      <w:lvlJc w:val="left"/>
      <w:pPr>
        <w:tabs>
          <w:tab w:val="num" w:pos="935"/>
        </w:tabs>
        <w:ind w:left="935" w:hanging="510"/>
      </w:pPr>
      <w:rPr>
        <w:rFonts w:cs="Times New Roman" w:hint="default"/>
      </w:rPr>
    </w:lvl>
    <w:lvl w:ilvl="5">
      <w:start w:val="1"/>
      <w:numFmt w:val="decimal"/>
      <w:lvlText w:val="%1.%2.%3.%4.%5.%6"/>
      <w:lvlJc w:val="left"/>
      <w:pPr>
        <w:tabs>
          <w:tab w:val="num" w:pos="1577"/>
        </w:tabs>
        <w:ind w:left="1577" w:hanging="1152"/>
      </w:pPr>
      <w:rPr>
        <w:rFonts w:cs="Times New Roman" w:hint="default"/>
      </w:rPr>
    </w:lvl>
    <w:lvl w:ilvl="6">
      <w:start w:val="1"/>
      <w:numFmt w:val="decimal"/>
      <w:lvlText w:val="%1.%2.%3.%4.%5.%6.%7"/>
      <w:lvlJc w:val="left"/>
      <w:pPr>
        <w:tabs>
          <w:tab w:val="num" w:pos="1721"/>
        </w:tabs>
        <w:ind w:left="1721" w:hanging="1296"/>
      </w:pPr>
      <w:rPr>
        <w:rFonts w:cs="Times New Roman" w:hint="default"/>
      </w:rPr>
    </w:lvl>
    <w:lvl w:ilvl="7">
      <w:start w:val="1"/>
      <w:numFmt w:val="decimal"/>
      <w:lvlText w:val="%1.%2.%3.%4.%5.%6.%7.%8"/>
      <w:lvlJc w:val="left"/>
      <w:pPr>
        <w:tabs>
          <w:tab w:val="num" w:pos="1865"/>
        </w:tabs>
        <w:ind w:left="1865" w:hanging="1440"/>
      </w:pPr>
      <w:rPr>
        <w:rFonts w:cs="Times New Roman" w:hint="default"/>
      </w:rPr>
    </w:lvl>
    <w:lvl w:ilvl="8">
      <w:start w:val="1"/>
      <w:numFmt w:val="decimal"/>
      <w:lvlText w:val="%1.%2.%3.%4.%5.%6.%7.%8.%9"/>
      <w:lvlJc w:val="left"/>
      <w:pPr>
        <w:tabs>
          <w:tab w:val="num" w:pos="2009"/>
        </w:tabs>
        <w:ind w:left="2009" w:hanging="1584"/>
      </w:pPr>
      <w:rPr>
        <w:rFonts w:cs="Times New Roman" w:hint="default"/>
      </w:rPr>
    </w:lvl>
  </w:abstractNum>
  <w:abstractNum w:abstractNumId="16">
    <w:nsid w:val="69121AE4"/>
    <w:multiLevelType w:val="multilevel"/>
    <w:tmpl w:val="30C66DD4"/>
    <w:lvl w:ilvl="0">
      <w:start w:val="1"/>
      <w:numFmt w:val="bullet"/>
      <w:pStyle w:val="PsptTIC-listepuces3"/>
      <w:lvlText w:val="■"/>
      <w:lvlJc w:val="left"/>
      <w:pPr>
        <w:tabs>
          <w:tab w:val="num" w:pos="397"/>
        </w:tabs>
        <w:ind w:left="397" w:hanging="255"/>
      </w:pPr>
      <w:rPr>
        <w:rFonts w:ascii="Arial" w:hAnsi="Arial" w:hint="default"/>
        <w:color w:val="auto"/>
        <w:position w:val="2"/>
        <w:sz w:val="20"/>
      </w:rPr>
    </w:lvl>
    <w:lvl w:ilvl="1">
      <w:start w:val="1"/>
      <w:numFmt w:val="bullet"/>
      <w:pStyle w:val="PsptTIC-listepuces3"/>
      <w:lvlText w:val="▪"/>
      <w:lvlJc w:val="left"/>
      <w:pPr>
        <w:tabs>
          <w:tab w:val="num" w:pos="680"/>
        </w:tabs>
        <w:ind w:left="680" w:hanging="170"/>
      </w:pPr>
      <w:rPr>
        <w:rFonts w:ascii="Arial" w:hAnsi="Arial" w:hint="default"/>
        <w:color w:val="auto"/>
        <w:position w:val="2"/>
        <w:sz w:val="17"/>
      </w:rPr>
    </w:lvl>
    <w:lvl w:ilvl="2">
      <w:start w:val="1"/>
      <w:numFmt w:val="bullet"/>
      <w:lvlText w:val="▪"/>
      <w:lvlJc w:val="left"/>
      <w:pPr>
        <w:tabs>
          <w:tab w:val="num" w:pos="1077"/>
        </w:tabs>
        <w:ind w:left="1077" w:hanging="198"/>
      </w:pPr>
      <w:rPr>
        <w:rFonts w:ascii="Arial" w:hAnsi="Arial" w:hint="default"/>
        <w:color w:val="auto"/>
        <w:position w:val="0"/>
        <w:sz w:val="16"/>
      </w:rPr>
    </w:lvl>
    <w:lvl w:ilvl="3">
      <w:start w:val="1"/>
      <w:numFmt w:val="bullet"/>
      <w:lvlText w:val=""/>
      <w:lvlJc w:val="left"/>
      <w:pPr>
        <w:tabs>
          <w:tab w:val="num" w:pos="3232"/>
        </w:tabs>
        <w:ind w:left="3232" w:hanging="227"/>
      </w:pPr>
      <w:rPr>
        <w:rFonts w:ascii="Symbol" w:hAnsi="Symbol" w:hint="default"/>
        <w:color w:val="auto"/>
      </w:rPr>
    </w:lvl>
    <w:lvl w:ilvl="4">
      <w:start w:val="1"/>
      <w:numFmt w:val="none"/>
      <w:lvlText w:val="-"/>
      <w:lvlJc w:val="left"/>
      <w:pPr>
        <w:tabs>
          <w:tab w:val="num" w:pos="3515"/>
        </w:tabs>
        <w:ind w:left="3515" w:hanging="510"/>
      </w:pPr>
      <w:rPr>
        <w:rFonts w:cs="Times New Roman" w:hint="default"/>
      </w:rPr>
    </w:lvl>
    <w:lvl w:ilvl="5">
      <w:start w:val="1"/>
      <w:numFmt w:val="decimal"/>
      <w:lvlText w:val="%1.%2.%3.%4.%5.%6"/>
      <w:lvlJc w:val="left"/>
      <w:pPr>
        <w:tabs>
          <w:tab w:val="num" w:pos="4157"/>
        </w:tabs>
        <w:ind w:left="4157" w:hanging="1152"/>
      </w:pPr>
      <w:rPr>
        <w:rFonts w:cs="Times New Roman" w:hint="default"/>
      </w:rPr>
    </w:lvl>
    <w:lvl w:ilvl="6">
      <w:start w:val="1"/>
      <w:numFmt w:val="decimal"/>
      <w:lvlText w:val="%1.%2.%3.%4.%5.%6.%7"/>
      <w:lvlJc w:val="left"/>
      <w:pPr>
        <w:tabs>
          <w:tab w:val="num" w:pos="4301"/>
        </w:tabs>
        <w:ind w:left="4301" w:hanging="1296"/>
      </w:pPr>
      <w:rPr>
        <w:rFonts w:cs="Times New Roman" w:hint="default"/>
      </w:rPr>
    </w:lvl>
    <w:lvl w:ilvl="7">
      <w:start w:val="1"/>
      <w:numFmt w:val="decimal"/>
      <w:lvlText w:val="%1.%2.%3.%4.%5.%6.%7.%8"/>
      <w:lvlJc w:val="left"/>
      <w:pPr>
        <w:tabs>
          <w:tab w:val="num" w:pos="4445"/>
        </w:tabs>
        <w:ind w:left="4445" w:hanging="1440"/>
      </w:pPr>
      <w:rPr>
        <w:rFonts w:cs="Times New Roman" w:hint="default"/>
      </w:rPr>
    </w:lvl>
    <w:lvl w:ilvl="8">
      <w:start w:val="1"/>
      <w:numFmt w:val="decimal"/>
      <w:lvlText w:val="%1.%2.%3.%4.%5.%6.%7.%8.%9"/>
      <w:lvlJc w:val="left"/>
      <w:pPr>
        <w:tabs>
          <w:tab w:val="num" w:pos="4589"/>
        </w:tabs>
        <w:ind w:left="4589" w:hanging="1584"/>
      </w:pPr>
      <w:rPr>
        <w:rFonts w:cs="Times New Roman" w:hint="default"/>
      </w:rPr>
    </w:lvl>
  </w:abstractNum>
  <w:abstractNum w:abstractNumId="17">
    <w:nsid w:val="70605C68"/>
    <w:multiLevelType w:val="multilevel"/>
    <w:tmpl w:val="5A34D668"/>
    <w:lvl w:ilvl="0">
      <w:start w:val="1"/>
      <w:numFmt w:val="bullet"/>
      <w:lvlText w:val="■"/>
      <w:lvlJc w:val="left"/>
      <w:pPr>
        <w:tabs>
          <w:tab w:val="num" w:pos="397"/>
        </w:tabs>
        <w:ind w:left="397" w:hanging="255"/>
      </w:pPr>
      <w:rPr>
        <w:rFonts w:ascii="Arial" w:hAnsi="Arial" w:hint="default"/>
        <w:color w:val="auto"/>
        <w:position w:val="2"/>
        <w:sz w:val="20"/>
      </w:rPr>
    </w:lvl>
    <w:lvl w:ilvl="1">
      <w:start w:val="1"/>
      <w:numFmt w:val="bullet"/>
      <w:lvlText w:val="▪"/>
      <w:lvlJc w:val="left"/>
      <w:pPr>
        <w:tabs>
          <w:tab w:val="num" w:pos="737"/>
        </w:tabs>
        <w:ind w:left="737" w:hanging="227"/>
      </w:pPr>
      <w:rPr>
        <w:rFonts w:ascii="Arial" w:hAnsi="Arial" w:hint="default"/>
        <w:color w:val="auto"/>
        <w:position w:val="2"/>
        <w:sz w:val="17"/>
      </w:rPr>
    </w:lvl>
    <w:lvl w:ilvl="2">
      <w:start w:val="1"/>
      <w:numFmt w:val="bullet"/>
      <w:lvlText w:val="▪"/>
      <w:lvlJc w:val="left"/>
      <w:pPr>
        <w:tabs>
          <w:tab w:val="num" w:pos="1077"/>
        </w:tabs>
        <w:ind w:left="1077" w:hanging="198"/>
      </w:pPr>
      <w:rPr>
        <w:rFonts w:ascii="Arial" w:hAnsi="Arial" w:hint="default"/>
        <w:color w:val="auto"/>
        <w:position w:val="0"/>
        <w:sz w:val="16"/>
      </w:rPr>
    </w:lvl>
    <w:lvl w:ilvl="3">
      <w:start w:val="1"/>
      <w:numFmt w:val="bullet"/>
      <w:lvlText w:val=""/>
      <w:lvlJc w:val="left"/>
      <w:pPr>
        <w:tabs>
          <w:tab w:val="num" w:pos="3232"/>
        </w:tabs>
        <w:ind w:left="3232" w:hanging="227"/>
      </w:pPr>
      <w:rPr>
        <w:rFonts w:ascii="Symbol" w:hAnsi="Symbol" w:hint="default"/>
        <w:color w:val="auto"/>
      </w:rPr>
    </w:lvl>
    <w:lvl w:ilvl="4">
      <w:start w:val="1"/>
      <w:numFmt w:val="none"/>
      <w:lvlText w:val="-"/>
      <w:lvlJc w:val="left"/>
      <w:pPr>
        <w:tabs>
          <w:tab w:val="num" w:pos="3515"/>
        </w:tabs>
        <w:ind w:left="3515" w:hanging="510"/>
      </w:pPr>
      <w:rPr>
        <w:rFonts w:cs="Times New Roman" w:hint="default"/>
      </w:rPr>
    </w:lvl>
    <w:lvl w:ilvl="5">
      <w:start w:val="1"/>
      <w:numFmt w:val="decimal"/>
      <w:lvlText w:val="%1.%2.%3.%4.%5.%6"/>
      <w:lvlJc w:val="left"/>
      <w:pPr>
        <w:tabs>
          <w:tab w:val="num" w:pos="4157"/>
        </w:tabs>
        <w:ind w:left="4157" w:hanging="1152"/>
      </w:pPr>
      <w:rPr>
        <w:rFonts w:cs="Times New Roman" w:hint="default"/>
      </w:rPr>
    </w:lvl>
    <w:lvl w:ilvl="6">
      <w:start w:val="1"/>
      <w:numFmt w:val="decimal"/>
      <w:lvlText w:val="%1.%2.%3.%4.%5.%6.%7"/>
      <w:lvlJc w:val="left"/>
      <w:pPr>
        <w:tabs>
          <w:tab w:val="num" w:pos="4301"/>
        </w:tabs>
        <w:ind w:left="4301" w:hanging="1296"/>
      </w:pPr>
      <w:rPr>
        <w:rFonts w:cs="Times New Roman" w:hint="default"/>
      </w:rPr>
    </w:lvl>
    <w:lvl w:ilvl="7">
      <w:start w:val="1"/>
      <w:numFmt w:val="decimal"/>
      <w:lvlText w:val="%1.%2.%3.%4.%5.%6.%7.%8"/>
      <w:lvlJc w:val="left"/>
      <w:pPr>
        <w:tabs>
          <w:tab w:val="num" w:pos="4445"/>
        </w:tabs>
        <w:ind w:left="4445" w:hanging="1440"/>
      </w:pPr>
      <w:rPr>
        <w:rFonts w:cs="Times New Roman" w:hint="default"/>
      </w:rPr>
    </w:lvl>
    <w:lvl w:ilvl="8">
      <w:start w:val="1"/>
      <w:numFmt w:val="decimal"/>
      <w:lvlText w:val="%1.%2.%3.%4.%5.%6.%7.%8.%9"/>
      <w:lvlJc w:val="left"/>
      <w:pPr>
        <w:tabs>
          <w:tab w:val="num" w:pos="4589"/>
        </w:tabs>
        <w:ind w:left="4589" w:hanging="1584"/>
      </w:pPr>
      <w:rPr>
        <w:rFonts w:cs="Times New Roman" w:hint="default"/>
      </w:rPr>
    </w:lvl>
  </w:abstractNum>
  <w:num w:numId="1">
    <w:abstractNumId w:val="15"/>
  </w:num>
  <w:num w:numId="2">
    <w:abstractNumId w:val="16"/>
  </w:num>
  <w:num w:numId="3">
    <w:abstractNumId w:val="14"/>
  </w:num>
  <w:num w:numId="4">
    <w:abstractNumId w:val="13"/>
  </w:num>
  <w:num w:numId="5">
    <w:abstractNumId w:val="17"/>
  </w:num>
  <w:num w:numId="6">
    <w:abstractNumId w:val="12"/>
  </w:num>
  <w:num w:numId="7">
    <w:abstractNumId w:val="10"/>
  </w:num>
  <w:num w:numId="8">
    <w:abstractNumId w:val="1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formatting="1" w:enforcement="1"/>
  <w:defaultTabStop w:val="709"/>
  <w:hyphenationZone w:val="425"/>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9FB"/>
    <w:rsid w:val="00001CEE"/>
    <w:rsid w:val="000021ED"/>
    <w:rsid w:val="00004ACE"/>
    <w:rsid w:val="00004E90"/>
    <w:rsid w:val="00010952"/>
    <w:rsid w:val="000110C2"/>
    <w:rsid w:val="00011D54"/>
    <w:rsid w:val="00014041"/>
    <w:rsid w:val="00014B3C"/>
    <w:rsid w:val="00014CC1"/>
    <w:rsid w:val="00015FC7"/>
    <w:rsid w:val="000178A2"/>
    <w:rsid w:val="00020A42"/>
    <w:rsid w:val="0002314C"/>
    <w:rsid w:val="000231DA"/>
    <w:rsid w:val="00023B55"/>
    <w:rsid w:val="000247AC"/>
    <w:rsid w:val="00025ECF"/>
    <w:rsid w:val="0002613A"/>
    <w:rsid w:val="000265C7"/>
    <w:rsid w:val="000269AE"/>
    <w:rsid w:val="0003119C"/>
    <w:rsid w:val="00033839"/>
    <w:rsid w:val="00034BF4"/>
    <w:rsid w:val="00035D74"/>
    <w:rsid w:val="000367E1"/>
    <w:rsid w:val="00037CA6"/>
    <w:rsid w:val="000402AB"/>
    <w:rsid w:val="00041143"/>
    <w:rsid w:val="00044934"/>
    <w:rsid w:val="00045696"/>
    <w:rsid w:val="0004697D"/>
    <w:rsid w:val="00046C9B"/>
    <w:rsid w:val="00047201"/>
    <w:rsid w:val="00050FC1"/>
    <w:rsid w:val="0005137E"/>
    <w:rsid w:val="00051C08"/>
    <w:rsid w:val="00053C2A"/>
    <w:rsid w:val="00054D25"/>
    <w:rsid w:val="00056938"/>
    <w:rsid w:val="00056CA3"/>
    <w:rsid w:val="00060224"/>
    <w:rsid w:val="0006156C"/>
    <w:rsid w:val="00062248"/>
    <w:rsid w:val="00063B56"/>
    <w:rsid w:val="00063F08"/>
    <w:rsid w:val="00064CA9"/>
    <w:rsid w:val="00065590"/>
    <w:rsid w:val="00067A32"/>
    <w:rsid w:val="00071BA3"/>
    <w:rsid w:val="00071FFE"/>
    <w:rsid w:val="00072692"/>
    <w:rsid w:val="00072F41"/>
    <w:rsid w:val="0007479C"/>
    <w:rsid w:val="00074EF0"/>
    <w:rsid w:val="00075702"/>
    <w:rsid w:val="00075F9B"/>
    <w:rsid w:val="000766D4"/>
    <w:rsid w:val="00076F0D"/>
    <w:rsid w:val="0008418C"/>
    <w:rsid w:val="00084675"/>
    <w:rsid w:val="00086E7E"/>
    <w:rsid w:val="00091F53"/>
    <w:rsid w:val="00092741"/>
    <w:rsid w:val="00093CA7"/>
    <w:rsid w:val="000948B2"/>
    <w:rsid w:val="000953E2"/>
    <w:rsid w:val="00095DAC"/>
    <w:rsid w:val="00096A91"/>
    <w:rsid w:val="00096C80"/>
    <w:rsid w:val="000A17DA"/>
    <w:rsid w:val="000A2D13"/>
    <w:rsid w:val="000A3D5E"/>
    <w:rsid w:val="000A5DE7"/>
    <w:rsid w:val="000A640E"/>
    <w:rsid w:val="000B1BD0"/>
    <w:rsid w:val="000B2952"/>
    <w:rsid w:val="000B38B6"/>
    <w:rsid w:val="000B43D6"/>
    <w:rsid w:val="000B57EC"/>
    <w:rsid w:val="000B68CC"/>
    <w:rsid w:val="000B6CCA"/>
    <w:rsid w:val="000B7133"/>
    <w:rsid w:val="000B7E44"/>
    <w:rsid w:val="000C039A"/>
    <w:rsid w:val="000C1B64"/>
    <w:rsid w:val="000C29D9"/>
    <w:rsid w:val="000C51B6"/>
    <w:rsid w:val="000D3CA6"/>
    <w:rsid w:val="000D4714"/>
    <w:rsid w:val="000D5893"/>
    <w:rsid w:val="000E213B"/>
    <w:rsid w:val="000E22E4"/>
    <w:rsid w:val="000F1F4F"/>
    <w:rsid w:val="000F1FE5"/>
    <w:rsid w:val="000F271A"/>
    <w:rsid w:val="000F714E"/>
    <w:rsid w:val="0010239A"/>
    <w:rsid w:val="0010243C"/>
    <w:rsid w:val="0010263A"/>
    <w:rsid w:val="00102A91"/>
    <w:rsid w:val="00106BF2"/>
    <w:rsid w:val="00110F6E"/>
    <w:rsid w:val="00112B65"/>
    <w:rsid w:val="00113305"/>
    <w:rsid w:val="001139B7"/>
    <w:rsid w:val="00113F03"/>
    <w:rsid w:val="001157FB"/>
    <w:rsid w:val="00117C25"/>
    <w:rsid w:val="00120C86"/>
    <w:rsid w:val="00121145"/>
    <w:rsid w:val="001211CC"/>
    <w:rsid w:val="00123EE2"/>
    <w:rsid w:val="00125ECB"/>
    <w:rsid w:val="001273DD"/>
    <w:rsid w:val="001302B4"/>
    <w:rsid w:val="00130670"/>
    <w:rsid w:val="00130B6D"/>
    <w:rsid w:val="001404B7"/>
    <w:rsid w:val="001410EC"/>
    <w:rsid w:val="00141863"/>
    <w:rsid w:val="00143422"/>
    <w:rsid w:val="00144D12"/>
    <w:rsid w:val="001450AF"/>
    <w:rsid w:val="00146D36"/>
    <w:rsid w:val="001474DF"/>
    <w:rsid w:val="0015053E"/>
    <w:rsid w:val="00150BF1"/>
    <w:rsid w:val="0015214E"/>
    <w:rsid w:val="00152BE9"/>
    <w:rsid w:val="00152C8B"/>
    <w:rsid w:val="001535FF"/>
    <w:rsid w:val="00153FD3"/>
    <w:rsid w:val="001545CB"/>
    <w:rsid w:val="00155B1A"/>
    <w:rsid w:val="00156A47"/>
    <w:rsid w:val="00157499"/>
    <w:rsid w:val="001577C3"/>
    <w:rsid w:val="00157943"/>
    <w:rsid w:val="00160AE3"/>
    <w:rsid w:val="001620FB"/>
    <w:rsid w:val="00163498"/>
    <w:rsid w:val="00164497"/>
    <w:rsid w:val="00164FAB"/>
    <w:rsid w:val="00170266"/>
    <w:rsid w:val="001725E1"/>
    <w:rsid w:val="001741E8"/>
    <w:rsid w:val="00174C50"/>
    <w:rsid w:val="00175923"/>
    <w:rsid w:val="0017750F"/>
    <w:rsid w:val="00180B33"/>
    <w:rsid w:val="00180D9D"/>
    <w:rsid w:val="00181674"/>
    <w:rsid w:val="0018167D"/>
    <w:rsid w:val="001829E3"/>
    <w:rsid w:val="00183691"/>
    <w:rsid w:val="00183A6D"/>
    <w:rsid w:val="00184153"/>
    <w:rsid w:val="00190F12"/>
    <w:rsid w:val="001939B6"/>
    <w:rsid w:val="00193AE3"/>
    <w:rsid w:val="00194818"/>
    <w:rsid w:val="00195366"/>
    <w:rsid w:val="00196C0F"/>
    <w:rsid w:val="001A2520"/>
    <w:rsid w:val="001A50AE"/>
    <w:rsid w:val="001A59A3"/>
    <w:rsid w:val="001A62AA"/>
    <w:rsid w:val="001B0258"/>
    <w:rsid w:val="001B17F8"/>
    <w:rsid w:val="001B3474"/>
    <w:rsid w:val="001B402F"/>
    <w:rsid w:val="001B4F40"/>
    <w:rsid w:val="001B720E"/>
    <w:rsid w:val="001C0B02"/>
    <w:rsid w:val="001C68D7"/>
    <w:rsid w:val="001C7B81"/>
    <w:rsid w:val="001D19C4"/>
    <w:rsid w:val="001D26E7"/>
    <w:rsid w:val="001D2ECB"/>
    <w:rsid w:val="001D3C16"/>
    <w:rsid w:val="001D5BF3"/>
    <w:rsid w:val="001D6488"/>
    <w:rsid w:val="001D6709"/>
    <w:rsid w:val="001D670B"/>
    <w:rsid w:val="001D7CC2"/>
    <w:rsid w:val="001E59A2"/>
    <w:rsid w:val="001E7051"/>
    <w:rsid w:val="001E7880"/>
    <w:rsid w:val="001F071E"/>
    <w:rsid w:val="001F1413"/>
    <w:rsid w:val="001F27FA"/>
    <w:rsid w:val="001F2C37"/>
    <w:rsid w:val="001F4281"/>
    <w:rsid w:val="001F6309"/>
    <w:rsid w:val="001F7B10"/>
    <w:rsid w:val="00200253"/>
    <w:rsid w:val="0020245E"/>
    <w:rsid w:val="00202AFE"/>
    <w:rsid w:val="00210AFC"/>
    <w:rsid w:val="0021336F"/>
    <w:rsid w:val="00213816"/>
    <w:rsid w:val="002139C2"/>
    <w:rsid w:val="002141E6"/>
    <w:rsid w:val="00221F9B"/>
    <w:rsid w:val="002247BA"/>
    <w:rsid w:val="00226B07"/>
    <w:rsid w:val="002317F8"/>
    <w:rsid w:val="002365E0"/>
    <w:rsid w:val="00236B66"/>
    <w:rsid w:val="00237D2A"/>
    <w:rsid w:val="00240D12"/>
    <w:rsid w:val="0024355A"/>
    <w:rsid w:val="0024379A"/>
    <w:rsid w:val="002441D9"/>
    <w:rsid w:val="00246A13"/>
    <w:rsid w:val="002478BF"/>
    <w:rsid w:val="00251308"/>
    <w:rsid w:val="0025270D"/>
    <w:rsid w:val="002539C0"/>
    <w:rsid w:val="00260DE2"/>
    <w:rsid w:val="0026152C"/>
    <w:rsid w:val="00262B8D"/>
    <w:rsid w:val="00267A44"/>
    <w:rsid w:val="00270BBC"/>
    <w:rsid w:val="00273078"/>
    <w:rsid w:val="00277671"/>
    <w:rsid w:val="00277B6A"/>
    <w:rsid w:val="0028001F"/>
    <w:rsid w:val="002807D2"/>
    <w:rsid w:val="00280B2D"/>
    <w:rsid w:val="00280D15"/>
    <w:rsid w:val="00283579"/>
    <w:rsid w:val="002867DF"/>
    <w:rsid w:val="00286995"/>
    <w:rsid w:val="002914BA"/>
    <w:rsid w:val="002938B4"/>
    <w:rsid w:val="002963FD"/>
    <w:rsid w:val="002964BB"/>
    <w:rsid w:val="002965FC"/>
    <w:rsid w:val="002977EB"/>
    <w:rsid w:val="002A0B29"/>
    <w:rsid w:val="002A101E"/>
    <w:rsid w:val="002A22ED"/>
    <w:rsid w:val="002A5E01"/>
    <w:rsid w:val="002B25E3"/>
    <w:rsid w:val="002B281D"/>
    <w:rsid w:val="002B5767"/>
    <w:rsid w:val="002B5FA5"/>
    <w:rsid w:val="002B7A21"/>
    <w:rsid w:val="002C0E62"/>
    <w:rsid w:val="002C2BA6"/>
    <w:rsid w:val="002C5079"/>
    <w:rsid w:val="002D03C5"/>
    <w:rsid w:val="002D2BD5"/>
    <w:rsid w:val="002D3A15"/>
    <w:rsid w:val="002D59B8"/>
    <w:rsid w:val="002D69FF"/>
    <w:rsid w:val="002E0073"/>
    <w:rsid w:val="002E3208"/>
    <w:rsid w:val="002E48E4"/>
    <w:rsid w:val="002E5F7A"/>
    <w:rsid w:val="002E7039"/>
    <w:rsid w:val="002F0AD2"/>
    <w:rsid w:val="002F23A6"/>
    <w:rsid w:val="002F5673"/>
    <w:rsid w:val="002F5951"/>
    <w:rsid w:val="0030378C"/>
    <w:rsid w:val="00303863"/>
    <w:rsid w:val="00303F42"/>
    <w:rsid w:val="00305392"/>
    <w:rsid w:val="00307D70"/>
    <w:rsid w:val="003119B7"/>
    <w:rsid w:val="00312AE6"/>
    <w:rsid w:val="003131F6"/>
    <w:rsid w:val="00316331"/>
    <w:rsid w:val="0031657B"/>
    <w:rsid w:val="00316D97"/>
    <w:rsid w:val="003175CB"/>
    <w:rsid w:val="0032339A"/>
    <w:rsid w:val="003233CA"/>
    <w:rsid w:val="00323F41"/>
    <w:rsid w:val="00326E79"/>
    <w:rsid w:val="003317AE"/>
    <w:rsid w:val="0033192C"/>
    <w:rsid w:val="00331BA9"/>
    <w:rsid w:val="0033767D"/>
    <w:rsid w:val="003406D4"/>
    <w:rsid w:val="00340C74"/>
    <w:rsid w:val="00340DDB"/>
    <w:rsid w:val="003438C2"/>
    <w:rsid w:val="003442AD"/>
    <w:rsid w:val="00345934"/>
    <w:rsid w:val="0034602B"/>
    <w:rsid w:val="00347AED"/>
    <w:rsid w:val="00352B74"/>
    <w:rsid w:val="003550AC"/>
    <w:rsid w:val="00361719"/>
    <w:rsid w:val="00362F3B"/>
    <w:rsid w:val="00363539"/>
    <w:rsid w:val="00364C03"/>
    <w:rsid w:val="00366CF4"/>
    <w:rsid w:val="003740AD"/>
    <w:rsid w:val="00375BD4"/>
    <w:rsid w:val="00375FF5"/>
    <w:rsid w:val="00376317"/>
    <w:rsid w:val="00380BF8"/>
    <w:rsid w:val="00381377"/>
    <w:rsid w:val="00383F3E"/>
    <w:rsid w:val="003852FA"/>
    <w:rsid w:val="003861E4"/>
    <w:rsid w:val="00390FF7"/>
    <w:rsid w:val="0039162C"/>
    <w:rsid w:val="0039397C"/>
    <w:rsid w:val="003A26EA"/>
    <w:rsid w:val="003A3CD5"/>
    <w:rsid w:val="003A447B"/>
    <w:rsid w:val="003A5130"/>
    <w:rsid w:val="003A54D1"/>
    <w:rsid w:val="003A7C64"/>
    <w:rsid w:val="003B0235"/>
    <w:rsid w:val="003B0BFF"/>
    <w:rsid w:val="003B0C88"/>
    <w:rsid w:val="003B1587"/>
    <w:rsid w:val="003B2BF7"/>
    <w:rsid w:val="003B4B6B"/>
    <w:rsid w:val="003B4D16"/>
    <w:rsid w:val="003B58C6"/>
    <w:rsid w:val="003C22D0"/>
    <w:rsid w:val="003C2AC6"/>
    <w:rsid w:val="003C668D"/>
    <w:rsid w:val="003D5CE8"/>
    <w:rsid w:val="003D7AE2"/>
    <w:rsid w:val="003E08C5"/>
    <w:rsid w:val="003E36F2"/>
    <w:rsid w:val="003E39B9"/>
    <w:rsid w:val="003E3D67"/>
    <w:rsid w:val="003E463B"/>
    <w:rsid w:val="003E5B02"/>
    <w:rsid w:val="003E64B3"/>
    <w:rsid w:val="003E75F6"/>
    <w:rsid w:val="003F15C6"/>
    <w:rsid w:val="003F4000"/>
    <w:rsid w:val="003F404B"/>
    <w:rsid w:val="003F4680"/>
    <w:rsid w:val="003F51FB"/>
    <w:rsid w:val="003F695C"/>
    <w:rsid w:val="003F6F61"/>
    <w:rsid w:val="003F7BFE"/>
    <w:rsid w:val="00405EBE"/>
    <w:rsid w:val="00406334"/>
    <w:rsid w:val="00407D03"/>
    <w:rsid w:val="0041107A"/>
    <w:rsid w:val="0041535D"/>
    <w:rsid w:val="00416DD9"/>
    <w:rsid w:val="00420B5F"/>
    <w:rsid w:val="004216E8"/>
    <w:rsid w:val="00426E7E"/>
    <w:rsid w:val="004317B1"/>
    <w:rsid w:val="00434787"/>
    <w:rsid w:val="00434B25"/>
    <w:rsid w:val="00434D37"/>
    <w:rsid w:val="00435125"/>
    <w:rsid w:val="00436D1F"/>
    <w:rsid w:val="0044267B"/>
    <w:rsid w:val="00447ABD"/>
    <w:rsid w:val="004505A7"/>
    <w:rsid w:val="00451FC9"/>
    <w:rsid w:val="00452179"/>
    <w:rsid w:val="004566F0"/>
    <w:rsid w:val="0046061D"/>
    <w:rsid w:val="00460627"/>
    <w:rsid w:val="004644D8"/>
    <w:rsid w:val="004647CC"/>
    <w:rsid w:val="0046708C"/>
    <w:rsid w:val="004703FD"/>
    <w:rsid w:val="0047059D"/>
    <w:rsid w:val="004710BC"/>
    <w:rsid w:val="0047134B"/>
    <w:rsid w:val="00472BB0"/>
    <w:rsid w:val="004734A7"/>
    <w:rsid w:val="00480157"/>
    <w:rsid w:val="00480B65"/>
    <w:rsid w:val="00481474"/>
    <w:rsid w:val="004853EB"/>
    <w:rsid w:val="004873BB"/>
    <w:rsid w:val="0049058B"/>
    <w:rsid w:val="00493FB2"/>
    <w:rsid w:val="0049439F"/>
    <w:rsid w:val="00495378"/>
    <w:rsid w:val="004975DB"/>
    <w:rsid w:val="00497EEE"/>
    <w:rsid w:val="004A007D"/>
    <w:rsid w:val="004A2746"/>
    <w:rsid w:val="004A29CD"/>
    <w:rsid w:val="004A3314"/>
    <w:rsid w:val="004A372B"/>
    <w:rsid w:val="004A51D5"/>
    <w:rsid w:val="004A7CC0"/>
    <w:rsid w:val="004B095A"/>
    <w:rsid w:val="004B2E81"/>
    <w:rsid w:val="004C1BE5"/>
    <w:rsid w:val="004C26D2"/>
    <w:rsid w:val="004C62C2"/>
    <w:rsid w:val="004D0F9A"/>
    <w:rsid w:val="004D2E12"/>
    <w:rsid w:val="004D3088"/>
    <w:rsid w:val="004D3738"/>
    <w:rsid w:val="004D40E3"/>
    <w:rsid w:val="004D41F0"/>
    <w:rsid w:val="004D6D29"/>
    <w:rsid w:val="004D71CF"/>
    <w:rsid w:val="004D723D"/>
    <w:rsid w:val="004E17F9"/>
    <w:rsid w:val="004E1D26"/>
    <w:rsid w:val="004E2BEE"/>
    <w:rsid w:val="004E694F"/>
    <w:rsid w:val="004E7119"/>
    <w:rsid w:val="004F1B15"/>
    <w:rsid w:val="004F467E"/>
    <w:rsid w:val="004F49F9"/>
    <w:rsid w:val="004F5A6B"/>
    <w:rsid w:val="004F6516"/>
    <w:rsid w:val="004F6D60"/>
    <w:rsid w:val="00504DD9"/>
    <w:rsid w:val="005051B2"/>
    <w:rsid w:val="005065C3"/>
    <w:rsid w:val="00506802"/>
    <w:rsid w:val="005107FC"/>
    <w:rsid w:val="00511B2E"/>
    <w:rsid w:val="00512754"/>
    <w:rsid w:val="00514041"/>
    <w:rsid w:val="00514952"/>
    <w:rsid w:val="00516016"/>
    <w:rsid w:val="00516625"/>
    <w:rsid w:val="00516C36"/>
    <w:rsid w:val="00517328"/>
    <w:rsid w:val="00520599"/>
    <w:rsid w:val="0052098A"/>
    <w:rsid w:val="00520991"/>
    <w:rsid w:val="005227D5"/>
    <w:rsid w:val="005228B6"/>
    <w:rsid w:val="00524CD6"/>
    <w:rsid w:val="0053144B"/>
    <w:rsid w:val="005320CC"/>
    <w:rsid w:val="00535FE2"/>
    <w:rsid w:val="005371D6"/>
    <w:rsid w:val="00537F77"/>
    <w:rsid w:val="00541698"/>
    <w:rsid w:val="0054170F"/>
    <w:rsid w:val="00541A51"/>
    <w:rsid w:val="00542860"/>
    <w:rsid w:val="00542AE1"/>
    <w:rsid w:val="00546F3F"/>
    <w:rsid w:val="005511DA"/>
    <w:rsid w:val="005513C6"/>
    <w:rsid w:val="00551453"/>
    <w:rsid w:val="00551579"/>
    <w:rsid w:val="005523BA"/>
    <w:rsid w:val="00552D6C"/>
    <w:rsid w:val="005541C0"/>
    <w:rsid w:val="00555243"/>
    <w:rsid w:val="00563A99"/>
    <w:rsid w:val="00563CD8"/>
    <w:rsid w:val="00563CF3"/>
    <w:rsid w:val="00564254"/>
    <w:rsid w:val="00564FED"/>
    <w:rsid w:val="00565629"/>
    <w:rsid w:val="00566073"/>
    <w:rsid w:val="00567DA8"/>
    <w:rsid w:val="00567DCF"/>
    <w:rsid w:val="00570289"/>
    <w:rsid w:val="005737A5"/>
    <w:rsid w:val="00575513"/>
    <w:rsid w:val="00576124"/>
    <w:rsid w:val="0057656A"/>
    <w:rsid w:val="005804B7"/>
    <w:rsid w:val="00580606"/>
    <w:rsid w:val="005837D1"/>
    <w:rsid w:val="00584E13"/>
    <w:rsid w:val="00586F9B"/>
    <w:rsid w:val="00587CEB"/>
    <w:rsid w:val="005907DA"/>
    <w:rsid w:val="005921A7"/>
    <w:rsid w:val="005930F8"/>
    <w:rsid w:val="0059430C"/>
    <w:rsid w:val="005963F1"/>
    <w:rsid w:val="0059645A"/>
    <w:rsid w:val="00597670"/>
    <w:rsid w:val="00597BE9"/>
    <w:rsid w:val="005A02F4"/>
    <w:rsid w:val="005A197C"/>
    <w:rsid w:val="005A210B"/>
    <w:rsid w:val="005A36CF"/>
    <w:rsid w:val="005A3770"/>
    <w:rsid w:val="005A58D8"/>
    <w:rsid w:val="005A7354"/>
    <w:rsid w:val="005B0B55"/>
    <w:rsid w:val="005B10DA"/>
    <w:rsid w:val="005B1A39"/>
    <w:rsid w:val="005B2579"/>
    <w:rsid w:val="005B41AF"/>
    <w:rsid w:val="005B4719"/>
    <w:rsid w:val="005B4B77"/>
    <w:rsid w:val="005B4E50"/>
    <w:rsid w:val="005B4F8F"/>
    <w:rsid w:val="005B7471"/>
    <w:rsid w:val="005C0585"/>
    <w:rsid w:val="005C188D"/>
    <w:rsid w:val="005C43CF"/>
    <w:rsid w:val="005D08BA"/>
    <w:rsid w:val="005D1599"/>
    <w:rsid w:val="005D1D38"/>
    <w:rsid w:val="005D1EC9"/>
    <w:rsid w:val="005D2675"/>
    <w:rsid w:val="005D29BA"/>
    <w:rsid w:val="005E0D3D"/>
    <w:rsid w:val="005E0DC9"/>
    <w:rsid w:val="005E2771"/>
    <w:rsid w:val="005E45E2"/>
    <w:rsid w:val="005E4E45"/>
    <w:rsid w:val="005E690D"/>
    <w:rsid w:val="005F0284"/>
    <w:rsid w:val="005F05DB"/>
    <w:rsid w:val="005F140D"/>
    <w:rsid w:val="005F36D6"/>
    <w:rsid w:val="005F3F22"/>
    <w:rsid w:val="005F5291"/>
    <w:rsid w:val="00600678"/>
    <w:rsid w:val="0060149C"/>
    <w:rsid w:val="00601DEF"/>
    <w:rsid w:val="00601E74"/>
    <w:rsid w:val="00603620"/>
    <w:rsid w:val="00604045"/>
    <w:rsid w:val="00604AFC"/>
    <w:rsid w:val="0061014A"/>
    <w:rsid w:val="00611AB1"/>
    <w:rsid w:val="006176F9"/>
    <w:rsid w:val="00620BC1"/>
    <w:rsid w:val="00621A85"/>
    <w:rsid w:val="006262E5"/>
    <w:rsid w:val="0063002F"/>
    <w:rsid w:val="00630072"/>
    <w:rsid w:val="00634928"/>
    <w:rsid w:val="00635486"/>
    <w:rsid w:val="00635F9A"/>
    <w:rsid w:val="0063659E"/>
    <w:rsid w:val="006424EA"/>
    <w:rsid w:val="00643750"/>
    <w:rsid w:val="00643FB2"/>
    <w:rsid w:val="00644308"/>
    <w:rsid w:val="006461C1"/>
    <w:rsid w:val="00647135"/>
    <w:rsid w:val="0064767A"/>
    <w:rsid w:val="006518D9"/>
    <w:rsid w:val="0065294A"/>
    <w:rsid w:val="00653B73"/>
    <w:rsid w:val="00654583"/>
    <w:rsid w:val="006558A6"/>
    <w:rsid w:val="00655FE4"/>
    <w:rsid w:val="006566C9"/>
    <w:rsid w:val="00660948"/>
    <w:rsid w:val="006619B3"/>
    <w:rsid w:val="00661AF2"/>
    <w:rsid w:val="0066291D"/>
    <w:rsid w:val="00665ACE"/>
    <w:rsid w:val="0067189C"/>
    <w:rsid w:val="0067388F"/>
    <w:rsid w:val="0067596C"/>
    <w:rsid w:val="00675C1C"/>
    <w:rsid w:val="006776ED"/>
    <w:rsid w:val="00680232"/>
    <w:rsid w:val="0068080D"/>
    <w:rsid w:val="00680FB1"/>
    <w:rsid w:val="0068120F"/>
    <w:rsid w:val="006812BA"/>
    <w:rsid w:val="0068309B"/>
    <w:rsid w:val="006855AD"/>
    <w:rsid w:val="006866A4"/>
    <w:rsid w:val="00687A23"/>
    <w:rsid w:val="00690F68"/>
    <w:rsid w:val="00694372"/>
    <w:rsid w:val="00694438"/>
    <w:rsid w:val="00694FB9"/>
    <w:rsid w:val="00695F78"/>
    <w:rsid w:val="0069629A"/>
    <w:rsid w:val="00696F6E"/>
    <w:rsid w:val="00697DD6"/>
    <w:rsid w:val="006A0348"/>
    <w:rsid w:val="006A127C"/>
    <w:rsid w:val="006A26E3"/>
    <w:rsid w:val="006A52AE"/>
    <w:rsid w:val="006A52E8"/>
    <w:rsid w:val="006A7295"/>
    <w:rsid w:val="006B1C54"/>
    <w:rsid w:val="006B444D"/>
    <w:rsid w:val="006B51A4"/>
    <w:rsid w:val="006C06BD"/>
    <w:rsid w:val="006C0F07"/>
    <w:rsid w:val="006C25DA"/>
    <w:rsid w:val="006C7969"/>
    <w:rsid w:val="006C797F"/>
    <w:rsid w:val="006D268A"/>
    <w:rsid w:val="006D3FF5"/>
    <w:rsid w:val="006D4A02"/>
    <w:rsid w:val="006D56B2"/>
    <w:rsid w:val="006D59A3"/>
    <w:rsid w:val="006D6787"/>
    <w:rsid w:val="006D7702"/>
    <w:rsid w:val="006E2EE8"/>
    <w:rsid w:val="006E5BCF"/>
    <w:rsid w:val="006F0E01"/>
    <w:rsid w:val="006F1073"/>
    <w:rsid w:val="006F1475"/>
    <w:rsid w:val="006F2531"/>
    <w:rsid w:val="006F55E3"/>
    <w:rsid w:val="006F69C3"/>
    <w:rsid w:val="006F779A"/>
    <w:rsid w:val="00700D9A"/>
    <w:rsid w:val="00702BA3"/>
    <w:rsid w:val="00703687"/>
    <w:rsid w:val="00707205"/>
    <w:rsid w:val="00711248"/>
    <w:rsid w:val="007116CE"/>
    <w:rsid w:val="00712B10"/>
    <w:rsid w:val="00717A30"/>
    <w:rsid w:val="0072016F"/>
    <w:rsid w:val="00720938"/>
    <w:rsid w:val="00722E9B"/>
    <w:rsid w:val="00731FAC"/>
    <w:rsid w:val="00733B2D"/>
    <w:rsid w:val="00735013"/>
    <w:rsid w:val="00735233"/>
    <w:rsid w:val="00735775"/>
    <w:rsid w:val="0074038B"/>
    <w:rsid w:val="00740421"/>
    <w:rsid w:val="00742BB2"/>
    <w:rsid w:val="0074640A"/>
    <w:rsid w:val="0075038B"/>
    <w:rsid w:val="00750A4D"/>
    <w:rsid w:val="00751773"/>
    <w:rsid w:val="00751DAC"/>
    <w:rsid w:val="0075229F"/>
    <w:rsid w:val="00752323"/>
    <w:rsid w:val="00752379"/>
    <w:rsid w:val="007538D4"/>
    <w:rsid w:val="00756FA3"/>
    <w:rsid w:val="00757391"/>
    <w:rsid w:val="00760368"/>
    <w:rsid w:val="007605E6"/>
    <w:rsid w:val="0076076D"/>
    <w:rsid w:val="00760E77"/>
    <w:rsid w:val="0076289B"/>
    <w:rsid w:val="00762DF5"/>
    <w:rsid w:val="00767A67"/>
    <w:rsid w:val="00771839"/>
    <w:rsid w:val="00773679"/>
    <w:rsid w:val="00773CBA"/>
    <w:rsid w:val="0077482F"/>
    <w:rsid w:val="00775B6C"/>
    <w:rsid w:val="007769EE"/>
    <w:rsid w:val="007778F4"/>
    <w:rsid w:val="007816D8"/>
    <w:rsid w:val="0078237D"/>
    <w:rsid w:val="007823C8"/>
    <w:rsid w:val="007829F2"/>
    <w:rsid w:val="00782A5F"/>
    <w:rsid w:val="00782BE4"/>
    <w:rsid w:val="00784638"/>
    <w:rsid w:val="00784742"/>
    <w:rsid w:val="007869CA"/>
    <w:rsid w:val="00787842"/>
    <w:rsid w:val="00787F9F"/>
    <w:rsid w:val="00790929"/>
    <w:rsid w:val="007926CA"/>
    <w:rsid w:val="00793147"/>
    <w:rsid w:val="007939D9"/>
    <w:rsid w:val="007950B8"/>
    <w:rsid w:val="007959F1"/>
    <w:rsid w:val="00797B5F"/>
    <w:rsid w:val="007A1225"/>
    <w:rsid w:val="007A1502"/>
    <w:rsid w:val="007A34EB"/>
    <w:rsid w:val="007A37B8"/>
    <w:rsid w:val="007A3F79"/>
    <w:rsid w:val="007A5742"/>
    <w:rsid w:val="007A576A"/>
    <w:rsid w:val="007A59B9"/>
    <w:rsid w:val="007A6BF8"/>
    <w:rsid w:val="007B0D11"/>
    <w:rsid w:val="007B21F2"/>
    <w:rsid w:val="007B34D4"/>
    <w:rsid w:val="007B5F20"/>
    <w:rsid w:val="007B74B7"/>
    <w:rsid w:val="007B79D9"/>
    <w:rsid w:val="007B7A53"/>
    <w:rsid w:val="007C0E7C"/>
    <w:rsid w:val="007C1267"/>
    <w:rsid w:val="007C12A3"/>
    <w:rsid w:val="007C19D8"/>
    <w:rsid w:val="007C4E7A"/>
    <w:rsid w:val="007C6993"/>
    <w:rsid w:val="007C735F"/>
    <w:rsid w:val="007D01A1"/>
    <w:rsid w:val="007D085E"/>
    <w:rsid w:val="007D1D9F"/>
    <w:rsid w:val="007D228A"/>
    <w:rsid w:val="007D4BAF"/>
    <w:rsid w:val="007D5371"/>
    <w:rsid w:val="007E16F3"/>
    <w:rsid w:val="007F0853"/>
    <w:rsid w:val="007F220F"/>
    <w:rsid w:val="007F329B"/>
    <w:rsid w:val="007F3BB4"/>
    <w:rsid w:val="007F4695"/>
    <w:rsid w:val="007F7479"/>
    <w:rsid w:val="007F7E13"/>
    <w:rsid w:val="0080272C"/>
    <w:rsid w:val="00812430"/>
    <w:rsid w:val="008128E4"/>
    <w:rsid w:val="0081293B"/>
    <w:rsid w:val="00814227"/>
    <w:rsid w:val="0081480D"/>
    <w:rsid w:val="00814C3F"/>
    <w:rsid w:val="008155CC"/>
    <w:rsid w:val="00821C0D"/>
    <w:rsid w:val="0082306A"/>
    <w:rsid w:val="008230C0"/>
    <w:rsid w:val="00823400"/>
    <w:rsid w:val="00824D5E"/>
    <w:rsid w:val="00827688"/>
    <w:rsid w:val="008406AE"/>
    <w:rsid w:val="00841357"/>
    <w:rsid w:val="00841688"/>
    <w:rsid w:val="00841C20"/>
    <w:rsid w:val="00842AA3"/>
    <w:rsid w:val="00846021"/>
    <w:rsid w:val="008465D7"/>
    <w:rsid w:val="008473A8"/>
    <w:rsid w:val="008507C3"/>
    <w:rsid w:val="0085120A"/>
    <w:rsid w:val="00851E99"/>
    <w:rsid w:val="00856186"/>
    <w:rsid w:val="008565AB"/>
    <w:rsid w:val="0086168E"/>
    <w:rsid w:val="00861D81"/>
    <w:rsid w:val="008622DF"/>
    <w:rsid w:val="00863C86"/>
    <w:rsid w:val="00864B46"/>
    <w:rsid w:val="00864E57"/>
    <w:rsid w:val="00865378"/>
    <w:rsid w:val="00867633"/>
    <w:rsid w:val="00871289"/>
    <w:rsid w:val="008728A2"/>
    <w:rsid w:val="008740CA"/>
    <w:rsid w:val="0087453E"/>
    <w:rsid w:val="0087491C"/>
    <w:rsid w:val="008763CA"/>
    <w:rsid w:val="00876845"/>
    <w:rsid w:val="00876E39"/>
    <w:rsid w:val="008779D1"/>
    <w:rsid w:val="008829AD"/>
    <w:rsid w:val="00882A2D"/>
    <w:rsid w:val="00883695"/>
    <w:rsid w:val="00883B6B"/>
    <w:rsid w:val="00885001"/>
    <w:rsid w:val="00886937"/>
    <w:rsid w:val="00890327"/>
    <w:rsid w:val="0089141A"/>
    <w:rsid w:val="00892CB2"/>
    <w:rsid w:val="0089306F"/>
    <w:rsid w:val="00896CFA"/>
    <w:rsid w:val="00897B14"/>
    <w:rsid w:val="008A0A15"/>
    <w:rsid w:val="008A2BD2"/>
    <w:rsid w:val="008A5E5B"/>
    <w:rsid w:val="008B04B6"/>
    <w:rsid w:val="008B19E8"/>
    <w:rsid w:val="008B25C5"/>
    <w:rsid w:val="008B7C37"/>
    <w:rsid w:val="008C1D13"/>
    <w:rsid w:val="008C3A29"/>
    <w:rsid w:val="008C7265"/>
    <w:rsid w:val="008D1082"/>
    <w:rsid w:val="008D1522"/>
    <w:rsid w:val="008D2570"/>
    <w:rsid w:val="008D2CA9"/>
    <w:rsid w:val="008D3436"/>
    <w:rsid w:val="008D3C76"/>
    <w:rsid w:val="008D3FCB"/>
    <w:rsid w:val="008D4257"/>
    <w:rsid w:val="008D51AF"/>
    <w:rsid w:val="008D51F3"/>
    <w:rsid w:val="008D6E96"/>
    <w:rsid w:val="008D7C40"/>
    <w:rsid w:val="008E020D"/>
    <w:rsid w:val="008E0DEA"/>
    <w:rsid w:val="008E16B7"/>
    <w:rsid w:val="008E51BF"/>
    <w:rsid w:val="008E7554"/>
    <w:rsid w:val="008F083C"/>
    <w:rsid w:val="008F4686"/>
    <w:rsid w:val="008F5820"/>
    <w:rsid w:val="008F6885"/>
    <w:rsid w:val="008F6E4D"/>
    <w:rsid w:val="008F74B2"/>
    <w:rsid w:val="009002B6"/>
    <w:rsid w:val="0090092B"/>
    <w:rsid w:val="00901D42"/>
    <w:rsid w:val="009025A1"/>
    <w:rsid w:val="0090315E"/>
    <w:rsid w:val="00904AC3"/>
    <w:rsid w:val="00906135"/>
    <w:rsid w:val="00912FE9"/>
    <w:rsid w:val="0091688E"/>
    <w:rsid w:val="00916DFC"/>
    <w:rsid w:val="00917A4D"/>
    <w:rsid w:val="009220EA"/>
    <w:rsid w:val="009269D2"/>
    <w:rsid w:val="00930A5F"/>
    <w:rsid w:val="0093244F"/>
    <w:rsid w:val="0093636E"/>
    <w:rsid w:val="0093652F"/>
    <w:rsid w:val="00936D11"/>
    <w:rsid w:val="00941C88"/>
    <w:rsid w:val="0094347D"/>
    <w:rsid w:val="00944731"/>
    <w:rsid w:val="00944C79"/>
    <w:rsid w:val="00945BD7"/>
    <w:rsid w:val="00946FCD"/>
    <w:rsid w:val="0094706F"/>
    <w:rsid w:val="00950CCE"/>
    <w:rsid w:val="009520B9"/>
    <w:rsid w:val="00952787"/>
    <w:rsid w:val="009545D9"/>
    <w:rsid w:val="00954D1D"/>
    <w:rsid w:val="00960A23"/>
    <w:rsid w:val="009620B3"/>
    <w:rsid w:val="00962EB2"/>
    <w:rsid w:val="00965295"/>
    <w:rsid w:val="009672A5"/>
    <w:rsid w:val="00967C7A"/>
    <w:rsid w:val="0097298A"/>
    <w:rsid w:val="009740ED"/>
    <w:rsid w:val="009742BA"/>
    <w:rsid w:val="0097691D"/>
    <w:rsid w:val="00977DF8"/>
    <w:rsid w:val="00980553"/>
    <w:rsid w:val="0098095E"/>
    <w:rsid w:val="00980B50"/>
    <w:rsid w:val="009829B2"/>
    <w:rsid w:val="009838E3"/>
    <w:rsid w:val="00983DB3"/>
    <w:rsid w:val="009870BB"/>
    <w:rsid w:val="00993178"/>
    <w:rsid w:val="009943F8"/>
    <w:rsid w:val="0099780B"/>
    <w:rsid w:val="009A0EBB"/>
    <w:rsid w:val="009A20B2"/>
    <w:rsid w:val="009A32E1"/>
    <w:rsid w:val="009A54EC"/>
    <w:rsid w:val="009A6E53"/>
    <w:rsid w:val="009A748C"/>
    <w:rsid w:val="009B06D9"/>
    <w:rsid w:val="009B24D5"/>
    <w:rsid w:val="009B593E"/>
    <w:rsid w:val="009B74AC"/>
    <w:rsid w:val="009C319B"/>
    <w:rsid w:val="009C422F"/>
    <w:rsid w:val="009C435B"/>
    <w:rsid w:val="009C451A"/>
    <w:rsid w:val="009C68A9"/>
    <w:rsid w:val="009D18F0"/>
    <w:rsid w:val="009D39F8"/>
    <w:rsid w:val="009D3DFD"/>
    <w:rsid w:val="009D546C"/>
    <w:rsid w:val="009D5860"/>
    <w:rsid w:val="009D5F8F"/>
    <w:rsid w:val="009E1A30"/>
    <w:rsid w:val="009F508D"/>
    <w:rsid w:val="009F5F73"/>
    <w:rsid w:val="009F6582"/>
    <w:rsid w:val="009F695A"/>
    <w:rsid w:val="009F751A"/>
    <w:rsid w:val="00A0606F"/>
    <w:rsid w:val="00A068DA"/>
    <w:rsid w:val="00A10C58"/>
    <w:rsid w:val="00A139C1"/>
    <w:rsid w:val="00A13FB1"/>
    <w:rsid w:val="00A151D0"/>
    <w:rsid w:val="00A1566D"/>
    <w:rsid w:val="00A1779F"/>
    <w:rsid w:val="00A17EF3"/>
    <w:rsid w:val="00A21235"/>
    <w:rsid w:val="00A242A4"/>
    <w:rsid w:val="00A2566C"/>
    <w:rsid w:val="00A26B59"/>
    <w:rsid w:val="00A33A68"/>
    <w:rsid w:val="00A33E56"/>
    <w:rsid w:val="00A355D5"/>
    <w:rsid w:val="00A35DF6"/>
    <w:rsid w:val="00A409DC"/>
    <w:rsid w:val="00A41919"/>
    <w:rsid w:val="00A432C6"/>
    <w:rsid w:val="00A43379"/>
    <w:rsid w:val="00A43C13"/>
    <w:rsid w:val="00A4543E"/>
    <w:rsid w:val="00A47D37"/>
    <w:rsid w:val="00A509BB"/>
    <w:rsid w:val="00A5156C"/>
    <w:rsid w:val="00A5189A"/>
    <w:rsid w:val="00A51952"/>
    <w:rsid w:val="00A51998"/>
    <w:rsid w:val="00A54FBB"/>
    <w:rsid w:val="00A6293E"/>
    <w:rsid w:val="00A62D5C"/>
    <w:rsid w:val="00A660DE"/>
    <w:rsid w:val="00A72220"/>
    <w:rsid w:val="00A73265"/>
    <w:rsid w:val="00A76573"/>
    <w:rsid w:val="00A765CA"/>
    <w:rsid w:val="00A7798F"/>
    <w:rsid w:val="00A800FA"/>
    <w:rsid w:val="00A82073"/>
    <w:rsid w:val="00A8228B"/>
    <w:rsid w:val="00A82FFE"/>
    <w:rsid w:val="00A8599B"/>
    <w:rsid w:val="00A85F19"/>
    <w:rsid w:val="00A862B8"/>
    <w:rsid w:val="00A92D28"/>
    <w:rsid w:val="00A9301F"/>
    <w:rsid w:val="00A93DA4"/>
    <w:rsid w:val="00A93EF9"/>
    <w:rsid w:val="00A940C4"/>
    <w:rsid w:val="00A958E6"/>
    <w:rsid w:val="00A96787"/>
    <w:rsid w:val="00A97D48"/>
    <w:rsid w:val="00AA0FF3"/>
    <w:rsid w:val="00AA161B"/>
    <w:rsid w:val="00AA311A"/>
    <w:rsid w:val="00AA3B09"/>
    <w:rsid w:val="00AA4DF6"/>
    <w:rsid w:val="00AA705A"/>
    <w:rsid w:val="00AB45A9"/>
    <w:rsid w:val="00AB621F"/>
    <w:rsid w:val="00AB687B"/>
    <w:rsid w:val="00AB71F3"/>
    <w:rsid w:val="00AB7B56"/>
    <w:rsid w:val="00AC12C8"/>
    <w:rsid w:val="00AC3CC8"/>
    <w:rsid w:val="00AC490F"/>
    <w:rsid w:val="00AC5CB4"/>
    <w:rsid w:val="00AD13C9"/>
    <w:rsid w:val="00AD16F4"/>
    <w:rsid w:val="00AD3FE3"/>
    <w:rsid w:val="00AD5202"/>
    <w:rsid w:val="00AD6578"/>
    <w:rsid w:val="00AD6658"/>
    <w:rsid w:val="00AE1406"/>
    <w:rsid w:val="00AE2ADB"/>
    <w:rsid w:val="00AE7744"/>
    <w:rsid w:val="00AE7884"/>
    <w:rsid w:val="00AF0F50"/>
    <w:rsid w:val="00AF148B"/>
    <w:rsid w:val="00AF2D6E"/>
    <w:rsid w:val="00AF3A6C"/>
    <w:rsid w:val="00AF637C"/>
    <w:rsid w:val="00B007AC"/>
    <w:rsid w:val="00B03893"/>
    <w:rsid w:val="00B05B74"/>
    <w:rsid w:val="00B10A1E"/>
    <w:rsid w:val="00B133AE"/>
    <w:rsid w:val="00B13630"/>
    <w:rsid w:val="00B14182"/>
    <w:rsid w:val="00B1570B"/>
    <w:rsid w:val="00B16601"/>
    <w:rsid w:val="00B1761D"/>
    <w:rsid w:val="00B17663"/>
    <w:rsid w:val="00B179F8"/>
    <w:rsid w:val="00B206EC"/>
    <w:rsid w:val="00B2076C"/>
    <w:rsid w:val="00B21637"/>
    <w:rsid w:val="00B229A3"/>
    <w:rsid w:val="00B2398A"/>
    <w:rsid w:val="00B24D4E"/>
    <w:rsid w:val="00B26260"/>
    <w:rsid w:val="00B26C4E"/>
    <w:rsid w:val="00B30C43"/>
    <w:rsid w:val="00B31DB9"/>
    <w:rsid w:val="00B3298E"/>
    <w:rsid w:val="00B37061"/>
    <w:rsid w:val="00B4665E"/>
    <w:rsid w:val="00B50A5B"/>
    <w:rsid w:val="00B51DDB"/>
    <w:rsid w:val="00B5294F"/>
    <w:rsid w:val="00B52F43"/>
    <w:rsid w:val="00B53B20"/>
    <w:rsid w:val="00B53F50"/>
    <w:rsid w:val="00B579FB"/>
    <w:rsid w:val="00B60516"/>
    <w:rsid w:val="00B61043"/>
    <w:rsid w:val="00B63908"/>
    <w:rsid w:val="00B668A2"/>
    <w:rsid w:val="00B67549"/>
    <w:rsid w:val="00B708B2"/>
    <w:rsid w:val="00B70E1E"/>
    <w:rsid w:val="00B7147F"/>
    <w:rsid w:val="00B71F93"/>
    <w:rsid w:val="00B72572"/>
    <w:rsid w:val="00B75F9B"/>
    <w:rsid w:val="00B76BC5"/>
    <w:rsid w:val="00B832AC"/>
    <w:rsid w:val="00B83875"/>
    <w:rsid w:val="00B84D11"/>
    <w:rsid w:val="00B8686A"/>
    <w:rsid w:val="00B904A1"/>
    <w:rsid w:val="00B90DF7"/>
    <w:rsid w:val="00B94252"/>
    <w:rsid w:val="00B946C0"/>
    <w:rsid w:val="00B9709D"/>
    <w:rsid w:val="00BA1D31"/>
    <w:rsid w:val="00BA23C8"/>
    <w:rsid w:val="00BA64FF"/>
    <w:rsid w:val="00BA7701"/>
    <w:rsid w:val="00BB0162"/>
    <w:rsid w:val="00BB03A4"/>
    <w:rsid w:val="00BB040B"/>
    <w:rsid w:val="00BB2B83"/>
    <w:rsid w:val="00BB2BFF"/>
    <w:rsid w:val="00BB7B37"/>
    <w:rsid w:val="00BC0681"/>
    <w:rsid w:val="00BC3C3F"/>
    <w:rsid w:val="00BC4C4C"/>
    <w:rsid w:val="00BD0088"/>
    <w:rsid w:val="00BD05A7"/>
    <w:rsid w:val="00BD10E9"/>
    <w:rsid w:val="00BD17DC"/>
    <w:rsid w:val="00BD6A85"/>
    <w:rsid w:val="00BD6E36"/>
    <w:rsid w:val="00BE01DF"/>
    <w:rsid w:val="00BE0272"/>
    <w:rsid w:val="00BE5512"/>
    <w:rsid w:val="00BE5BEE"/>
    <w:rsid w:val="00BE60E2"/>
    <w:rsid w:val="00BF1A2D"/>
    <w:rsid w:val="00BF2527"/>
    <w:rsid w:val="00BF2CEC"/>
    <w:rsid w:val="00BF5614"/>
    <w:rsid w:val="00C00419"/>
    <w:rsid w:val="00C022E2"/>
    <w:rsid w:val="00C03A39"/>
    <w:rsid w:val="00C04C90"/>
    <w:rsid w:val="00C04F1B"/>
    <w:rsid w:val="00C05CF8"/>
    <w:rsid w:val="00C0626C"/>
    <w:rsid w:val="00C06B55"/>
    <w:rsid w:val="00C12119"/>
    <w:rsid w:val="00C1219D"/>
    <w:rsid w:val="00C130EE"/>
    <w:rsid w:val="00C14196"/>
    <w:rsid w:val="00C14AC7"/>
    <w:rsid w:val="00C14EB9"/>
    <w:rsid w:val="00C15922"/>
    <w:rsid w:val="00C15A97"/>
    <w:rsid w:val="00C20BEC"/>
    <w:rsid w:val="00C2134B"/>
    <w:rsid w:val="00C21705"/>
    <w:rsid w:val="00C2197F"/>
    <w:rsid w:val="00C22961"/>
    <w:rsid w:val="00C22E69"/>
    <w:rsid w:val="00C23235"/>
    <w:rsid w:val="00C2398F"/>
    <w:rsid w:val="00C23D0C"/>
    <w:rsid w:val="00C2472B"/>
    <w:rsid w:val="00C24DD0"/>
    <w:rsid w:val="00C31376"/>
    <w:rsid w:val="00C31FA7"/>
    <w:rsid w:val="00C32AEF"/>
    <w:rsid w:val="00C32F51"/>
    <w:rsid w:val="00C37C0C"/>
    <w:rsid w:val="00C4214A"/>
    <w:rsid w:val="00C42CE6"/>
    <w:rsid w:val="00C42FB7"/>
    <w:rsid w:val="00C4370D"/>
    <w:rsid w:val="00C43FBC"/>
    <w:rsid w:val="00C44B8C"/>
    <w:rsid w:val="00C44D3D"/>
    <w:rsid w:val="00C44D41"/>
    <w:rsid w:val="00C501A6"/>
    <w:rsid w:val="00C50618"/>
    <w:rsid w:val="00C50F7E"/>
    <w:rsid w:val="00C56718"/>
    <w:rsid w:val="00C63946"/>
    <w:rsid w:val="00C64308"/>
    <w:rsid w:val="00C671B9"/>
    <w:rsid w:val="00C70AF3"/>
    <w:rsid w:val="00C71828"/>
    <w:rsid w:val="00C7186B"/>
    <w:rsid w:val="00C7201E"/>
    <w:rsid w:val="00C73116"/>
    <w:rsid w:val="00C73136"/>
    <w:rsid w:val="00C73381"/>
    <w:rsid w:val="00C75B97"/>
    <w:rsid w:val="00C80985"/>
    <w:rsid w:val="00C81436"/>
    <w:rsid w:val="00C83C0B"/>
    <w:rsid w:val="00C851A6"/>
    <w:rsid w:val="00C85534"/>
    <w:rsid w:val="00C870FE"/>
    <w:rsid w:val="00C87F4F"/>
    <w:rsid w:val="00C900EA"/>
    <w:rsid w:val="00C908E5"/>
    <w:rsid w:val="00C92C14"/>
    <w:rsid w:val="00C92C4B"/>
    <w:rsid w:val="00C935CE"/>
    <w:rsid w:val="00C96019"/>
    <w:rsid w:val="00C96300"/>
    <w:rsid w:val="00C965D2"/>
    <w:rsid w:val="00CA0847"/>
    <w:rsid w:val="00CA0E0C"/>
    <w:rsid w:val="00CA25D5"/>
    <w:rsid w:val="00CA296E"/>
    <w:rsid w:val="00CA3D5D"/>
    <w:rsid w:val="00CA51F0"/>
    <w:rsid w:val="00CA538D"/>
    <w:rsid w:val="00CA69E7"/>
    <w:rsid w:val="00CB0403"/>
    <w:rsid w:val="00CB1BFA"/>
    <w:rsid w:val="00CB2FC3"/>
    <w:rsid w:val="00CB38B0"/>
    <w:rsid w:val="00CB527E"/>
    <w:rsid w:val="00CB5377"/>
    <w:rsid w:val="00CC11BF"/>
    <w:rsid w:val="00CC2434"/>
    <w:rsid w:val="00CC7D71"/>
    <w:rsid w:val="00CD1788"/>
    <w:rsid w:val="00CD1E70"/>
    <w:rsid w:val="00CD2136"/>
    <w:rsid w:val="00CD5F0F"/>
    <w:rsid w:val="00CD64BC"/>
    <w:rsid w:val="00CE0144"/>
    <w:rsid w:val="00CE489E"/>
    <w:rsid w:val="00CE5240"/>
    <w:rsid w:val="00CE65A9"/>
    <w:rsid w:val="00CE77D4"/>
    <w:rsid w:val="00CF24F1"/>
    <w:rsid w:val="00CF3F26"/>
    <w:rsid w:val="00CF7EA2"/>
    <w:rsid w:val="00CF7FC5"/>
    <w:rsid w:val="00D006D0"/>
    <w:rsid w:val="00D05DFB"/>
    <w:rsid w:val="00D1147F"/>
    <w:rsid w:val="00D116A8"/>
    <w:rsid w:val="00D14094"/>
    <w:rsid w:val="00D16911"/>
    <w:rsid w:val="00D1770B"/>
    <w:rsid w:val="00D2131E"/>
    <w:rsid w:val="00D22A0D"/>
    <w:rsid w:val="00D23DF4"/>
    <w:rsid w:val="00D23EFB"/>
    <w:rsid w:val="00D245CE"/>
    <w:rsid w:val="00D26921"/>
    <w:rsid w:val="00D278B1"/>
    <w:rsid w:val="00D30A61"/>
    <w:rsid w:val="00D34268"/>
    <w:rsid w:val="00D427A3"/>
    <w:rsid w:val="00D4345F"/>
    <w:rsid w:val="00D439F8"/>
    <w:rsid w:val="00D44CBD"/>
    <w:rsid w:val="00D467D7"/>
    <w:rsid w:val="00D46BE5"/>
    <w:rsid w:val="00D47607"/>
    <w:rsid w:val="00D52368"/>
    <w:rsid w:val="00D54726"/>
    <w:rsid w:val="00D55BEF"/>
    <w:rsid w:val="00D575DE"/>
    <w:rsid w:val="00D6158E"/>
    <w:rsid w:val="00D61592"/>
    <w:rsid w:val="00D63C6F"/>
    <w:rsid w:val="00D65339"/>
    <w:rsid w:val="00D733AD"/>
    <w:rsid w:val="00D776C6"/>
    <w:rsid w:val="00D803B7"/>
    <w:rsid w:val="00D81187"/>
    <w:rsid w:val="00D82339"/>
    <w:rsid w:val="00D8326C"/>
    <w:rsid w:val="00D851AE"/>
    <w:rsid w:val="00D86580"/>
    <w:rsid w:val="00D8744C"/>
    <w:rsid w:val="00D8788F"/>
    <w:rsid w:val="00D905FD"/>
    <w:rsid w:val="00D92809"/>
    <w:rsid w:val="00D94B74"/>
    <w:rsid w:val="00D95C0C"/>
    <w:rsid w:val="00D97A51"/>
    <w:rsid w:val="00D97DC9"/>
    <w:rsid w:val="00DA232A"/>
    <w:rsid w:val="00DA417C"/>
    <w:rsid w:val="00DA4B41"/>
    <w:rsid w:val="00DA5C31"/>
    <w:rsid w:val="00DA7067"/>
    <w:rsid w:val="00DB1C4D"/>
    <w:rsid w:val="00DB1DC0"/>
    <w:rsid w:val="00DB3397"/>
    <w:rsid w:val="00DC3122"/>
    <w:rsid w:val="00DC4C94"/>
    <w:rsid w:val="00DC68E5"/>
    <w:rsid w:val="00DC7699"/>
    <w:rsid w:val="00DD06B6"/>
    <w:rsid w:val="00DD12D5"/>
    <w:rsid w:val="00DD42F5"/>
    <w:rsid w:val="00DD65CF"/>
    <w:rsid w:val="00DD77F2"/>
    <w:rsid w:val="00DD7EA6"/>
    <w:rsid w:val="00DE3F6A"/>
    <w:rsid w:val="00DE41E5"/>
    <w:rsid w:val="00DE4347"/>
    <w:rsid w:val="00DE4EFA"/>
    <w:rsid w:val="00DE5B58"/>
    <w:rsid w:val="00DE701C"/>
    <w:rsid w:val="00DF061B"/>
    <w:rsid w:val="00DF1229"/>
    <w:rsid w:val="00DF203A"/>
    <w:rsid w:val="00DF2402"/>
    <w:rsid w:val="00DF4C43"/>
    <w:rsid w:val="00E01459"/>
    <w:rsid w:val="00E020EC"/>
    <w:rsid w:val="00E0235D"/>
    <w:rsid w:val="00E033BB"/>
    <w:rsid w:val="00E07CF6"/>
    <w:rsid w:val="00E07E02"/>
    <w:rsid w:val="00E12966"/>
    <w:rsid w:val="00E1480A"/>
    <w:rsid w:val="00E14839"/>
    <w:rsid w:val="00E14D1B"/>
    <w:rsid w:val="00E1584F"/>
    <w:rsid w:val="00E161DC"/>
    <w:rsid w:val="00E24055"/>
    <w:rsid w:val="00E244C0"/>
    <w:rsid w:val="00E26DF2"/>
    <w:rsid w:val="00E304FF"/>
    <w:rsid w:val="00E31D75"/>
    <w:rsid w:val="00E32607"/>
    <w:rsid w:val="00E346AE"/>
    <w:rsid w:val="00E36FBA"/>
    <w:rsid w:val="00E37800"/>
    <w:rsid w:val="00E37A10"/>
    <w:rsid w:val="00E4110D"/>
    <w:rsid w:val="00E41E78"/>
    <w:rsid w:val="00E44036"/>
    <w:rsid w:val="00E462B0"/>
    <w:rsid w:val="00E47A1F"/>
    <w:rsid w:val="00E503A5"/>
    <w:rsid w:val="00E50A78"/>
    <w:rsid w:val="00E5165C"/>
    <w:rsid w:val="00E525B5"/>
    <w:rsid w:val="00E53C5A"/>
    <w:rsid w:val="00E53FDD"/>
    <w:rsid w:val="00E541B1"/>
    <w:rsid w:val="00E5544C"/>
    <w:rsid w:val="00E573A6"/>
    <w:rsid w:val="00E6027F"/>
    <w:rsid w:val="00E61364"/>
    <w:rsid w:val="00E6274D"/>
    <w:rsid w:val="00E62DA5"/>
    <w:rsid w:val="00E63EB6"/>
    <w:rsid w:val="00E65C68"/>
    <w:rsid w:val="00E661B3"/>
    <w:rsid w:val="00E678F0"/>
    <w:rsid w:val="00E730E6"/>
    <w:rsid w:val="00E7413F"/>
    <w:rsid w:val="00E74421"/>
    <w:rsid w:val="00E77905"/>
    <w:rsid w:val="00E77B01"/>
    <w:rsid w:val="00E80176"/>
    <w:rsid w:val="00E80336"/>
    <w:rsid w:val="00E80FA9"/>
    <w:rsid w:val="00E84A67"/>
    <w:rsid w:val="00E90DE8"/>
    <w:rsid w:val="00E915D7"/>
    <w:rsid w:val="00E92C8E"/>
    <w:rsid w:val="00E9379E"/>
    <w:rsid w:val="00E97051"/>
    <w:rsid w:val="00EA1588"/>
    <w:rsid w:val="00EA1DB5"/>
    <w:rsid w:val="00EA2F94"/>
    <w:rsid w:val="00EA379A"/>
    <w:rsid w:val="00EA3CE4"/>
    <w:rsid w:val="00EA43E3"/>
    <w:rsid w:val="00EA51A4"/>
    <w:rsid w:val="00EA68AD"/>
    <w:rsid w:val="00EB260D"/>
    <w:rsid w:val="00EB4141"/>
    <w:rsid w:val="00EB5F63"/>
    <w:rsid w:val="00EC0BC4"/>
    <w:rsid w:val="00EC0D00"/>
    <w:rsid w:val="00ED0E76"/>
    <w:rsid w:val="00ED117F"/>
    <w:rsid w:val="00ED1195"/>
    <w:rsid w:val="00ED1338"/>
    <w:rsid w:val="00ED52E4"/>
    <w:rsid w:val="00ED6046"/>
    <w:rsid w:val="00ED6385"/>
    <w:rsid w:val="00ED710D"/>
    <w:rsid w:val="00ED7BF6"/>
    <w:rsid w:val="00EE2B49"/>
    <w:rsid w:val="00EE2C93"/>
    <w:rsid w:val="00EE41BE"/>
    <w:rsid w:val="00EE4F34"/>
    <w:rsid w:val="00EE6E8B"/>
    <w:rsid w:val="00EE7588"/>
    <w:rsid w:val="00EF061E"/>
    <w:rsid w:val="00EF074E"/>
    <w:rsid w:val="00EF612A"/>
    <w:rsid w:val="00EF7AC1"/>
    <w:rsid w:val="00F02332"/>
    <w:rsid w:val="00F03DEC"/>
    <w:rsid w:val="00F03FE1"/>
    <w:rsid w:val="00F045E3"/>
    <w:rsid w:val="00F05A41"/>
    <w:rsid w:val="00F0733C"/>
    <w:rsid w:val="00F11A44"/>
    <w:rsid w:val="00F12121"/>
    <w:rsid w:val="00F126CD"/>
    <w:rsid w:val="00F149F3"/>
    <w:rsid w:val="00F1683A"/>
    <w:rsid w:val="00F203AA"/>
    <w:rsid w:val="00F207FD"/>
    <w:rsid w:val="00F2341B"/>
    <w:rsid w:val="00F23EB6"/>
    <w:rsid w:val="00F24521"/>
    <w:rsid w:val="00F27749"/>
    <w:rsid w:val="00F305AE"/>
    <w:rsid w:val="00F312C7"/>
    <w:rsid w:val="00F321CB"/>
    <w:rsid w:val="00F327A0"/>
    <w:rsid w:val="00F33649"/>
    <w:rsid w:val="00F33906"/>
    <w:rsid w:val="00F34256"/>
    <w:rsid w:val="00F4054D"/>
    <w:rsid w:val="00F42357"/>
    <w:rsid w:val="00F43BB3"/>
    <w:rsid w:val="00F45E57"/>
    <w:rsid w:val="00F50190"/>
    <w:rsid w:val="00F52232"/>
    <w:rsid w:val="00F53EC8"/>
    <w:rsid w:val="00F55750"/>
    <w:rsid w:val="00F61250"/>
    <w:rsid w:val="00F6256E"/>
    <w:rsid w:val="00F6345F"/>
    <w:rsid w:val="00F640B2"/>
    <w:rsid w:val="00F70425"/>
    <w:rsid w:val="00F706EE"/>
    <w:rsid w:val="00F80052"/>
    <w:rsid w:val="00F8041B"/>
    <w:rsid w:val="00F80B3C"/>
    <w:rsid w:val="00F81601"/>
    <w:rsid w:val="00F81B56"/>
    <w:rsid w:val="00F849CE"/>
    <w:rsid w:val="00F85A44"/>
    <w:rsid w:val="00F90151"/>
    <w:rsid w:val="00F91934"/>
    <w:rsid w:val="00F94B2B"/>
    <w:rsid w:val="00F94CB1"/>
    <w:rsid w:val="00F96526"/>
    <w:rsid w:val="00F9785A"/>
    <w:rsid w:val="00FA1FF3"/>
    <w:rsid w:val="00FA6122"/>
    <w:rsid w:val="00FA7139"/>
    <w:rsid w:val="00FA74DF"/>
    <w:rsid w:val="00FB0918"/>
    <w:rsid w:val="00FB18CB"/>
    <w:rsid w:val="00FB2E95"/>
    <w:rsid w:val="00FB4EB4"/>
    <w:rsid w:val="00FB520E"/>
    <w:rsid w:val="00FB56F3"/>
    <w:rsid w:val="00FB5A0E"/>
    <w:rsid w:val="00FB7E92"/>
    <w:rsid w:val="00FC22E4"/>
    <w:rsid w:val="00FC2C1D"/>
    <w:rsid w:val="00FC3195"/>
    <w:rsid w:val="00FC4D3F"/>
    <w:rsid w:val="00FC5FD2"/>
    <w:rsid w:val="00FC7A16"/>
    <w:rsid w:val="00FD1431"/>
    <w:rsid w:val="00FD1EF8"/>
    <w:rsid w:val="00FD30F3"/>
    <w:rsid w:val="00FD3ACF"/>
    <w:rsid w:val="00FD4D47"/>
    <w:rsid w:val="00FE1A5C"/>
    <w:rsid w:val="00FE2EDE"/>
    <w:rsid w:val="00FE3A24"/>
    <w:rsid w:val="00FE40A3"/>
    <w:rsid w:val="00FE50D4"/>
    <w:rsid w:val="00FE5DB4"/>
    <w:rsid w:val="00FE6F9B"/>
    <w:rsid w:val="00FE6FD9"/>
    <w:rsid w:val="00FF04EA"/>
    <w:rsid w:val="00FF1154"/>
    <w:rsid w:val="00FF1381"/>
    <w:rsid w:val="00FF2CCF"/>
    <w:rsid w:val="00FF5082"/>
    <w:rsid w:val="00FF6D2B"/>
    <w:rsid w:val="00FF70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B4719"/>
    <w:pPr>
      <w:spacing w:after="120"/>
    </w:pPr>
    <w:rPr>
      <w:rFonts w:ascii="Arial" w:hAnsi="Arial"/>
      <w:szCs w:val="24"/>
      <w:lang w:eastAsia="fr-FR"/>
    </w:rPr>
  </w:style>
  <w:style w:type="paragraph" w:styleId="Titre1">
    <w:name w:val="heading 1"/>
    <w:basedOn w:val="Normal"/>
    <w:next w:val="Normal"/>
    <w:link w:val="Titre1Car"/>
    <w:uiPriority w:val="99"/>
    <w:qFormat/>
    <w:locked/>
    <w:rsid w:val="00946FCD"/>
    <w:pPr>
      <w:keepNext/>
      <w:spacing w:before="240" w:after="60"/>
      <w:outlineLvl w:val="0"/>
    </w:pPr>
    <w:rPr>
      <w:rFonts w:cs="Arial"/>
      <w:b/>
      <w:bCs/>
      <w:kern w:val="32"/>
      <w:sz w:val="32"/>
      <w:szCs w:val="32"/>
    </w:rPr>
  </w:style>
  <w:style w:type="paragraph" w:styleId="Titre2">
    <w:name w:val="heading 2"/>
    <w:basedOn w:val="Normal"/>
    <w:next w:val="Normal"/>
    <w:link w:val="Titre2Car"/>
    <w:uiPriority w:val="99"/>
    <w:qFormat/>
    <w:locked/>
    <w:rsid w:val="004D71CF"/>
    <w:pPr>
      <w:keepNext/>
      <w:spacing w:before="240" w:after="60"/>
      <w:outlineLvl w:val="1"/>
    </w:pPr>
    <w:rPr>
      <w:rFonts w:cs="Arial"/>
      <w:b/>
      <w:bCs/>
      <w:i/>
      <w:iCs/>
      <w:sz w:val="28"/>
      <w:szCs w:val="28"/>
    </w:rPr>
  </w:style>
  <w:style w:type="paragraph" w:styleId="Titre3">
    <w:name w:val="heading 3"/>
    <w:basedOn w:val="Normal"/>
    <w:next w:val="Normal"/>
    <w:link w:val="Titre3Car"/>
    <w:uiPriority w:val="99"/>
    <w:qFormat/>
    <w:locked/>
    <w:rsid w:val="004D71CF"/>
    <w:pPr>
      <w:keepNext/>
      <w:spacing w:before="240" w:after="60"/>
      <w:outlineLvl w:val="2"/>
    </w:pPr>
    <w:rPr>
      <w:rFonts w:cs="Arial"/>
      <w:b/>
      <w:bCs/>
      <w:sz w:val="26"/>
      <w:szCs w:val="26"/>
    </w:rPr>
  </w:style>
  <w:style w:type="paragraph" w:styleId="Titre4">
    <w:name w:val="heading 4"/>
    <w:basedOn w:val="Normal"/>
    <w:next w:val="Normal"/>
    <w:link w:val="Titre4Car"/>
    <w:uiPriority w:val="99"/>
    <w:qFormat/>
    <w:locked/>
    <w:rsid w:val="004D71CF"/>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uiPriority w:val="99"/>
    <w:qFormat/>
    <w:locked/>
    <w:rsid w:val="004D71CF"/>
    <w:pPr>
      <w:spacing w:before="240" w:after="60"/>
      <w:outlineLvl w:val="4"/>
    </w:pPr>
    <w:rPr>
      <w:b/>
      <w:bCs/>
      <w:i/>
      <w:iCs/>
      <w:sz w:val="26"/>
      <w:szCs w:val="26"/>
    </w:rPr>
  </w:style>
  <w:style w:type="paragraph" w:styleId="Titre6">
    <w:name w:val="heading 6"/>
    <w:basedOn w:val="Normal"/>
    <w:next w:val="Normal"/>
    <w:link w:val="Titre6Car"/>
    <w:uiPriority w:val="99"/>
    <w:qFormat/>
    <w:locked/>
    <w:rsid w:val="004D71CF"/>
    <w:pPr>
      <w:spacing w:before="240" w:after="60"/>
      <w:outlineLvl w:val="5"/>
    </w:pPr>
    <w:rPr>
      <w:rFonts w:ascii="Times New Roman" w:hAnsi="Times New Roman"/>
      <w:b/>
      <w:bCs/>
      <w:szCs w:val="22"/>
    </w:rPr>
  </w:style>
  <w:style w:type="paragraph" w:styleId="Titre7">
    <w:name w:val="heading 7"/>
    <w:basedOn w:val="Normal"/>
    <w:next w:val="Normal"/>
    <w:link w:val="Titre7Car"/>
    <w:uiPriority w:val="99"/>
    <w:qFormat/>
    <w:locked/>
    <w:rsid w:val="004D71CF"/>
    <w:pPr>
      <w:spacing w:before="240" w:after="60"/>
      <w:outlineLvl w:val="6"/>
    </w:pPr>
    <w:rPr>
      <w:rFonts w:ascii="Times New Roman" w:hAnsi="Times New Roman"/>
      <w:sz w:val="24"/>
    </w:rPr>
  </w:style>
  <w:style w:type="paragraph" w:styleId="Titre8">
    <w:name w:val="heading 8"/>
    <w:basedOn w:val="Normal"/>
    <w:next w:val="Normal"/>
    <w:link w:val="Titre8Car"/>
    <w:uiPriority w:val="99"/>
    <w:qFormat/>
    <w:locked/>
    <w:rsid w:val="004D71CF"/>
    <w:pPr>
      <w:spacing w:before="240" w:after="60"/>
      <w:outlineLvl w:val="7"/>
    </w:pPr>
    <w:rPr>
      <w:rFonts w:ascii="Times New Roman" w:hAnsi="Times New Roman"/>
      <w:i/>
      <w:iCs/>
      <w:sz w:val="24"/>
    </w:rPr>
  </w:style>
  <w:style w:type="paragraph" w:styleId="Titre9">
    <w:name w:val="heading 9"/>
    <w:basedOn w:val="Normal"/>
    <w:next w:val="Normal"/>
    <w:link w:val="Titre9Car"/>
    <w:uiPriority w:val="99"/>
    <w:qFormat/>
    <w:locked/>
    <w:rsid w:val="004D71CF"/>
    <w:p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07E02"/>
    <w:rPr>
      <w:rFonts w:ascii="Cambria" w:hAnsi="Cambria" w:cs="Times New Roman"/>
      <w:b/>
      <w:bCs/>
      <w:kern w:val="32"/>
      <w:sz w:val="32"/>
      <w:szCs w:val="32"/>
      <w:lang w:eastAsia="fr-FR"/>
    </w:rPr>
  </w:style>
  <w:style w:type="character" w:customStyle="1" w:styleId="Titre2Car">
    <w:name w:val="Titre 2 Car"/>
    <w:basedOn w:val="Policepardfaut"/>
    <w:link w:val="Titre2"/>
    <w:uiPriority w:val="99"/>
    <w:semiHidden/>
    <w:locked/>
    <w:rsid w:val="00E07E02"/>
    <w:rPr>
      <w:rFonts w:ascii="Cambria" w:hAnsi="Cambria" w:cs="Times New Roman"/>
      <w:b/>
      <w:bCs/>
      <w:i/>
      <w:iCs/>
      <w:sz w:val="28"/>
      <w:szCs w:val="28"/>
      <w:lang w:eastAsia="fr-FR"/>
    </w:rPr>
  </w:style>
  <w:style w:type="character" w:customStyle="1" w:styleId="Titre3Car">
    <w:name w:val="Titre 3 Car"/>
    <w:basedOn w:val="Policepardfaut"/>
    <w:link w:val="Titre3"/>
    <w:uiPriority w:val="99"/>
    <w:semiHidden/>
    <w:locked/>
    <w:rsid w:val="00E07E02"/>
    <w:rPr>
      <w:rFonts w:ascii="Cambria" w:hAnsi="Cambria" w:cs="Times New Roman"/>
      <w:b/>
      <w:bCs/>
      <w:sz w:val="26"/>
      <w:szCs w:val="26"/>
      <w:lang w:eastAsia="fr-FR"/>
    </w:rPr>
  </w:style>
  <w:style w:type="character" w:customStyle="1" w:styleId="Titre4Car">
    <w:name w:val="Titre 4 Car"/>
    <w:basedOn w:val="Policepardfaut"/>
    <w:link w:val="Titre4"/>
    <w:uiPriority w:val="99"/>
    <w:semiHidden/>
    <w:locked/>
    <w:rsid w:val="00E07E02"/>
    <w:rPr>
      <w:rFonts w:ascii="Calibri" w:hAnsi="Calibri" w:cs="Times New Roman"/>
      <w:b/>
      <w:bCs/>
      <w:sz w:val="28"/>
      <w:szCs w:val="28"/>
      <w:lang w:eastAsia="fr-FR"/>
    </w:rPr>
  </w:style>
  <w:style w:type="character" w:customStyle="1" w:styleId="Titre5Car">
    <w:name w:val="Titre 5 Car"/>
    <w:basedOn w:val="Policepardfaut"/>
    <w:link w:val="Titre5"/>
    <w:uiPriority w:val="99"/>
    <w:semiHidden/>
    <w:locked/>
    <w:rsid w:val="00E07E02"/>
    <w:rPr>
      <w:rFonts w:ascii="Calibri" w:hAnsi="Calibri" w:cs="Times New Roman"/>
      <w:b/>
      <w:bCs/>
      <w:i/>
      <w:iCs/>
      <w:sz w:val="26"/>
      <w:szCs w:val="26"/>
      <w:lang w:eastAsia="fr-FR"/>
    </w:rPr>
  </w:style>
  <w:style w:type="character" w:customStyle="1" w:styleId="Titre6Car">
    <w:name w:val="Titre 6 Car"/>
    <w:basedOn w:val="Policepardfaut"/>
    <w:link w:val="Titre6"/>
    <w:uiPriority w:val="99"/>
    <w:semiHidden/>
    <w:locked/>
    <w:rsid w:val="00E07E02"/>
    <w:rPr>
      <w:rFonts w:ascii="Calibri" w:hAnsi="Calibri" w:cs="Times New Roman"/>
      <w:b/>
      <w:bCs/>
      <w:lang w:eastAsia="fr-FR"/>
    </w:rPr>
  </w:style>
  <w:style w:type="character" w:customStyle="1" w:styleId="Titre7Car">
    <w:name w:val="Titre 7 Car"/>
    <w:basedOn w:val="Policepardfaut"/>
    <w:link w:val="Titre7"/>
    <w:uiPriority w:val="99"/>
    <w:semiHidden/>
    <w:locked/>
    <w:rsid w:val="00E07E02"/>
    <w:rPr>
      <w:rFonts w:ascii="Calibri" w:hAnsi="Calibri" w:cs="Times New Roman"/>
      <w:sz w:val="24"/>
      <w:szCs w:val="24"/>
      <w:lang w:eastAsia="fr-FR"/>
    </w:rPr>
  </w:style>
  <w:style w:type="character" w:customStyle="1" w:styleId="Titre8Car">
    <w:name w:val="Titre 8 Car"/>
    <w:basedOn w:val="Policepardfaut"/>
    <w:link w:val="Titre8"/>
    <w:uiPriority w:val="99"/>
    <w:semiHidden/>
    <w:locked/>
    <w:rsid w:val="00E07E02"/>
    <w:rPr>
      <w:rFonts w:ascii="Calibri" w:hAnsi="Calibri" w:cs="Times New Roman"/>
      <w:i/>
      <w:iCs/>
      <w:sz w:val="24"/>
      <w:szCs w:val="24"/>
      <w:lang w:eastAsia="fr-FR"/>
    </w:rPr>
  </w:style>
  <w:style w:type="character" w:customStyle="1" w:styleId="Titre9Car">
    <w:name w:val="Titre 9 Car"/>
    <w:basedOn w:val="Policepardfaut"/>
    <w:link w:val="Titre9"/>
    <w:uiPriority w:val="99"/>
    <w:semiHidden/>
    <w:locked/>
    <w:rsid w:val="00E07E02"/>
    <w:rPr>
      <w:rFonts w:ascii="Cambria" w:hAnsi="Cambria" w:cs="Times New Roman"/>
      <w:lang w:eastAsia="fr-FR"/>
    </w:rPr>
  </w:style>
  <w:style w:type="paragraph" w:customStyle="1" w:styleId="PsptTIC-titre">
    <w:name w:val="Pspt TIC - titre"/>
    <w:uiPriority w:val="99"/>
    <w:semiHidden/>
    <w:rsid w:val="00D16911"/>
    <w:pPr>
      <w:spacing w:before="300" w:after="240"/>
      <w:jc w:val="center"/>
      <w:outlineLvl w:val="0"/>
    </w:pPr>
    <w:rPr>
      <w:rFonts w:ascii="Arial" w:hAnsi="Arial"/>
      <w:b/>
      <w:spacing w:val="2"/>
      <w:kern w:val="28"/>
      <w:sz w:val="34"/>
      <w:szCs w:val="24"/>
      <w:lang w:eastAsia="fr-FR"/>
    </w:rPr>
  </w:style>
  <w:style w:type="paragraph" w:customStyle="1" w:styleId="PsptTIC-corpstexte">
    <w:name w:val="Pspt TIC - corps texte"/>
    <w:link w:val="PsptTIC-corpstexteCar"/>
    <w:uiPriority w:val="99"/>
    <w:rsid w:val="00B832AC"/>
    <w:pPr>
      <w:spacing w:after="160"/>
    </w:pPr>
    <w:rPr>
      <w:rFonts w:ascii="Arial" w:hAnsi="Arial"/>
      <w:szCs w:val="24"/>
      <w:lang w:eastAsia="fr-FR"/>
    </w:rPr>
  </w:style>
  <w:style w:type="paragraph" w:customStyle="1" w:styleId="PsptTIC-listepuces1">
    <w:name w:val="Pspt TIC - liste puces 1"/>
    <w:basedOn w:val="PsptTIC-corpstexte"/>
    <w:uiPriority w:val="99"/>
    <w:rsid w:val="008B25C5"/>
    <w:pPr>
      <w:numPr>
        <w:numId w:val="3"/>
      </w:numPr>
      <w:spacing w:after="100"/>
    </w:pPr>
  </w:style>
  <w:style w:type="paragraph" w:customStyle="1" w:styleId="PsptTIC-listepuces2">
    <w:name w:val="Pspt TIC - liste puces 2"/>
    <w:basedOn w:val="PsptTIC-listepuces1"/>
    <w:uiPriority w:val="99"/>
    <w:rsid w:val="00A242A4"/>
    <w:pPr>
      <w:numPr>
        <w:ilvl w:val="1"/>
        <w:numId w:val="1"/>
      </w:numPr>
      <w:outlineLvl w:val="1"/>
    </w:pPr>
    <w:rPr>
      <w:sz w:val="20"/>
    </w:rPr>
  </w:style>
  <w:style w:type="paragraph" w:customStyle="1" w:styleId="PsptTIC-listepuces3">
    <w:name w:val="Pspt TIC - liste puces 3"/>
    <w:basedOn w:val="PsptTIC-listepuces2"/>
    <w:uiPriority w:val="99"/>
    <w:rsid w:val="00C42FB7"/>
    <w:pPr>
      <w:numPr>
        <w:numId w:val="2"/>
      </w:numPr>
      <w:tabs>
        <w:tab w:val="clear" w:pos="680"/>
      </w:tabs>
      <w:ind w:left="1021"/>
    </w:pPr>
    <w:rPr>
      <w:sz w:val="18"/>
      <w:lang w:val="en-GB"/>
    </w:rPr>
  </w:style>
  <w:style w:type="paragraph" w:styleId="En-tte">
    <w:name w:val="header"/>
    <w:basedOn w:val="Normal"/>
    <w:link w:val="En-tteCar"/>
    <w:uiPriority w:val="99"/>
    <w:semiHidden/>
    <w:locked/>
    <w:rsid w:val="00AE2ADB"/>
    <w:pPr>
      <w:tabs>
        <w:tab w:val="center" w:pos="4536"/>
        <w:tab w:val="right" w:pos="9072"/>
      </w:tabs>
    </w:pPr>
  </w:style>
  <w:style w:type="character" w:customStyle="1" w:styleId="En-tteCar">
    <w:name w:val="En-tête Car"/>
    <w:basedOn w:val="Policepardfaut"/>
    <w:link w:val="En-tte"/>
    <w:uiPriority w:val="99"/>
    <w:semiHidden/>
    <w:locked/>
    <w:rsid w:val="00E07E02"/>
    <w:rPr>
      <w:rFonts w:ascii="Arial" w:hAnsi="Arial" w:cs="Times New Roman"/>
      <w:sz w:val="24"/>
      <w:szCs w:val="24"/>
      <w:lang w:eastAsia="fr-FR"/>
    </w:rPr>
  </w:style>
  <w:style w:type="paragraph" w:styleId="Pieddepage">
    <w:name w:val="footer"/>
    <w:basedOn w:val="Normal"/>
    <w:link w:val="PieddepageCar"/>
    <w:uiPriority w:val="99"/>
    <w:semiHidden/>
    <w:locked/>
    <w:rsid w:val="00AE2ADB"/>
    <w:pPr>
      <w:tabs>
        <w:tab w:val="center" w:pos="4536"/>
        <w:tab w:val="right" w:pos="9072"/>
      </w:tabs>
    </w:pPr>
  </w:style>
  <w:style w:type="character" w:customStyle="1" w:styleId="PieddepageCar">
    <w:name w:val="Pied de page Car"/>
    <w:basedOn w:val="Policepardfaut"/>
    <w:link w:val="Pieddepage"/>
    <w:uiPriority w:val="99"/>
    <w:semiHidden/>
    <w:locked/>
    <w:rsid w:val="00E07E02"/>
    <w:rPr>
      <w:rFonts w:ascii="Arial" w:hAnsi="Arial" w:cs="Times New Roman"/>
      <w:sz w:val="24"/>
      <w:szCs w:val="24"/>
      <w:lang w:eastAsia="fr-FR"/>
    </w:rPr>
  </w:style>
  <w:style w:type="character" w:styleId="Lienhypertexte">
    <w:name w:val="Hyperlink"/>
    <w:basedOn w:val="Policepardfaut"/>
    <w:uiPriority w:val="99"/>
    <w:rsid w:val="00946FCD"/>
    <w:rPr>
      <w:rFonts w:cs="Times New Roman"/>
      <w:color w:val="3333CC"/>
      <w:u w:val="single"/>
    </w:rPr>
  </w:style>
  <w:style w:type="character" w:styleId="Numrodepage">
    <w:name w:val="page number"/>
    <w:basedOn w:val="Policepardfaut"/>
    <w:uiPriority w:val="99"/>
    <w:semiHidden/>
    <w:locked/>
    <w:rsid w:val="000A2D13"/>
    <w:rPr>
      <w:rFonts w:cs="Times New Roman"/>
    </w:rPr>
  </w:style>
  <w:style w:type="paragraph" w:customStyle="1" w:styleId="PsptTIC-piedpage">
    <w:name w:val="Pspt TIC - pied page"/>
    <w:uiPriority w:val="99"/>
    <w:semiHidden/>
    <w:rsid w:val="00D16911"/>
    <w:pPr>
      <w:tabs>
        <w:tab w:val="center" w:pos="4680"/>
        <w:tab w:val="right" w:pos="9540"/>
      </w:tabs>
    </w:pPr>
    <w:rPr>
      <w:rFonts w:ascii="Arial" w:hAnsi="Arial"/>
      <w:sz w:val="17"/>
      <w:szCs w:val="17"/>
      <w:lang w:eastAsia="fr-FR"/>
    </w:rPr>
  </w:style>
  <w:style w:type="paragraph" w:customStyle="1" w:styleId="PsptTIC-imagecatgorie">
    <w:name w:val="Pspt TIC - image catégorie"/>
    <w:next w:val="PsptTIC-corpstexte"/>
    <w:link w:val="PsptTIC-imagecatgorieCar"/>
    <w:uiPriority w:val="99"/>
    <w:semiHidden/>
    <w:locked/>
    <w:rsid w:val="002867DF"/>
    <w:pPr>
      <w:ind w:left="-1276" w:right="-1134"/>
    </w:pPr>
    <w:rPr>
      <w:rFonts w:ascii="Arial" w:hAnsi="Arial"/>
      <w:szCs w:val="20"/>
      <w:lang w:eastAsia="fr-FR"/>
    </w:rPr>
  </w:style>
  <w:style w:type="character" w:customStyle="1" w:styleId="PsptTIC-corpstexteCar">
    <w:name w:val="Pspt TIC - corps texte Car"/>
    <w:basedOn w:val="Policepardfaut"/>
    <w:link w:val="PsptTIC-corpstexte"/>
    <w:uiPriority w:val="99"/>
    <w:locked/>
    <w:rsid w:val="00B832AC"/>
    <w:rPr>
      <w:rFonts w:ascii="Arial" w:hAnsi="Arial" w:cs="Times New Roman"/>
      <w:sz w:val="24"/>
      <w:szCs w:val="24"/>
      <w:lang w:val="fr-BE" w:eastAsia="fr-FR" w:bidi="ar-SA"/>
    </w:rPr>
  </w:style>
  <w:style w:type="character" w:customStyle="1" w:styleId="PsptTIC-imagecatgorieCar">
    <w:name w:val="Pspt TIC - image catégorie Car"/>
    <w:basedOn w:val="Policepardfaut"/>
    <w:link w:val="PsptTIC-imagecatgorie"/>
    <w:uiPriority w:val="99"/>
    <w:semiHidden/>
    <w:locked/>
    <w:rsid w:val="002867DF"/>
    <w:rPr>
      <w:rFonts w:ascii="Arial" w:hAnsi="Arial" w:cs="Times New Roman"/>
      <w:sz w:val="22"/>
      <w:lang w:val="fr-BE" w:eastAsia="fr-FR" w:bidi="ar-SA"/>
    </w:rPr>
  </w:style>
  <w:style w:type="table" w:customStyle="1" w:styleId="PsptTIC-tableau1titrelignecolonne">
    <w:name w:val="Pspt TIC - tableau 1 (titre ligne &amp; colonne)"/>
    <w:uiPriority w:val="99"/>
    <w:rsid w:val="001A62AA"/>
    <w:pPr>
      <w:spacing w:before="20" w:after="20"/>
    </w:pPr>
    <w:rPr>
      <w:rFonts w:ascii="Arial" w:hAnsi="Arial"/>
      <w:sz w:val="20"/>
      <w:szCs w:val="20"/>
    </w:r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table" w:customStyle="1" w:styleId="PsptTIC-tableau1titreligne">
    <w:name w:val="Pspt TIC - tableau 1 (titre ligne)"/>
    <w:basedOn w:val="PsptTIC-tableau1titrelignecolonne"/>
    <w:uiPriority w:val="99"/>
    <w:rsid w:val="001A62AA"/>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rPr>
        <w:rFonts w:cs="Times New Roman"/>
        <w:b/>
        <w:color w:val="8A0E12"/>
      </w:rPr>
      <w:tblPr/>
      <w:tcPr>
        <w:shd w:val="clear" w:color="auto" w:fill="B3B3B3"/>
      </w:tcPr>
    </w:tblStylePr>
    <w:tblStylePr w:type="firstCol">
      <w:rPr>
        <w:rFonts w:cs="Times New Roman"/>
        <w:b w:val="0"/>
        <w:color w:val="auto"/>
      </w:rPr>
    </w:tblStylePr>
    <w:tblStylePr w:type="band2Horz">
      <w:rPr>
        <w:rFonts w:cs="Times New Roman"/>
      </w:rPr>
      <w:tblPr/>
      <w:tcPr>
        <w:shd w:val="clear" w:color="auto" w:fill="E6E6E6"/>
      </w:tcPr>
    </w:tblStylePr>
  </w:style>
  <w:style w:type="table" w:customStyle="1" w:styleId="PsptTIC-tableau1sanstitre">
    <w:name w:val="Pspt TIC - tableau 1 (sans titre)"/>
    <w:basedOn w:val="PsptTIC-tableau1titreligne"/>
    <w:uiPriority w:val="99"/>
    <w:rsid w:val="00B946C0"/>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rPr>
        <w:rFonts w:cs="Times New Roman"/>
        <w:b w:val="0"/>
        <w:color w:val="auto"/>
      </w:rPr>
      <w:tblPr/>
      <w:tcPr>
        <w:shd w:val="clear" w:color="auto" w:fill="E0E0E0"/>
      </w:tcPr>
    </w:tblStylePr>
    <w:tblStylePr w:type="firstCol">
      <w:rPr>
        <w:rFonts w:cs="Times New Roman"/>
        <w:b w:val="0"/>
        <w:color w:val="auto"/>
      </w:rPr>
    </w:tblStylePr>
    <w:tblStylePr w:type="band2Horz">
      <w:rPr>
        <w:rFonts w:cs="Times New Roman"/>
      </w:rPr>
      <w:tblPr/>
      <w:tcPr>
        <w:shd w:val="clear" w:color="auto" w:fill="E0E0E0"/>
      </w:tcPr>
    </w:tblStylePr>
  </w:style>
  <w:style w:type="paragraph" w:customStyle="1" w:styleId="PsptTIC-textetableau">
    <w:name w:val="Pspt TIC - texte tableau"/>
    <w:basedOn w:val="PsptTIC-corpstexte"/>
    <w:uiPriority w:val="99"/>
    <w:rsid w:val="003C22D0"/>
    <w:pPr>
      <w:spacing w:before="40" w:after="40"/>
    </w:pPr>
    <w:rPr>
      <w:sz w:val="19"/>
    </w:rPr>
  </w:style>
  <w:style w:type="table" w:customStyle="1" w:styleId="PsptTIC-tableau2titrelignecolonne">
    <w:name w:val="Pspt TIC - tableau 2 (titre ligne &amp; colonne)"/>
    <w:basedOn w:val="PsptTIC-tableau1titrelignecolonne"/>
    <w:uiPriority w:val="99"/>
    <w:rsid w:val="00BD05A7"/>
    <w:tblPr>
      <w:tblStyleRowBandSize w:val="1"/>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0" w:type="dxa"/>
        <w:left w:w="108" w:type="dxa"/>
        <w:bottom w:w="0" w:type="dxa"/>
        <w:right w:w="108" w:type="dxa"/>
      </w:tblCellMar>
    </w:tblPr>
    <w:tblStylePr w:type="firstRow">
      <w:rPr>
        <w:rFonts w:cs="Times New Roman"/>
        <w:b/>
        <w:color w:val="8B0E12"/>
      </w:rPr>
      <w:tblPr/>
      <w:tcPr>
        <w:shd w:val="clear" w:color="auto" w:fill="B3B3B3"/>
      </w:tcPr>
    </w:tblStylePr>
    <w:tblStylePr w:type="firstCol">
      <w:rPr>
        <w:rFonts w:cs="Times New Roman"/>
        <w:b/>
        <w:color w:val="8B0E12"/>
      </w:rPr>
      <w:tblPr/>
      <w:tcPr>
        <w:shd w:val="clear" w:color="auto" w:fill="C0C0C0"/>
      </w:tcPr>
    </w:tblStylePr>
    <w:tblStylePr w:type="band2Horz">
      <w:rPr>
        <w:rFonts w:cs="Times New Roman"/>
      </w:rPr>
      <w:tblPr/>
      <w:tcPr>
        <w:shd w:val="clear" w:color="auto" w:fill="E6E6E6"/>
      </w:tcPr>
    </w:tblStylePr>
  </w:style>
  <w:style w:type="table" w:customStyle="1" w:styleId="PsptTIC-tableau2titreligne">
    <w:name w:val="Pspt TIC - tableau 2 (titre ligne)"/>
    <w:basedOn w:val="PsptTIC-tableau1titreligne"/>
    <w:uiPriority w:val="99"/>
    <w:rsid w:val="00BD05A7"/>
    <w:tblPr>
      <w:tblStyleRowBandSize w:val="1"/>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0" w:type="dxa"/>
        <w:left w:w="108" w:type="dxa"/>
        <w:bottom w:w="0" w:type="dxa"/>
        <w:right w:w="108" w:type="dxa"/>
      </w:tblCellMar>
    </w:tblPr>
    <w:tblStylePr w:type="firstRow">
      <w:rPr>
        <w:rFonts w:cs="Times New Roman"/>
        <w:b/>
        <w:color w:val="8A0E12"/>
      </w:rPr>
      <w:tblPr/>
      <w:tcPr>
        <w:shd w:val="clear" w:color="auto" w:fill="B3B3B3"/>
      </w:tcPr>
    </w:tblStylePr>
    <w:tblStylePr w:type="firstCol">
      <w:rPr>
        <w:rFonts w:cs="Times New Roman"/>
        <w:b w:val="0"/>
        <w:color w:val="auto"/>
      </w:rPr>
    </w:tblStylePr>
    <w:tblStylePr w:type="band2Horz">
      <w:rPr>
        <w:rFonts w:cs="Times New Roman"/>
      </w:rPr>
      <w:tblPr/>
      <w:tcPr>
        <w:shd w:val="clear" w:color="auto" w:fill="E6E6E6"/>
      </w:tcPr>
    </w:tblStylePr>
  </w:style>
  <w:style w:type="table" w:customStyle="1" w:styleId="PsptTIC-tableau2sanstitre">
    <w:name w:val="Pspt TIC - tableau 2 (sans titre)"/>
    <w:basedOn w:val="PsptTIC-tableau1sanstitre"/>
    <w:uiPriority w:val="99"/>
    <w:rsid w:val="00BD05A7"/>
    <w:tblPr>
      <w:tblStyleRowBandSize w:val="1"/>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0" w:type="dxa"/>
        <w:left w:w="108" w:type="dxa"/>
        <w:bottom w:w="0" w:type="dxa"/>
        <w:right w:w="108" w:type="dxa"/>
      </w:tblCellMar>
    </w:tblPr>
    <w:tblStylePr w:type="firstRow">
      <w:rPr>
        <w:rFonts w:cs="Times New Roman"/>
        <w:b w:val="0"/>
        <w:color w:val="auto"/>
      </w:rPr>
      <w:tblPr/>
      <w:tcPr>
        <w:shd w:val="clear" w:color="auto" w:fill="E0E0E0"/>
      </w:tcPr>
    </w:tblStylePr>
    <w:tblStylePr w:type="firstCol">
      <w:rPr>
        <w:rFonts w:cs="Times New Roman"/>
        <w:b w:val="0"/>
        <w:color w:val="auto"/>
      </w:rPr>
    </w:tblStylePr>
    <w:tblStylePr w:type="band2Horz">
      <w:rPr>
        <w:rFonts w:cs="Times New Roman"/>
      </w:rPr>
      <w:tblPr/>
      <w:tcPr>
        <w:shd w:val="clear" w:color="auto" w:fill="E0E0E0"/>
      </w:tcPr>
    </w:tblStylePr>
  </w:style>
  <w:style w:type="table" w:customStyle="1" w:styleId="PsptTIC-tableau3titrelignecolonne">
    <w:name w:val="Pspt TIC - tableau 3 (titre ligne &amp; colonne)"/>
    <w:uiPriority w:val="99"/>
    <w:rsid w:val="00375BD4"/>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PsptTIC-tableau3titreligne">
    <w:name w:val="Pspt TIC - tableau 3 (titre ligne)"/>
    <w:uiPriority w:val="99"/>
    <w:rsid w:val="00375BD4"/>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PsptTIC-tableau3sanstitre">
    <w:name w:val="Pspt TIC - tableau 3 (sans titre)"/>
    <w:uiPriority w:val="99"/>
    <w:rsid w:val="00375BD4"/>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0" w:type="dxa"/>
        <w:left w:w="108" w:type="dxa"/>
        <w:bottom w:w="0" w:type="dxa"/>
        <w:right w:w="108" w:type="dxa"/>
      </w:tblCellMar>
    </w:tblPr>
  </w:style>
  <w:style w:type="paragraph" w:customStyle="1" w:styleId="PsptTIC-lgende">
    <w:name w:val="Pspt TIC - légende"/>
    <w:basedOn w:val="PsptTIC-corpstexte"/>
    <w:uiPriority w:val="99"/>
    <w:rsid w:val="003B0C88"/>
    <w:pPr>
      <w:spacing w:before="40" w:after="200"/>
    </w:pPr>
    <w:rPr>
      <w:sz w:val="16"/>
    </w:rPr>
  </w:style>
  <w:style w:type="character" w:customStyle="1" w:styleId="PsptTIC-textegras">
    <w:name w:val="Pspt TIC - texte gras"/>
    <w:uiPriority w:val="99"/>
    <w:rsid w:val="004F6516"/>
    <w:rPr>
      <w:b/>
    </w:rPr>
  </w:style>
  <w:style w:type="character" w:customStyle="1" w:styleId="PsptTIC-texteitalique">
    <w:name w:val="Pspt TIC - texte italique"/>
    <w:uiPriority w:val="99"/>
    <w:rsid w:val="004B095A"/>
    <w:rPr>
      <w:i/>
    </w:rPr>
  </w:style>
  <w:style w:type="character" w:customStyle="1" w:styleId="PsptTIC-textegrasitalique">
    <w:name w:val="Pspt TIC - texte gras/italique"/>
    <w:uiPriority w:val="99"/>
    <w:rsid w:val="004B095A"/>
    <w:rPr>
      <w:b/>
      <w:i/>
    </w:rPr>
  </w:style>
  <w:style w:type="character" w:customStyle="1" w:styleId="PsptTIC-fonctioninformatique">
    <w:name w:val="Pspt TIC - fonction informatique"/>
    <w:uiPriority w:val="99"/>
    <w:rsid w:val="00946FCD"/>
    <w:rPr>
      <w:rFonts w:ascii="Consolas" w:hAnsi="Consolas"/>
    </w:rPr>
  </w:style>
  <w:style w:type="character" w:customStyle="1" w:styleId="PsptTIC-texteexposant">
    <w:name w:val="Pspt TIC - texte exposant"/>
    <w:uiPriority w:val="99"/>
    <w:rsid w:val="00AB687B"/>
    <w:rPr>
      <w:vertAlign w:val="superscript"/>
    </w:rPr>
  </w:style>
  <w:style w:type="character" w:customStyle="1" w:styleId="PsptTIC-texteindice">
    <w:name w:val="Pspt TIC - texte indice"/>
    <w:uiPriority w:val="99"/>
    <w:rsid w:val="00AB687B"/>
    <w:rPr>
      <w:vertAlign w:val="subscript"/>
    </w:rPr>
  </w:style>
  <w:style w:type="paragraph" w:styleId="Textedebulles">
    <w:name w:val="Balloon Text"/>
    <w:basedOn w:val="Normal"/>
    <w:link w:val="TextedebullesCar"/>
    <w:uiPriority w:val="99"/>
    <w:locked/>
    <w:rsid w:val="003F51FB"/>
    <w:pPr>
      <w:spacing w:after="0"/>
    </w:pPr>
    <w:rPr>
      <w:rFonts w:ascii="Tahoma" w:hAnsi="Tahoma" w:cs="Tahoma"/>
      <w:sz w:val="16"/>
      <w:szCs w:val="16"/>
    </w:rPr>
  </w:style>
  <w:style w:type="character" w:customStyle="1" w:styleId="TextedebullesCar">
    <w:name w:val="Texte de bulles Car"/>
    <w:basedOn w:val="Policepardfaut"/>
    <w:link w:val="Textedebulles"/>
    <w:uiPriority w:val="99"/>
    <w:locked/>
    <w:rsid w:val="003F51FB"/>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criemouscron.be"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www.criemouscron.be" TargetMode="External"/><Relationship Id="rId27"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enseignement.be/pa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My%20Dropbox\3.Boulot\cyber\PTP\PTP_2013-2014\Fiches%20p&#233;da\Mod&#232;les\PTIC%20-%20N1%20-%20pe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PTIC - N1 - peda.dot</Template>
  <TotalTime>55</TotalTime>
  <Pages>2</Pages>
  <Words>315</Words>
  <Characters>1734</Characters>
  <Application>Microsoft Office Word</Application>
  <DocSecurity>0</DocSecurity>
  <Lines>14</Lines>
  <Paragraphs>4</Paragraphs>
  <ScaleCrop>false</ScaleCrop>
  <Company>MFWB - AGERS - SGPSE - Direction Enseignement.be</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Passeport TIC - Niveau 3 - Pédagogie</dc:title>
  <dc:subject/>
  <dc:creator>Luana DE MAGGIO</dc:creator>
  <cp:keywords/>
  <dc:description/>
  <cp:lastModifiedBy> Luana DE MAGGIO</cp:lastModifiedBy>
  <cp:revision>8</cp:revision>
  <cp:lastPrinted>2014-01-28T14:59:00Z</cp:lastPrinted>
  <dcterms:created xsi:type="dcterms:W3CDTF">2014-02-03T10:23:00Z</dcterms:created>
  <dcterms:modified xsi:type="dcterms:W3CDTF">2015-02-16T14:54:00Z</dcterms:modified>
</cp:coreProperties>
</file>