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E5" w:rsidRDefault="00A649B6" w:rsidP="00A649B6">
      <w:pPr>
        <w:pStyle w:val="PsptTIC-titre"/>
        <w:sectPr w:rsidR="006262E5" w:rsidSect="006262E5">
          <w:headerReference w:type="default" r:id="rId7"/>
          <w:footerReference w:type="default" r:id="rId8"/>
          <w:type w:val="continuous"/>
          <w:pgSz w:w="11906" w:h="16838" w:code="9"/>
          <w:pgMar w:top="4621" w:right="1134" w:bottom="1418" w:left="1276" w:header="737" w:footer="567" w:gutter="0"/>
          <w:cols w:space="708"/>
          <w:docGrid w:linePitch="360"/>
        </w:sectPr>
      </w:pPr>
      <w:r w:rsidRPr="00A649B6">
        <w:t>Changer la langue d'un document (utiliser la correction orthographique)</w:t>
      </w:r>
    </w:p>
    <w:p w:rsidR="00A649B6" w:rsidRDefault="00A649B6" w:rsidP="00A649B6"/>
    <w:p w:rsidR="00A649B6" w:rsidRPr="00A649B6" w:rsidRDefault="00A649B6" w:rsidP="000565CE">
      <w:pPr>
        <w:pStyle w:val="PsptTIC-corpstexte"/>
      </w:pPr>
      <w:r w:rsidRPr="00A649B6">
        <w:t>Pour que le correcteur orthographique puisse revoir l'orthographe (voire la grammaire) d'un texte rédigé dans une langue étrangère, il faut lui indiquer quel dictionnaire utiliser comme référence.</w:t>
      </w:r>
    </w:p>
    <w:p w:rsidR="00A649B6" w:rsidRPr="00A649B6" w:rsidRDefault="00A649B6" w:rsidP="000565CE">
      <w:pPr>
        <w:pStyle w:val="PsptTIC-corpstexte"/>
      </w:pPr>
      <w:r w:rsidRPr="00A649B6">
        <w:t>Il est possible que le dictionnaire de référence ne soit pas installé pour certaines langues. Une opération supplémentaire sera donc nécessaire afin de télécharger et d'ins</w:t>
      </w:r>
      <w:r w:rsidR="00403F61">
        <w:t>taller les "modules" indispensables</w:t>
      </w:r>
      <w:r w:rsidRPr="00A649B6">
        <w:t>.</w:t>
      </w:r>
    </w:p>
    <w:p w:rsidR="00A649B6" w:rsidRPr="00A649B6" w:rsidRDefault="00A649B6" w:rsidP="000565CE">
      <w:pPr>
        <w:pStyle w:val="PsptTIC-corpstexte"/>
      </w:pPr>
      <w:r w:rsidRPr="00A649B6">
        <w:t>Un document comprenant</w:t>
      </w:r>
      <w:r w:rsidR="00403F61">
        <w:t xml:space="preserve"> plusieurs parties exprimées dans des langues différentes nécessitera l'utilisation de différents dictionnaires. Il sera dès lors nécessaire de sélectionner chacune d'entre elles avant de demander le changement de dictionnaire.</w:t>
      </w:r>
    </w:p>
    <w:p w:rsidR="00A649B6" w:rsidRPr="00A649B6" w:rsidRDefault="00A649B6" w:rsidP="000565CE">
      <w:pPr>
        <w:pStyle w:val="PsptTIC-corpstexte"/>
      </w:pPr>
      <w:r w:rsidRPr="00A649B6">
        <w:t>N.B. : Le logiciel de traitement de texte peut éventuellement reconnaître lui-même la langue du document (reconnaissance automatique) si cette optio</w:t>
      </w:r>
      <w:r w:rsidR="00403F61">
        <w:t>n a été cochée, mais il</w:t>
      </w:r>
      <w:r w:rsidRPr="00A649B6">
        <w:t xml:space="preserve"> se trompe facilement de langue.</w:t>
      </w:r>
    </w:p>
    <w:p w:rsidR="00A649B6" w:rsidRPr="00A649B6" w:rsidRDefault="00A649B6" w:rsidP="000565CE">
      <w:pPr>
        <w:pStyle w:val="PsptTIC-corpstexte"/>
      </w:pPr>
      <w:r w:rsidRPr="00A649B6">
        <w:t>La procédure est différente selon les traitements de texte.</w:t>
      </w:r>
    </w:p>
    <w:p w:rsidR="00A649B6" w:rsidRPr="00A649B6" w:rsidRDefault="00A649B6" w:rsidP="00A649B6">
      <w:pPr>
        <w:pStyle w:val="PsptTIC-listepuces1"/>
      </w:pPr>
      <w:r w:rsidRPr="00A649B6">
        <w:t>Open Office</w:t>
      </w:r>
    </w:p>
    <w:p w:rsidR="00A649B6" w:rsidRPr="00A649B6" w:rsidRDefault="00A649B6" w:rsidP="00A649B6">
      <w:r w:rsidRPr="00A649B6">
        <w:t>Sélectionnez la partie du texte pour laquelle vous souhaitez modifier la langue.</w:t>
      </w:r>
    </w:p>
    <w:p w:rsidR="00A649B6" w:rsidRPr="00A649B6" w:rsidRDefault="00A649B6" w:rsidP="00A649B6">
      <w:pPr>
        <w:pStyle w:val="PsptTIC-listepuces2"/>
      </w:pPr>
      <w:r w:rsidRPr="00A649B6">
        <w:t>VIA LA BARRE D'ÉTAT</w:t>
      </w:r>
    </w:p>
    <w:p w:rsidR="00A649B6" w:rsidRPr="00A649B6" w:rsidRDefault="00A649B6" w:rsidP="00A649B6">
      <w:pPr>
        <w:pStyle w:val="PsptTIC-listepuces2"/>
        <w:numPr>
          <w:ilvl w:val="0"/>
          <w:numId w:val="0"/>
        </w:numPr>
        <w:ind w:left="737"/>
      </w:pPr>
      <w:r w:rsidRPr="00A649B6">
        <w:t>Cette barre se situe en dessous de la fenêtre. Si celle-ci n'est pas visible, allez dans Affichage et cochez barre d'état. La langue active y est indiquée. Cliquez sur le nom de la langue et un menu déroulant apparaît. Si la langue désirée ne s'y trouve pas, cliquez sur Plus…</w:t>
      </w:r>
    </w:p>
    <w:p w:rsidR="00A649B6" w:rsidRPr="00A649B6" w:rsidRDefault="00A649B6" w:rsidP="00A649B6">
      <w:pPr>
        <w:pStyle w:val="PsptTIC-listepuces2"/>
      </w:pPr>
      <w:r w:rsidRPr="00A649B6">
        <w:t>VIA LES MENUS</w:t>
      </w:r>
    </w:p>
    <w:p w:rsidR="00A649B6" w:rsidRPr="00A649B6" w:rsidRDefault="00A649B6" w:rsidP="00A649B6">
      <w:pPr>
        <w:pStyle w:val="PsptTIC-listepuces2"/>
        <w:numPr>
          <w:ilvl w:val="0"/>
          <w:numId w:val="0"/>
        </w:numPr>
        <w:ind w:left="737"/>
      </w:pPr>
      <w:r w:rsidRPr="00A649B6">
        <w:t>Allez dans Outils &gt; Langue &gt; Pour la sélection (choisir votre langue)</w:t>
      </w:r>
    </w:p>
    <w:p w:rsidR="00A649B6" w:rsidRPr="00A649B6" w:rsidRDefault="00A649B6" w:rsidP="00A649B6">
      <w:pPr>
        <w:pStyle w:val="PsptTIC-listepuces2"/>
        <w:numPr>
          <w:ilvl w:val="0"/>
          <w:numId w:val="0"/>
        </w:numPr>
        <w:ind w:left="737"/>
      </w:pPr>
      <w:r w:rsidRPr="00A649B6">
        <w:t>Si la langue désirée ne se trouve pas dans le menu déroulant, cliquez sur Plus… Une fenêtre apparaît, il faut y choisir la langue dans le menu déroulant.</w:t>
      </w:r>
    </w:p>
    <w:p w:rsidR="00A649B6" w:rsidRPr="00A649B6" w:rsidRDefault="00A649B6" w:rsidP="00A649B6">
      <w:pPr>
        <w:pStyle w:val="PsptTIC-listepuces2"/>
        <w:numPr>
          <w:ilvl w:val="0"/>
          <w:numId w:val="0"/>
        </w:numPr>
        <w:ind w:left="737"/>
      </w:pPr>
      <w:r w:rsidRPr="00A649B6">
        <w:t xml:space="preserve">Attention : la correction orthographique ne sera pas disponible si le nom de la langue n'est pas précédé de l'icône </w:t>
      </w:r>
      <w:r w:rsidR="001D21EA">
        <w:rPr>
          <w:noProof/>
          <w:lang w:eastAsia="fr-BE"/>
        </w:rPr>
        <w:drawing>
          <wp:inline distT="0" distB="0" distL="0" distR="0">
            <wp:extent cx="438150" cy="352425"/>
            <wp:effectExtent l="19050" t="0" r="19050" b="28575"/>
            <wp:docPr id="1" name="Image 1" descr="14-01-2014 10-04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-01-2014 10-04-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A649B6" w:rsidRDefault="00A649B6" w:rsidP="00A649B6">
      <w:pPr>
        <w:pStyle w:val="PsptTIC-listepuces2"/>
        <w:numPr>
          <w:ilvl w:val="0"/>
          <w:numId w:val="0"/>
        </w:numPr>
        <w:ind w:left="737"/>
      </w:pPr>
      <w:r w:rsidRPr="00A649B6">
        <w:t>N.B. : Ce menu est également accessible via Format &gt; Caractère …</w:t>
      </w:r>
    </w:p>
    <w:p w:rsidR="00A649B6" w:rsidRDefault="00A649B6" w:rsidP="00A649B6">
      <w:pPr>
        <w:pStyle w:val="PsptTIC-listepuces2"/>
        <w:numPr>
          <w:ilvl w:val="0"/>
          <w:numId w:val="0"/>
        </w:numPr>
        <w:ind w:left="737"/>
      </w:pPr>
    </w:p>
    <w:p w:rsidR="00A649B6" w:rsidRPr="00A649B6" w:rsidRDefault="00A649B6" w:rsidP="00A649B6">
      <w:pPr>
        <w:pStyle w:val="PsptTIC-listepuces2"/>
        <w:numPr>
          <w:ilvl w:val="0"/>
          <w:numId w:val="0"/>
        </w:numPr>
        <w:ind w:left="737"/>
      </w:pPr>
    </w:p>
    <w:p w:rsidR="00A649B6" w:rsidRPr="00A649B6" w:rsidRDefault="00A649B6" w:rsidP="00A649B6">
      <w:pPr>
        <w:pStyle w:val="PsptTIC-listepuces1"/>
      </w:pPr>
      <w:r w:rsidRPr="00A649B6">
        <w:t>Microsoft Word pour Windows</w:t>
      </w:r>
    </w:p>
    <w:p w:rsidR="00A649B6" w:rsidRPr="00A649B6" w:rsidRDefault="00A649B6" w:rsidP="00A649B6">
      <w:pPr>
        <w:pStyle w:val="PsptTIC-listepuces2"/>
      </w:pPr>
      <w:r w:rsidRPr="00A649B6">
        <w:t>POUR LES VERSIONS ANTÉRIEURES À WORD 2007</w:t>
      </w:r>
    </w:p>
    <w:p w:rsidR="00A649B6" w:rsidRPr="00A649B6" w:rsidRDefault="00A649B6" w:rsidP="00A649B6">
      <w:pPr>
        <w:pStyle w:val="PsptTIC-listepuces2"/>
        <w:numPr>
          <w:ilvl w:val="0"/>
          <w:numId w:val="0"/>
        </w:numPr>
        <w:ind w:left="737"/>
      </w:pPr>
      <w:r w:rsidRPr="00A649B6">
        <w:t>Sélectionnez la partie du texte pour laquelle vous souhaitez modifier la langue. Allez dans la rubrique Outils &gt; Langue et choisissez la langue désirée.</w:t>
      </w:r>
    </w:p>
    <w:p w:rsidR="00A649B6" w:rsidRPr="00A649B6" w:rsidRDefault="00A649B6" w:rsidP="00A649B6">
      <w:pPr>
        <w:pStyle w:val="PsptTIC-listepuces2"/>
      </w:pPr>
      <w:r w:rsidRPr="00A649B6">
        <w:t>POUR LES VERSIONS À PARTIR DE WORD 2007</w:t>
      </w:r>
    </w:p>
    <w:p w:rsidR="00A649B6" w:rsidRPr="00A649B6" w:rsidRDefault="00A649B6" w:rsidP="00A649B6">
      <w:pPr>
        <w:pStyle w:val="PsptTIC-listepuces2"/>
        <w:numPr>
          <w:ilvl w:val="0"/>
          <w:numId w:val="0"/>
        </w:numPr>
        <w:ind w:left="737"/>
      </w:pPr>
      <w:r w:rsidRPr="00A649B6">
        <w:t xml:space="preserve">Sélectionnez la partie du texte pour laquelle vous souhaitez modifier la langue. Sur le ruban, choisissez l'onglet Révision &gt; Langue &gt; Définir la langue de vérification  et dans la petite fenêtre qui s'ouvre, choisissez la langue et faites ok. </w:t>
      </w:r>
    </w:p>
    <w:p w:rsidR="00A649B6" w:rsidRPr="00A649B6" w:rsidRDefault="00A649B6" w:rsidP="00A649B6">
      <w:pPr>
        <w:pStyle w:val="PsptTIC-listepuces1"/>
      </w:pPr>
      <w:r w:rsidRPr="00A649B6">
        <w:t>Microsoft Word pour Mac</w:t>
      </w:r>
    </w:p>
    <w:p w:rsidR="00A649B6" w:rsidRPr="00A649B6" w:rsidRDefault="00A649B6" w:rsidP="00A649B6">
      <w:pPr>
        <w:pStyle w:val="PsptTIC-listepuces2"/>
        <w:numPr>
          <w:ilvl w:val="0"/>
          <w:numId w:val="0"/>
        </w:numPr>
        <w:ind w:left="737"/>
      </w:pPr>
      <w:r w:rsidRPr="00A649B6">
        <w:t>Sélectionnez la partie du texte pour laquelle vous souhaitez modifier la langue. Allez dans Outils &gt; Langue</w:t>
      </w:r>
    </w:p>
    <w:p w:rsidR="00A649B6" w:rsidRPr="00A649B6" w:rsidRDefault="00A649B6" w:rsidP="00A649B6"/>
    <w:p w:rsidR="00A649B6" w:rsidRPr="00A649B6" w:rsidRDefault="00A649B6" w:rsidP="00A649B6"/>
    <w:p w:rsidR="002867DF" w:rsidRDefault="002867DF" w:rsidP="002867DF">
      <w:pPr>
        <w:pStyle w:val="PsptTIC-imagecatgorie"/>
      </w:pPr>
    </w:p>
    <w:p w:rsidR="0046061D" w:rsidRPr="00E15C0C" w:rsidRDefault="0046061D" w:rsidP="004A29CD">
      <w:pPr>
        <w:pStyle w:val="PsptTIC-corpstexte"/>
      </w:pPr>
      <w:bookmarkStart w:id="0" w:name="_GoBack"/>
      <w:bookmarkEnd w:id="0"/>
    </w:p>
    <w:sectPr w:rsidR="0046061D" w:rsidRPr="00E15C0C" w:rsidSect="00120C86">
      <w:headerReference w:type="default" r:id="rId10"/>
      <w:type w:val="continuous"/>
      <w:pgSz w:w="11906" w:h="16838" w:code="9"/>
      <w:pgMar w:top="1438" w:right="1134" w:bottom="1418" w:left="1276" w:header="53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B6" w:rsidRDefault="00A649B6" w:rsidP="0039162C">
      <w:pPr>
        <w:pStyle w:val="Titre1"/>
      </w:pPr>
      <w:r>
        <w:separator/>
      </w:r>
    </w:p>
  </w:endnote>
  <w:endnote w:type="continuationSeparator" w:id="0">
    <w:p w:rsidR="00A649B6" w:rsidRDefault="00A649B6" w:rsidP="0039162C">
      <w:pPr>
        <w:pStyle w:val="Titr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B6" w:rsidRPr="00D16911" w:rsidRDefault="00C349DB" w:rsidP="00946FCD">
    <w:pPr>
      <w:pStyle w:val="PsptTIC-piedpage"/>
      <w:tabs>
        <w:tab w:val="clear" w:pos="9540"/>
        <w:tab w:val="right" w:pos="9775"/>
      </w:tabs>
      <w:ind w:left="-425"/>
    </w:pPr>
    <w:hyperlink r:id="rId1" w:history="1">
      <w:r w:rsidR="00A649B6" w:rsidRPr="00D16911">
        <w:t>http://www.enseignement.be/pas</w:t>
      </w:r>
      <w:r w:rsidR="00A649B6" w:rsidRPr="00D16911">
        <w:rPr>
          <w:rStyle w:val="Lienhypertexte"/>
          <w:color w:val="auto"/>
          <w:u w:val="none"/>
        </w:rPr>
        <w:t>s</w:t>
      </w:r>
    </w:hyperlink>
    <w:r w:rsidR="00A649B6" w:rsidRPr="00D16911">
      <w:tab/>
    </w:r>
    <w:r w:rsidRPr="00D16911">
      <w:fldChar w:fldCharType="begin"/>
    </w:r>
    <w:r w:rsidR="00A649B6" w:rsidRPr="00D16911">
      <w:instrText xml:space="preserve"> PAGE </w:instrText>
    </w:r>
    <w:r w:rsidRPr="00D16911">
      <w:fldChar w:fldCharType="separate"/>
    </w:r>
    <w:r w:rsidR="00403F61">
      <w:rPr>
        <w:noProof/>
      </w:rPr>
      <w:t>2</w:t>
    </w:r>
    <w:r w:rsidRPr="00D16911">
      <w:fldChar w:fldCharType="end"/>
    </w:r>
    <w:r w:rsidR="00A649B6" w:rsidRPr="00D16911">
      <w:tab/>
      <w:t>date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B6" w:rsidRDefault="00A649B6" w:rsidP="0039162C">
      <w:pPr>
        <w:pStyle w:val="Titre1"/>
      </w:pPr>
      <w:r>
        <w:separator/>
      </w:r>
    </w:p>
  </w:footnote>
  <w:footnote w:type="continuationSeparator" w:id="0">
    <w:p w:rsidR="00A649B6" w:rsidRDefault="00A649B6" w:rsidP="0039162C">
      <w:pPr>
        <w:pStyle w:val="Titre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B6" w:rsidRDefault="001D21EA" w:rsidP="0039162C"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2980690"/>
          <wp:effectExtent l="19050" t="0" r="0" b="0"/>
          <wp:wrapSquare wrapText="bothSides"/>
          <wp:docPr id="7" name="Image 7" descr="N3 - TITRE OU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3 - TITRE OUT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3460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98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B6" w:rsidRPr="00AC3CC8" w:rsidRDefault="001D21EA" w:rsidP="0039162C"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567295" cy="514985"/>
          <wp:effectExtent l="19050" t="0" r="0" b="0"/>
          <wp:wrapSquare wrapText="bothSides"/>
          <wp:docPr id="8" name="Image 8" descr="PTIC - N3 - BANDEAU PAGE 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TIC - N3 - BANDEAU PAGE 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8CC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B40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C6B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32B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7A3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E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628D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F2E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8F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FA2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31DF9"/>
    <w:multiLevelType w:val="multilevel"/>
    <w:tmpl w:val="27AAF026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▪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142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abstractNum w:abstractNumId="11">
    <w:nsid w:val="1ACC41A6"/>
    <w:multiLevelType w:val="multilevel"/>
    <w:tmpl w:val="297CC196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▪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794"/>
        </w:tabs>
        <w:ind w:left="794" w:firstLine="85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abstractNum w:abstractNumId="12">
    <w:nsid w:val="36F16D4A"/>
    <w:multiLevelType w:val="multilevel"/>
    <w:tmpl w:val="FF1C9028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▪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abstractNum w:abstractNumId="13">
    <w:nsid w:val="3A407A6D"/>
    <w:multiLevelType w:val="multilevel"/>
    <w:tmpl w:val="F0B62612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■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abstractNum w:abstractNumId="14">
    <w:nsid w:val="3E4F2F5B"/>
    <w:multiLevelType w:val="multilevel"/>
    <w:tmpl w:val="0CE4E19C"/>
    <w:lvl w:ilvl="0">
      <w:start w:val="1"/>
      <w:numFmt w:val="bullet"/>
      <w:pStyle w:val="PsptTIC-listepuces1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■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■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2"/>
        <w:sz w:val="14"/>
      </w:rPr>
    </w:lvl>
    <w:lvl w:ilvl="3">
      <w:start w:val="1"/>
      <w:numFmt w:val="bullet"/>
      <w:lvlText w:val=""/>
      <w:lvlJc w:val="left"/>
      <w:pPr>
        <w:tabs>
          <w:tab w:val="num" w:pos="652"/>
        </w:tabs>
        <w:ind w:left="65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935"/>
        </w:tabs>
        <w:ind w:left="93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5">
    <w:nsid w:val="672A70E5"/>
    <w:multiLevelType w:val="multilevel"/>
    <w:tmpl w:val="4D9E2A54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pStyle w:val="PsptTIC-listepuces2"/>
      <w:lvlText w:val="■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■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2"/>
        <w:sz w:val="14"/>
      </w:rPr>
    </w:lvl>
    <w:lvl w:ilvl="3">
      <w:start w:val="1"/>
      <w:numFmt w:val="bullet"/>
      <w:lvlText w:val=""/>
      <w:lvlJc w:val="left"/>
      <w:pPr>
        <w:tabs>
          <w:tab w:val="num" w:pos="652"/>
        </w:tabs>
        <w:ind w:left="65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935"/>
        </w:tabs>
        <w:ind w:left="93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6">
    <w:nsid w:val="69121AE4"/>
    <w:multiLevelType w:val="multilevel"/>
    <w:tmpl w:val="30C66DD4"/>
    <w:lvl w:ilvl="0">
      <w:start w:val="1"/>
      <w:numFmt w:val="bullet"/>
      <w:pStyle w:val="PsptTIC-listepuces3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pStyle w:val="PsptTIC-listepuces3"/>
      <w:lvlText w:val="▪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abstractNum w:abstractNumId="17">
    <w:nsid w:val="70605C68"/>
    <w:multiLevelType w:val="multilevel"/>
    <w:tmpl w:val="5A34D668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▪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17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2F01"/>
  <w:documentProtection w:formatting="1" w:enforcement="1" w:cryptProviderType="rsaFull" w:cryptAlgorithmClass="hash" w:cryptAlgorithmType="typeAny" w:cryptAlgorithmSid="4" w:cryptSpinCount="100000" w:hash="9iycZekMMLNPjIDCmZyCrB2aJxk=" w:salt="BkWNXp42KKJX4eiI4P/7oQ=="/>
  <w:defaultTabStop w:val="709"/>
  <w:hyphenationZone w:val="425"/>
  <w:doNotShadeFormData/>
  <w:characterSpacingControl w:val="doNotCompress"/>
  <w:hdrShapeDefaults>
    <o:shapedefaults v:ext="edit" spidmax="6145" o:allowoverlap="f" fill="f" fillcolor="white" stroke="f">
      <v:fill color="white" on="f"/>
      <v:stroke on="f"/>
      <o:colormru v:ext="edit" colors="#d7f3cf,#dde5d6,#99b489,#17681d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2BE0"/>
    <w:rsid w:val="00001CEE"/>
    <w:rsid w:val="000021ED"/>
    <w:rsid w:val="00004ACE"/>
    <w:rsid w:val="00004E90"/>
    <w:rsid w:val="00010952"/>
    <w:rsid w:val="000110C2"/>
    <w:rsid w:val="00011D54"/>
    <w:rsid w:val="00014041"/>
    <w:rsid w:val="00014B3C"/>
    <w:rsid w:val="00014CC1"/>
    <w:rsid w:val="00015FC7"/>
    <w:rsid w:val="000178A2"/>
    <w:rsid w:val="00020A42"/>
    <w:rsid w:val="0002314C"/>
    <w:rsid w:val="000231DA"/>
    <w:rsid w:val="00023B55"/>
    <w:rsid w:val="000247AC"/>
    <w:rsid w:val="00025ECF"/>
    <w:rsid w:val="0002613A"/>
    <w:rsid w:val="000265C7"/>
    <w:rsid w:val="000269AE"/>
    <w:rsid w:val="0003119C"/>
    <w:rsid w:val="00033839"/>
    <w:rsid w:val="00034BF4"/>
    <w:rsid w:val="00035D74"/>
    <w:rsid w:val="000367E1"/>
    <w:rsid w:val="00037CA6"/>
    <w:rsid w:val="000402AB"/>
    <w:rsid w:val="0004339B"/>
    <w:rsid w:val="00044934"/>
    <w:rsid w:val="00045696"/>
    <w:rsid w:val="0004697D"/>
    <w:rsid w:val="00046C9B"/>
    <w:rsid w:val="00047201"/>
    <w:rsid w:val="00050FC1"/>
    <w:rsid w:val="0005137E"/>
    <w:rsid w:val="00051C08"/>
    <w:rsid w:val="00053C2A"/>
    <w:rsid w:val="00054D25"/>
    <w:rsid w:val="000565CE"/>
    <w:rsid w:val="00056938"/>
    <w:rsid w:val="00056CA3"/>
    <w:rsid w:val="00060224"/>
    <w:rsid w:val="0006156C"/>
    <w:rsid w:val="00062248"/>
    <w:rsid w:val="00063B56"/>
    <w:rsid w:val="00063F08"/>
    <w:rsid w:val="00064CA9"/>
    <w:rsid w:val="00065590"/>
    <w:rsid w:val="00067A32"/>
    <w:rsid w:val="00071BA3"/>
    <w:rsid w:val="00071FFE"/>
    <w:rsid w:val="00072692"/>
    <w:rsid w:val="00072F41"/>
    <w:rsid w:val="00074EF0"/>
    <w:rsid w:val="00075702"/>
    <w:rsid w:val="00075F9B"/>
    <w:rsid w:val="000766D4"/>
    <w:rsid w:val="00076F0D"/>
    <w:rsid w:val="0008418C"/>
    <w:rsid w:val="00084675"/>
    <w:rsid w:val="00086E7E"/>
    <w:rsid w:val="00091F53"/>
    <w:rsid w:val="00092741"/>
    <w:rsid w:val="00093CA7"/>
    <w:rsid w:val="000948B2"/>
    <w:rsid w:val="000953E2"/>
    <w:rsid w:val="00095DAC"/>
    <w:rsid w:val="00096A91"/>
    <w:rsid w:val="00096C80"/>
    <w:rsid w:val="000A17DA"/>
    <w:rsid w:val="000A2D13"/>
    <w:rsid w:val="000A3D5E"/>
    <w:rsid w:val="000A5DE7"/>
    <w:rsid w:val="000B1BD0"/>
    <w:rsid w:val="000B2952"/>
    <w:rsid w:val="000B38B6"/>
    <w:rsid w:val="000B43D6"/>
    <w:rsid w:val="000B68CC"/>
    <w:rsid w:val="000B6CCA"/>
    <w:rsid w:val="000B7133"/>
    <w:rsid w:val="000B7E44"/>
    <w:rsid w:val="000C039A"/>
    <w:rsid w:val="000C1B64"/>
    <w:rsid w:val="000C29D9"/>
    <w:rsid w:val="000C51B6"/>
    <w:rsid w:val="000D3CA6"/>
    <w:rsid w:val="000D4714"/>
    <w:rsid w:val="000D5893"/>
    <w:rsid w:val="000E213B"/>
    <w:rsid w:val="000E22E4"/>
    <w:rsid w:val="000F1F4F"/>
    <w:rsid w:val="000F1FE5"/>
    <w:rsid w:val="000F271A"/>
    <w:rsid w:val="000F714E"/>
    <w:rsid w:val="0010239A"/>
    <w:rsid w:val="0010243C"/>
    <w:rsid w:val="0010263A"/>
    <w:rsid w:val="00102A91"/>
    <w:rsid w:val="00106BF2"/>
    <w:rsid w:val="00110F6E"/>
    <w:rsid w:val="00112B65"/>
    <w:rsid w:val="00113305"/>
    <w:rsid w:val="001139B7"/>
    <w:rsid w:val="00113F03"/>
    <w:rsid w:val="001157FB"/>
    <w:rsid w:val="00117C25"/>
    <w:rsid w:val="00120C86"/>
    <w:rsid w:val="00121145"/>
    <w:rsid w:val="001211CC"/>
    <w:rsid w:val="00123EE2"/>
    <w:rsid w:val="00125ECB"/>
    <w:rsid w:val="001273DD"/>
    <w:rsid w:val="00130670"/>
    <w:rsid w:val="00130B6D"/>
    <w:rsid w:val="001404B7"/>
    <w:rsid w:val="001410EC"/>
    <w:rsid w:val="00141863"/>
    <w:rsid w:val="00143422"/>
    <w:rsid w:val="00144D12"/>
    <w:rsid w:val="00146D36"/>
    <w:rsid w:val="001474DF"/>
    <w:rsid w:val="0015053E"/>
    <w:rsid w:val="00150BF1"/>
    <w:rsid w:val="0015214E"/>
    <w:rsid w:val="00152BE9"/>
    <w:rsid w:val="00152C8B"/>
    <w:rsid w:val="001535FF"/>
    <w:rsid w:val="00153FD3"/>
    <w:rsid w:val="001545CB"/>
    <w:rsid w:val="00154DED"/>
    <w:rsid w:val="00155B1A"/>
    <w:rsid w:val="00156A47"/>
    <w:rsid w:val="00157499"/>
    <w:rsid w:val="001577C3"/>
    <w:rsid w:val="00157943"/>
    <w:rsid w:val="00160AE3"/>
    <w:rsid w:val="001620FB"/>
    <w:rsid w:val="00163498"/>
    <w:rsid w:val="00164497"/>
    <w:rsid w:val="00164FAB"/>
    <w:rsid w:val="00170266"/>
    <w:rsid w:val="001725E1"/>
    <w:rsid w:val="001741E8"/>
    <w:rsid w:val="00174C50"/>
    <w:rsid w:val="00175923"/>
    <w:rsid w:val="0017750F"/>
    <w:rsid w:val="00180B33"/>
    <w:rsid w:val="00180D9D"/>
    <w:rsid w:val="00181674"/>
    <w:rsid w:val="0018167D"/>
    <w:rsid w:val="001829E3"/>
    <w:rsid w:val="00183691"/>
    <w:rsid w:val="00183A6D"/>
    <w:rsid w:val="00184153"/>
    <w:rsid w:val="00190F12"/>
    <w:rsid w:val="001939B6"/>
    <w:rsid w:val="00194818"/>
    <w:rsid w:val="00195366"/>
    <w:rsid w:val="00196C0F"/>
    <w:rsid w:val="001A2520"/>
    <w:rsid w:val="001A50AE"/>
    <w:rsid w:val="001A59A3"/>
    <w:rsid w:val="001B0258"/>
    <w:rsid w:val="001B17F8"/>
    <w:rsid w:val="001B3474"/>
    <w:rsid w:val="001B402F"/>
    <w:rsid w:val="001B4F40"/>
    <w:rsid w:val="001B720E"/>
    <w:rsid w:val="001C0B02"/>
    <w:rsid w:val="001C68D7"/>
    <w:rsid w:val="001C7B81"/>
    <w:rsid w:val="001D19C4"/>
    <w:rsid w:val="001D21EA"/>
    <w:rsid w:val="001D26E7"/>
    <w:rsid w:val="001D2ECB"/>
    <w:rsid w:val="001D3C16"/>
    <w:rsid w:val="001D5BF3"/>
    <w:rsid w:val="001D6488"/>
    <w:rsid w:val="001D6709"/>
    <w:rsid w:val="001D7CC2"/>
    <w:rsid w:val="001E59A2"/>
    <w:rsid w:val="001E7051"/>
    <w:rsid w:val="001E7880"/>
    <w:rsid w:val="001F071E"/>
    <w:rsid w:val="001F1413"/>
    <w:rsid w:val="001F27FA"/>
    <w:rsid w:val="001F2C37"/>
    <w:rsid w:val="001F4281"/>
    <w:rsid w:val="001F6309"/>
    <w:rsid w:val="001F7B10"/>
    <w:rsid w:val="00200253"/>
    <w:rsid w:val="0020245E"/>
    <w:rsid w:val="00202AFE"/>
    <w:rsid w:val="00210AFC"/>
    <w:rsid w:val="0021336F"/>
    <w:rsid w:val="00213816"/>
    <w:rsid w:val="002139C2"/>
    <w:rsid w:val="002141E6"/>
    <w:rsid w:val="00221F9B"/>
    <w:rsid w:val="002247BA"/>
    <w:rsid w:val="00226B07"/>
    <w:rsid w:val="002317F8"/>
    <w:rsid w:val="002365E0"/>
    <w:rsid w:val="00236B66"/>
    <w:rsid w:val="00237D2A"/>
    <w:rsid w:val="00240D12"/>
    <w:rsid w:val="0024355A"/>
    <w:rsid w:val="0024379A"/>
    <w:rsid w:val="002441D9"/>
    <w:rsid w:val="00246A13"/>
    <w:rsid w:val="002478BF"/>
    <w:rsid w:val="00251308"/>
    <w:rsid w:val="0025270D"/>
    <w:rsid w:val="002539C0"/>
    <w:rsid w:val="00260DE2"/>
    <w:rsid w:val="0026152C"/>
    <w:rsid w:val="00262B8D"/>
    <w:rsid w:val="00267A44"/>
    <w:rsid w:val="00273078"/>
    <w:rsid w:val="00277671"/>
    <w:rsid w:val="00277B6A"/>
    <w:rsid w:val="0028001F"/>
    <w:rsid w:val="002807D2"/>
    <w:rsid w:val="00280B2D"/>
    <w:rsid w:val="00283579"/>
    <w:rsid w:val="002867DF"/>
    <w:rsid w:val="00286995"/>
    <w:rsid w:val="002914BA"/>
    <w:rsid w:val="002938B4"/>
    <w:rsid w:val="002963FD"/>
    <w:rsid w:val="002964BB"/>
    <w:rsid w:val="002965FC"/>
    <w:rsid w:val="002977EB"/>
    <w:rsid w:val="002A0B29"/>
    <w:rsid w:val="002A101E"/>
    <w:rsid w:val="002A22ED"/>
    <w:rsid w:val="002A5E01"/>
    <w:rsid w:val="002B25E3"/>
    <w:rsid w:val="002B281D"/>
    <w:rsid w:val="002B5767"/>
    <w:rsid w:val="002B5FA5"/>
    <w:rsid w:val="002B7A21"/>
    <w:rsid w:val="002C0E62"/>
    <w:rsid w:val="002C2BA6"/>
    <w:rsid w:val="002C5079"/>
    <w:rsid w:val="002D03C5"/>
    <w:rsid w:val="002D2BD5"/>
    <w:rsid w:val="002D3A15"/>
    <w:rsid w:val="002D59B8"/>
    <w:rsid w:val="002D69FF"/>
    <w:rsid w:val="002E0073"/>
    <w:rsid w:val="002E3208"/>
    <w:rsid w:val="002E48E4"/>
    <w:rsid w:val="002E5F7A"/>
    <w:rsid w:val="002E7039"/>
    <w:rsid w:val="002F0AD2"/>
    <w:rsid w:val="002F23A6"/>
    <w:rsid w:val="002F5673"/>
    <w:rsid w:val="002F5951"/>
    <w:rsid w:val="0030378C"/>
    <w:rsid w:val="00303863"/>
    <w:rsid w:val="00303F42"/>
    <w:rsid w:val="00305392"/>
    <w:rsid w:val="00307D70"/>
    <w:rsid w:val="003119B7"/>
    <w:rsid w:val="00312AE6"/>
    <w:rsid w:val="003131F6"/>
    <w:rsid w:val="00316331"/>
    <w:rsid w:val="0031657B"/>
    <w:rsid w:val="00316D97"/>
    <w:rsid w:val="003175CB"/>
    <w:rsid w:val="0032339A"/>
    <w:rsid w:val="003233CA"/>
    <w:rsid w:val="00323F41"/>
    <w:rsid w:val="00326E79"/>
    <w:rsid w:val="003317AE"/>
    <w:rsid w:val="0033192C"/>
    <w:rsid w:val="00331BA9"/>
    <w:rsid w:val="0033767D"/>
    <w:rsid w:val="003406D4"/>
    <w:rsid w:val="00340C74"/>
    <w:rsid w:val="00340DDB"/>
    <w:rsid w:val="003438C2"/>
    <w:rsid w:val="003442AD"/>
    <w:rsid w:val="00345934"/>
    <w:rsid w:val="0034602B"/>
    <w:rsid w:val="00347AED"/>
    <w:rsid w:val="00352B74"/>
    <w:rsid w:val="003550AC"/>
    <w:rsid w:val="00361719"/>
    <w:rsid w:val="00362F3B"/>
    <w:rsid w:val="00363539"/>
    <w:rsid w:val="00364C03"/>
    <w:rsid w:val="00366CF4"/>
    <w:rsid w:val="003740AD"/>
    <w:rsid w:val="00375BD4"/>
    <w:rsid w:val="00375FF5"/>
    <w:rsid w:val="00376317"/>
    <w:rsid w:val="00380BF8"/>
    <w:rsid w:val="00381377"/>
    <w:rsid w:val="00383F3E"/>
    <w:rsid w:val="003852FA"/>
    <w:rsid w:val="003861E4"/>
    <w:rsid w:val="00390FF7"/>
    <w:rsid w:val="0039162C"/>
    <w:rsid w:val="0039397C"/>
    <w:rsid w:val="003A26EA"/>
    <w:rsid w:val="003A3CD5"/>
    <w:rsid w:val="003A447B"/>
    <w:rsid w:val="003A45F4"/>
    <w:rsid w:val="003A5130"/>
    <w:rsid w:val="003A54D1"/>
    <w:rsid w:val="003A7C64"/>
    <w:rsid w:val="003B0235"/>
    <w:rsid w:val="003B0BFF"/>
    <w:rsid w:val="003B0C88"/>
    <w:rsid w:val="003B1587"/>
    <w:rsid w:val="003B2BF7"/>
    <w:rsid w:val="003B4B6B"/>
    <w:rsid w:val="003B4D16"/>
    <w:rsid w:val="003B58C6"/>
    <w:rsid w:val="003C22D0"/>
    <w:rsid w:val="003C2AC6"/>
    <w:rsid w:val="003C668D"/>
    <w:rsid w:val="003D5CE8"/>
    <w:rsid w:val="003D7AE2"/>
    <w:rsid w:val="003E08C5"/>
    <w:rsid w:val="003E36F2"/>
    <w:rsid w:val="003E39B9"/>
    <w:rsid w:val="003E3D67"/>
    <w:rsid w:val="003E463B"/>
    <w:rsid w:val="003E5B02"/>
    <w:rsid w:val="003E64B3"/>
    <w:rsid w:val="003E75F6"/>
    <w:rsid w:val="003F15C6"/>
    <w:rsid w:val="003F4000"/>
    <w:rsid w:val="003F404B"/>
    <w:rsid w:val="003F4680"/>
    <w:rsid w:val="003F695C"/>
    <w:rsid w:val="003F7BFE"/>
    <w:rsid w:val="00403F61"/>
    <w:rsid w:val="00405EBE"/>
    <w:rsid w:val="00406334"/>
    <w:rsid w:val="00407D03"/>
    <w:rsid w:val="00410FB3"/>
    <w:rsid w:val="0041107A"/>
    <w:rsid w:val="0041535D"/>
    <w:rsid w:val="00416DD9"/>
    <w:rsid w:val="00420B5F"/>
    <w:rsid w:val="004216E8"/>
    <w:rsid w:val="00426E7E"/>
    <w:rsid w:val="004317B1"/>
    <w:rsid w:val="00434B25"/>
    <w:rsid w:val="00434D37"/>
    <w:rsid w:val="00435125"/>
    <w:rsid w:val="00436D1F"/>
    <w:rsid w:val="0044267B"/>
    <w:rsid w:val="00447ABD"/>
    <w:rsid w:val="004505A7"/>
    <w:rsid w:val="00451FC9"/>
    <w:rsid w:val="00452179"/>
    <w:rsid w:val="004566F0"/>
    <w:rsid w:val="0046061D"/>
    <w:rsid w:val="00460627"/>
    <w:rsid w:val="004644D8"/>
    <w:rsid w:val="004647CC"/>
    <w:rsid w:val="0046708C"/>
    <w:rsid w:val="004703FD"/>
    <w:rsid w:val="0047059D"/>
    <w:rsid w:val="004710BC"/>
    <w:rsid w:val="0047134B"/>
    <w:rsid w:val="00472BB0"/>
    <w:rsid w:val="004734A7"/>
    <w:rsid w:val="00480157"/>
    <w:rsid w:val="00480B65"/>
    <w:rsid w:val="00481474"/>
    <w:rsid w:val="004853EB"/>
    <w:rsid w:val="004873BB"/>
    <w:rsid w:val="0049058B"/>
    <w:rsid w:val="00493FB2"/>
    <w:rsid w:val="0049439F"/>
    <w:rsid w:val="00495378"/>
    <w:rsid w:val="004975DB"/>
    <w:rsid w:val="00497EEE"/>
    <w:rsid w:val="004A007D"/>
    <w:rsid w:val="004A2746"/>
    <w:rsid w:val="004A29CD"/>
    <w:rsid w:val="004A3314"/>
    <w:rsid w:val="004A372B"/>
    <w:rsid w:val="004A51D5"/>
    <w:rsid w:val="004A7CC0"/>
    <w:rsid w:val="004B095A"/>
    <w:rsid w:val="004B2E81"/>
    <w:rsid w:val="004C1BE5"/>
    <w:rsid w:val="004C26D2"/>
    <w:rsid w:val="004C62C2"/>
    <w:rsid w:val="004D0F9A"/>
    <w:rsid w:val="004D2E12"/>
    <w:rsid w:val="004D3088"/>
    <w:rsid w:val="004D3738"/>
    <w:rsid w:val="004D40E3"/>
    <w:rsid w:val="004D41F0"/>
    <w:rsid w:val="004D6D29"/>
    <w:rsid w:val="004D71CF"/>
    <w:rsid w:val="004D723D"/>
    <w:rsid w:val="004E17F9"/>
    <w:rsid w:val="004E1D26"/>
    <w:rsid w:val="004E2BEE"/>
    <w:rsid w:val="004E694F"/>
    <w:rsid w:val="004E7119"/>
    <w:rsid w:val="004F1B15"/>
    <w:rsid w:val="004F467E"/>
    <w:rsid w:val="004F49F9"/>
    <w:rsid w:val="004F6516"/>
    <w:rsid w:val="00504DD9"/>
    <w:rsid w:val="005051B2"/>
    <w:rsid w:val="005065C3"/>
    <w:rsid w:val="00506802"/>
    <w:rsid w:val="005107FC"/>
    <w:rsid w:val="00511B2E"/>
    <w:rsid w:val="00512754"/>
    <w:rsid w:val="00514041"/>
    <w:rsid w:val="00514952"/>
    <w:rsid w:val="00516016"/>
    <w:rsid w:val="00516625"/>
    <w:rsid w:val="00516C36"/>
    <w:rsid w:val="00517328"/>
    <w:rsid w:val="00520599"/>
    <w:rsid w:val="0052098A"/>
    <w:rsid w:val="00520991"/>
    <w:rsid w:val="005227D5"/>
    <w:rsid w:val="005228B6"/>
    <w:rsid w:val="00524CD6"/>
    <w:rsid w:val="0053144B"/>
    <w:rsid w:val="005320CC"/>
    <w:rsid w:val="00535FE2"/>
    <w:rsid w:val="005371D6"/>
    <w:rsid w:val="00537F77"/>
    <w:rsid w:val="00541698"/>
    <w:rsid w:val="0054170F"/>
    <w:rsid w:val="00541A51"/>
    <w:rsid w:val="00542860"/>
    <w:rsid w:val="00542AE1"/>
    <w:rsid w:val="00546F3F"/>
    <w:rsid w:val="005511DA"/>
    <w:rsid w:val="005513C6"/>
    <w:rsid w:val="00551453"/>
    <w:rsid w:val="00551579"/>
    <w:rsid w:val="005523BA"/>
    <w:rsid w:val="00552D6C"/>
    <w:rsid w:val="005541C0"/>
    <w:rsid w:val="00555243"/>
    <w:rsid w:val="00563A99"/>
    <w:rsid w:val="00563CD8"/>
    <w:rsid w:val="00563CF3"/>
    <w:rsid w:val="00564254"/>
    <w:rsid w:val="00564FED"/>
    <w:rsid w:val="00565629"/>
    <w:rsid w:val="00566073"/>
    <w:rsid w:val="00567DA8"/>
    <w:rsid w:val="00567DCF"/>
    <w:rsid w:val="00570289"/>
    <w:rsid w:val="005737A5"/>
    <w:rsid w:val="00575513"/>
    <w:rsid w:val="00576124"/>
    <w:rsid w:val="0057656A"/>
    <w:rsid w:val="005804B7"/>
    <w:rsid w:val="00580606"/>
    <w:rsid w:val="005837D1"/>
    <w:rsid w:val="00584E13"/>
    <w:rsid w:val="00586F9B"/>
    <w:rsid w:val="00587CEB"/>
    <w:rsid w:val="005907DA"/>
    <w:rsid w:val="005921A7"/>
    <w:rsid w:val="005930F8"/>
    <w:rsid w:val="0059430C"/>
    <w:rsid w:val="005963F1"/>
    <w:rsid w:val="0059645A"/>
    <w:rsid w:val="00597BE9"/>
    <w:rsid w:val="005A197C"/>
    <w:rsid w:val="005A36CF"/>
    <w:rsid w:val="005A3770"/>
    <w:rsid w:val="005A58D8"/>
    <w:rsid w:val="005A7354"/>
    <w:rsid w:val="005B0B55"/>
    <w:rsid w:val="005B10DA"/>
    <w:rsid w:val="005B1A39"/>
    <w:rsid w:val="005B2579"/>
    <w:rsid w:val="005B41AF"/>
    <w:rsid w:val="005B4719"/>
    <w:rsid w:val="005B4B77"/>
    <w:rsid w:val="005B4E50"/>
    <w:rsid w:val="005B4F8F"/>
    <w:rsid w:val="005B7471"/>
    <w:rsid w:val="005C0585"/>
    <w:rsid w:val="005C188D"/>
    <w:rsid w:val="005C43CF"/>
    <w:rsid w:val="005D08BA"/>
    <w:rsid w:val="005D1599"/>
    <w:rsid w:val="005D1D38"/>
    <w:rsid w:val="005D1EC9"/>
    <w:rsid w:val="005D2675"/>
    <w:rsid w:val="005D29BA"/>
    <w:rsid w:val="005E0D3D"/>
    <w:rsid w:val="005E0DC9"/>
    <w:rsid w:val="005E2771"/>
    <w:rsid w:val="005E45E2"/>
    <w:rsid w:val="005E4E45"/>
    <w:rsid w:val="005E690D"/>
    <w:rsid w:val="005F0284"/>
    <w:rsid w:val="005F05DB"/>
    <w:rsid w:val="005F140D"/>
    <w:rsid w:val="005F36D6"/>
    <w:rsid w:val="005F3F22"/>
    <w:rsid w:val="005F5291"/>
    <w:rsid w:val="00600678"/>
    <w:rsid w:val="0060149C"/>
    <w:rsid w:val="00601DEF"/>
    <w:rsid w:val="00601E74"/>
    <w:rsid w:val="00603620"/>
    <w:rsid w:val="00604045"/>
    <w:rsid w:val="00604AFC"/>
    <w:rsid w:val="0061014A"/>
    <w:rsid w:val="00611AB1"/>
    <w:rsid w:val="006176F9"/>
    <w:rsid w:val="00620BC1"/>
    <w:rsid w:val="00621A85"/>
    <w:rsid w:val="006262E5"/>
    <w:rsid w:val="0063002F"/>
    <w:rsid w:val="00630072"/>
    <w:rsid w:val="00634928"/>
    <w:rsid w:val="00635486"/>
    <w:rsid w:val="00635F9A"/>
    <w:rsid w:val="0063659E"/>
    <w:rsid w:val="006424EA"/>
    <w:rsid w:val="00643750"/>
    <w:rsid w:val="00643FB2"/>
    <w:rsid w:val="00644308"/>
    <w:rsid w:val="006461C1"/>
    <w:rsid w:val="00647135"/>
    <w:rsid w:val="0064767A"/>
    <w:rsid w:val="006518D9"/>
    <w:rsid w:val="0065294A"/>
    <w:rsid w:val="00653B73"/>
    <w:rsid w:val="00654583"/>
    <w:rsid w:val="006558A6"/>
    <w:rsid w:val="00655FE4"/>
    <w:rsid w:val="006566C9"/>
    <w:rsid w:val="00660948"/>
    <w:rsid w:val="006619B3"/>
    <w:rsid w:val="00661AF2"/>
    <w:rsid w:val="0066291D"/>
    <w:rsid w:val="00665ACE"/>
    <w:rsid w:val="0067189C"/>
    <w:rsid w:val="0067388F"/>
    <w:rsid w:val="0067596C"/>
    <w:rsid w:val="006776ED"/>
    <w:rsid w:val="00680232"/>
    <w:rsid w:val="0068080D"/>
    <w:rsid w:val="00680FB1"/>
    <w:rsid w:val="0068120F"/>
    <w:rsid w:val="006812BA"/>
    <w:rsid w:val="0068309B"/>
    <w:rsid w:val="006866A4"/>
    <w:rsid w:val="00687A23"/>
    <w:rsid w:val="00690F68"/>
    <w:rsid w:val="00694372"/>
    <w:rsid w:val="00694438"/>
    <w:rsid w:val="00694FB9"/>
    <w:rsid w:val="00695F78"/>
    <w:rsid w:val="0069629A"/>
    <w:rsid w:val="00696F6E"/>
    <w:rsid w:val="00697DD6"/>
    <w:rsid w:val="006A0348"/>
    <w:rsid w:val="006A127C"/>
    <w:rsid w:val="006A26E3"/>
    <w:rsid w:val="006A52AE"/>
    <w:rsid w:val="006A52E8"/>
    <w:rsid w:val="006A7295"/>
    <w:rsid w:val="006B1C54"/>
    <w:rsid w:val="006B444D"/>
    <w:rsid w:val="006B51A4"/>
    <w:rsid w:val="006C06BD"/>
    <w:rsid w:val="006C0F07"/>
    <w:rsid w:val="006C25DA"/>
    <w:rsid w:val="006C530D"/>
    <w:rsid w:val="006C7969"/>
    <w:rsid w:val="006C797F"/>
    <w:rsid w:val="006D268A"/>
    <w:rsid w:val="006D4A02"/>
    <w:rsid w:val="006D56B2"/>
    <w:rsid w:val="006D59A3"/>
    <w:rsid w:val="006D6787"/>
    <w:rsid w:val="006D7702"/>
    <w:rsid w:val="006E2EE8"/>
    <w:rsid w:val="006E5BCF"/>
    <w:rsid w:val="006F0E01"/>
    <w:rsid w:val="006F1073"/>
    <w:rsid w:val="006F1475"/>
    <w:rsid w:val="006F2531"/>
    <w:rsid w:val="006F55E3"/>
    <w:rsid w:val="006F69C3"/>
    <w:rsid w:val="006F779A"/>
    <w:rsid w:val="00700D9A"/>
    <w:rsid w:val="00700F43"/>
    <w:rsid w:val="00702BA3"/>
    <w:rsid w:val="00703687"/>
    <w:rsid w:val="00707205"/>
    <w:rsid w:val="00711248"/>
    <w:rsid w:val="007116CE"/>
    <w:rsid w:val="00712B10"/>
    <w:rsid w:val="00717A30"/>
    <w:rsid w:val="00720938"/>
    <w:rsid w:val="00722E9B"/>
    <w:rsid w:val="00731FAC"/>
    <w:rsid w:val="00733B2D"/>
    <w:rsid w:val="00735013"/>
    <w:rsid w:val="00735233"/>
    <w:rsid w:val="00735775"/>
    <w:rsid w:val="0074038B"/>
    <w:rsid w:val="00740421"/>
    <w:rsid w:val="00742BB2"/>
    <w:rsid w:val="0074640A"/>
    <w:rsid w:val="0075038B"/>
    <w:rsid w:val="00751773"/>
    <w:rsid w:val="00751DAC"/>
    <w:rsid w:val="0075229F"/>
    <w:rsid w:val="00752323"/>
    <w:rsid w:val="00752379"/>
    <w:rsid w:val="007538D4"/>
    <w:rsid w:val="00756FA3"/>
    <w:rsid w:val="00757391"/>
    <w:rsid w:val="00760368"/>
    <w:rsid w:val="007605E6"/>
    <w:rsid w:val="0076076D"/>
    <w:rsid w:val="00760E77"/>
    <w:rsid w:val="0076289B"/>
    <w:rsid w:val="00762DF5"/>
    <w:rsid w:val="00767A67"/>
    <w:rsid w:val="00771839"/>
    <w:rsid w:val="00773679"/>
    <w:rsid w:val="00773CBA"/>
    <w:rsid w:val="0077482F"/>
    <w:rsid w:val="00775B6C"/>
    <w:rsid w:val="007769EE"/>
    <w:rsid w:val="007778F4"/>
    <w:rsid w:val="007816D8"/>
    <w:rsid w:val="0078237D"/>
    <w:rsid w:val="007823C8"/>
    <w:rsid w:val="007829F2"/>
    <w:rsid w:val="00782A5F"/>
    <w:rsid w:val="00782BE4"/>
    <w:rsid w:val="00784638"/>
    <w:rsid w:val="00784742"/>
    <w:rsid w:val="007869CA"/>
    <w:rsid w:val="00787842"/>
    <w:rsid w:val="00787F9F"/>
    <w:rsid w:val="00790929"/>
    <w:rsid w:val="007926CA"/>
    <w:rsid w:val="007939D9"/>
    <w:rsid w:val="007950B8"/>
    <w:rsid w:val="007959F1"/>
    <w:rsid w:val="00797B5F"/>
    <w:rsid w:val="007A1225"/>
    <w:rsid w:val="007A1502"/>
    <w:rsid w:val="007A34EB"/>
    <w:rsid w:val="007A37B8"/>
    <w:rsid w:val="007A5742"/>
    <w:rsid w:val="007A576A"/>
    <w:rsid w:val="007A59B9"/>
    <w:rsid w:val="007A6BF8"/>
    <w:rsid w:val="007B0D11"/>
    <w:rsid w:val="007B21F2"/>
    <w:rsid w:val="007B34D4"/>
    <w:rsid w:val="007B5F20"/>
    <w:rsid w:val="007B74B7"/>
    <w:rsid w:val="007B79D9"/>
    <w:rsid w:val="007B7A53"/>
    <w:rsid w:val="007C0E7C"/>
    <w:rsid w:val="007C1267"/>
    <w:rsid w:val="007C12A3"/>
    <w:rsid w:val="007C19D8"/>
    <w:rsid w:val="007C4E7A"/>
    <w:rsid w:val="007C6993"/>
    <w:rsid w:val="007C735F"/>
    <w:rsid w:val="007D01A1"/>
    <w:rsid w:val="007D085E"/>
    <w:rsid w:val="007D1D9F"/>
    <w:rsid w:val="007D228A"/>
    <w:rsid w:val="007D4BAF"/>
    <w:rsid w:val="007D5371"/>
    <w:rsid w:val="007E16F3"/>
    <w:rsid w:val="007F0853"/>
    <w:rsid w:val="007F220F"/>
    <w:rsid w:val="007F329B"/>
    <w:rsid w:val="007F3BB4"/>
    <w:rsid w:val="007F4695"/>
    <w:rsid w:val="007F7479"/>
    <w:rsid w:val="007F7E13"/>
    <w:rsid w:val="0080272C"/>
    <w:rsid w:val="00812430"/>
    <w:rsid w:val="008128E4"/>
    <w:rsid w:val="0081293B"/>
    <w:rsid w:val="00814227"/>
    <w:rsid w:val="0081480D"/>
    <w:rsid w:val="00814C3F"/>
    <w:rsid w:val="008155CC"/>
    <w:rsid w:val="00821C0D"/>
    <w:rsid w:val="0082306A"/>
    <w:rsid w:val="008230C0"/>
    <w:rsid w:val="00823400"/>
    <w:rsid w:val="00824D5E"/>
    <w:rsid w:val="00827688"/>
    <w:rsid w:val="00833103"/>
    <w:rsid w:val="00841357"/>
    <w:rsid w:val="00841688"/>
    <w:rsid w:val="00841C20"/>
    <w:rsid w:val="00842AA3"/>
    <w:rsid w:val="00846021"/>
    <w:rsid w:val="008465D7"/>
    <w:rsid w:val="008473A8"/>
    <w:rsid w:val="008507C3"/>
    <w:rsid w:val="0085120A"/>
    <w:rsid w:val="00851E99"/>
    <w:rsid w:val="00856186"/>
    <w:rsid w:val="008565AB"/>
    <w:rsid w:val="0086168E"/>
    <w:rsid w:val="00861D81"/>
    <w:rsid w:val="008622DF"/>
    <w:rsid w:val="00863C86"/>
    <w:rsid w:val="00864E57"/>
    <w:rsid w:val="00865378"/>
    <w:rsid w:val="00867633"/>
    <w:rsid w:val="00871289"/>
    <w:rsid w:val="008728A2"/>
    <w:rsid w:val="008740CA"/>
    <w:rsid w:val="0087453E"/>
    <w:rsid w:val="0087491C"/>
    <w:rsid w:val="008763CA"/>
    <w:rsid w:val="00876845"/>
    <w:rsid w:val="00876E39"/>
    <w:rsid w:val="008779D1"/>
    <w:rsid w:val="008829AD"/>
    <w:rsid w:val="00882A2D"/>
    <w:rsid w:val="00883B6B"/>
    <w:rsid w:val="00885001"/>
    <w:rsid w:val="00886937"/>
    <w:rsid w:val="00890327"/>
    <w:rsid w:val="0089141A"/>
    <w:rsid w:val="00892CB2"/>
    <w:rsid w:val="0089306F"/>
    <w:rsid w:val="00896CFA"/>
    <w:rsid w:val="00897B14"/>
    <w:rsid w:val="008A0A15"/>
    <w:rsid w:val="008A2BD2"/>
    <w:rsid w:val="008A5E5B"/>
    <w:rsid w:val="008B04B6"/>
    <w:rsid w:val="008B19E8"/>
    <w:rsid w:val="008B25C5"/>
    <w:rsid w:val="008C1D13"/>
    <w:rsid w:val="008C3A29"/>
    <w:rsid w:val="008C7265"/>
    <w:rsid w:val="008D1082"/>
    <w:rsid w:val="008D1522"/>
    <w:rsid w:val="008D2570"/>
    <w:rsid w:val="008D2CA9"/>
    <w:rsid w:val="008D3436"/>
    <w:rsid w:val="008D3C76"/>
    <w:rsid w:val="008D3FCB"/>
    <w:rsid w:val="008D4257"/>
    <w:rsid w:val="008D51AF"/>
    <w:rsid w:val="008D51F3"/>
    <w:rsid w:val="008D6E96"/>
    <w:rsid w:val="008E020D"/>
    <w:rsid w:val="008E0DEA"/>
    <w:rsid w:val="008E16B7"/>
    <w:rsid w:val="008E51BF"/>
    <w:rsid w:val="008E7554"/>
    <w:rsid w:val="008F083C"/>
    <w:rsid w:val="008F4686"/>
    <w:rsid w:val="008F5820"/>
    <w:rsid w:val="008F6885"/>
    <w:rsid w:val="008F6E4D"/>
    <w:rsid w:val="008F74B2"/>
    <w:rsid w:val="0090092B"/>
    <w:rsid w:val="00901D42"/>
    <w:rsid w:val="009025A1"/>
    <w:rsid w:val="0090315E"/>
    <w:rsid w:val="00904AC3"/>
    <w:rsid w:val="00906135"/>
    <w:rsid w:val="0091688E"/>
    <w:rsid w:val="00916DFC"/>
    <w:rsid w:val="00917A4D"/>
    <w:rsid w:val="009220EA"/>
    <w:rsid w:val="009269D2"/>
    <w:rsid w:val="00930A5F"/>
    <w:rsid w:val="0093244F"/>
    <w:rsid w:val="0093636E"/>
    <w:rsid w:val="0093652F"/>
    <w:rsid w:val="00936D11"/>
    <w:rsid w:val="0094347D"/>
    <w:rsid w:val="00944731"/>
    <w:rsid w:val="00944C79"/>
    <w:rsid w:val="00945BD7"/>
    <w:rsid w:val="00946FCD"/>
    <w:rsid w:val="0094706F"/>
    <w:rsid w:val="00950CCE"/>
    <w:rsid w:val="009520B9"/>
    <w:rsid w:val="00952787"/>
    <w:rsid w:val="009545D9"/>
    <w:rsid w:val="00954D1D"/>
    <w:rsid w:val="00960A23"/>
    <w:rsid w:val="009620B3"/>
    <w:rsid w:val="00962EB2"/>
    <w:rsid w:val="00965295"/>
    <w:rsid w:val="009672A5"/>
    <w:rsid w:val="00967C7A"/>
    <w:rsid w:val="0097298A"/>
    <w:rsid w:val="009740ED"/>
    <w:rsid w:val="009742BA"/>
    <w:rsid w:val="0097691D"/>
    <w:rsid w:val="00977DF8"/>
    <w:rsid w:val="00980553"/>
    <w:rsid w:val="0098095E"/>
    <w:rsid w:val="00980B50"/>
    <w:rsid w:val="009829B2"/>
    <w:rsid w:val="009838E3"/>
    <w:rsid w:val="00983DB3"/>
    <w:rsid w:val="009870BB"/>
    <w:rsid w:val="00993178"/>
    <w:rsid w:val="009943F8"/>
    <w:rsid w:val="0099780B"/>
    <w:rsid w:val="009A0EBB"/>
    <w:rsid w:val="009A20B2"/>
    <w:rsid w:val="009A32E1"/>
    <w:rsid w:val="009A54EC"/>
    <w:rsid w:val="009A6E53"/>
    <w:rsid w:val="009A748C"/>
    <w:rsid w:val="009B06D9"/>
    <w:rsid w:val="009B24D5"/>
    <w:rsid w:val="009B593E"/>
    <w:rsid w:val="009B74AC"/>
    <w:rsid w:val="009C319B"/>
    <w:rsid w:val="009C422F"/>
    <w:rsid w:val="009C435B"/>
    <w:rsid w:val="009C451A"/>
    <w:rsid w:val="009C68A9"/>
    <w:rsid w:val="009D18F0"/>
    <w:rsid w:val="009D39F8"/>
    <w:rsid w:val="009D3DFD"/>
    <w:rsid w:val="009D546C"/>
    <w:rsid w:val="009D5860"/>
    <w:rsid w:val="009D5F8F"/>
    <w:rsid w:val="009E1A30"/>
    <w:rsid w:val="009F508D"/>
    <w:rsid w:val="009F5F73"/>
    <w:rsid w:val="009F6582"/>
    <w:rsid w:val="009F695A"/>
    <w:rsid w:val="009F751A"/>
    <w:rsid w:val="00A0606F"/>
    <w:rsid w:val="00A068DA"/>
    <w:rsid w:val="00A10C58"/>
    <w:rsid w:val="00A139C1"/>
    <w:rsid w:val="00A13FB1"/>
    <w:rsid w:val="00A151D0"/>
    <w:rsid w:val="00A1566D"/>
    <w:rsid w:val="00A1779F"/>
    <w:rsid w:val="00A17EF3"/>
    <w:rsid w:val="00A21235"/>
    <w:rsid w:val="00A242A4"/>
    <w:rsid w:val="00A2566C"/>
    <w:rsid w:val="00A26B59"/>
    <w:rsid w:val="00A33E56"/>
    <w:rsid w:val="00A355D5"/>
    <w:rsid w:val="00A35DF6"/>
    <w:rsid w:val="00A409DC"/>
    <w:rsid w:val="00A41919"/>
    <w:rsid w:val="00A432C6"/>
    <w:rsid w:val="00A43379"/>
    <w:rsid w:val="00A43C13"/>
    <w:rsid w:val="00A4543E"/>
    <w:rsid w:val="00A47D37"/>
    <w:rsid w:val="00A509BB"/>
    <w:rsid w:val="00A5156C"/>
    <w:rsid w:val="00A5189A"/>
    <w:rsid w:val="00A51998"/>
    <w:rsid w:val="00A54FBB"/>
    <w:rsid w:val="00A6293E"/>
    <w:rsid w:val="00A62D5C"/>
    <w:rsid w:val="00A649B6"/>
    <w:rsid w:val="00A660DE"/>
    <w:rsid w:val="00A72220"/>
    <w:rsid w:val="00A73265"/>
    <w:rsid w:val="00A76573"/>
    <w:rsid w:val="00A765CA"/>
    <w:rsid w:val="00A7798F"/>
    <w:rsid w:val="00A800FA"/>
    <w:rsid w:val="00A82073"/>
    <w:rsid w:val="00A8228B"/>
    <w:rsid w:val="00A82FFE"/>
    <w:rsid w:val="00A8599B"/>
    <w:rsid w:val="00A85F19"/>
    <w:rsid w:val="00A862B8"/>
    <w:rsid w:val="00A92D28"/>
    <w:rsid w:val="00A9301F"/>
    <w:rsid w:val="00A93DA4"/>
    <w:rsid w:val="00A93EF9"/>
    <w:rsid w:val="00A940C4"/>
    <w:rsid w:val="00A958E6"/>
    <w:rsid w:val="00A96787"/>
    <w:rsid w:val="00A97D48"/>
    <w:rsid w:val="00AA0FF3"/>
    <w:rsid w:val="00AA161B"/>
    <w:rsid w:val="00AA311A"/>
    <w:rsid w:val="00AA3B09"/>
    <w:rsid w:val="00AA4DF6"/>
    <w:rsid w:val="00AA705A"/>
    <w:rsid w:val="00AB621F"/>
    <w:rsid w:val="00AB687B"/>
    <w:rsid w:val="00AB71F3"/>
    <w:rsid w:val="00AB7B56"/>
    <w:rsid w:val="00AC12C8"/>
    <w:rsid w:val="00AC3CC8"/>
    <w:rsid w:val="00AC490F"/>
    <w:rsid w:val="00AC5CB4"/>
    <w:rsid w:val="00AD16F4"/>
    <w:rsid w:val="00AD3FE3"/>
    <w:rsid w:val="00AD5202"/>
    <w:rsid w:val="00AD6578"/>
    <w:rsid w:val="00AD6658"/>
    <w:rsid w:val="00AE1406"/>
    <w:rsid w:val="00AE2ADB"/>
    <w:rsid w:val="00AE7744"/>
    <w:rsid w:val="00AE7884"/>
    <w:rsid w:val="00AF0F50"/>
    <w:rsid w:val="00AF148B"/>
    <w:rsid w:val="00AF2D6E"/>
    <w:rsid w:val="00AF3A6C"/>
    <w:rsid w:val="00AF637C"/>
    <w:rsid w:val="00B007AC"/>
    <w:rsid w:val="00B03893"/>
    <w:rsid w:val="00B05B74"/>
    <w:rsid w:val="00B10A1E"/>
    <w:rsid w:val="00B133AE"/>
    <w:rsid w:val="00B13630"/>
    <w:rsid w:val="00B14182"/>
    <w:rsid w:val="00B1570B"/>
    <w:rsid w:val="00B16601"/>
    <w:rsid w:val="00B1761D"/>
    <w:rsid w:val="00B17663"/>
    <w:rsid w:val="00B179F8"/>
    <w:rsid w:val="00B206EC"/>
    <w:rsid w:val="00B2076C"/>
    <w:rsid w:val="00B21637"/>
    <w:rsid w:val="00B229A3"/>
    <w:rsid w:val="00B2398A"/>
    <w:rsid w:val="00B24D4E"/>
    <w:rsid w:val="00B26260"/>
    <w:rsid w:val="00B26C4E"/>
    <w:rsid w:val="00B30C43"/>
    <w:rsid w:val="00B31DB9"/>
    <w:rsid w:val="00B3298E"/>
    <w:rsid w:val="00B37061"/>
    <w:rsid w:val="00B4665E"/>
    <w:rsid w:val="00B50A5B"/>
    <w:rsid w:val="00B51DDB"/>
    <w:rsid w:val="00B52F43"/>
    <w:rsid w:val="00B53B20"/>
    <w:rsid w:val="00B53F50"/>
    <w:rsid w:val="00B60516"/>
    <w:rsid w:val="00B61043"/>
    <w:rsid w:val="00B63908"/>
    <w:rsid w:val="00B668A2"/>
    <w:rsid w:val="00B67549"/>
    <w:rsid w:val="00B708B2"/>
    <w:rsid w:val="00B70E1E"/>
    <w:rsid w:val="00B7147F"/>
    <w:rsid w:val="00B71F93"/>
    <w:rsid w:val="00B72572"/>
    <w:rsid w:val="00B75F9B"/>
    <w:rsid w:val="00B76BC5"/>
    <w:rsid w:val="00B832AC"/>
    <w:rsid w:val="00B83875"/>
    <w:rsid w:val="00B84D11"/>
    <w:rsid w:val="00B8686A"/>
    <w:rsid w:val="00B904A1"/>
    <w:rsid w:val="00B90DF7"/>
    <w:rsid w:val="00B94252"/>
    <w:rsid w:val="00B946C0"/>
    <w:rsid w:val="00B9709D"/>
    <w:rsid w:val="00BA1D31"/>
    <w:rsid w:val="00BA23C8"/>
    <w:rsid w:val="00BA64FF"/>
    <w:rsid w:val="00BA7701"/>
    <w:rsid w:val="00BB0162"/>
    <w:rsid w:val="00BB03A4"/>
    <w:rsid w:val="00BB040B"/>
    <w:rsid w:val="00BB2B83"/>
    <w:rsid w:val="00BB2BFF"/>
    <w:rsid w:val="00BC0681"/>
    <w:rsid w:val="00BC3C3F"/>
    <w:rsid w:val="00BC4C4C"/>
    <w:rsid w:val="00BD0088"/>
    <w:rsid w:val="00BD05A7"/>
    <w:rsid w:val="00BD10E9"/>
    <w:rsid w:val="00BD17DC"/>
    <w:rsid w:val="00BD6A85"/>
    <w:rsid w:val="00BD6E36"/>
    <w:rsid w:val="00BE01DF"/>
    <w:rsid w:val="00BE0272"/>
    <w:rsid w:val="00BE5512"/>
    <w:rsid w:val="00BE5BEE"/>
    <w:rsid w:val="00BE60E2"/>
    <w:rsid w:val="00BF1A2D"/>
    <w:rsid w:val="00BF2527"/>
    <w:rsid w:val="00BF2CEC"/>
    <w:rsid w:val="00BF5614"/>
    <w:rsid w:val="00C00419"/>
    <w:rsid w:val="00C022E2"/>
    <w:rsid w:val="00C03A39"/>
    <w:rsid w:val="00C04C90"/>
    <w:rsid w:val="00C04F1B"/>
    <w:rsid w:val="00C05CF8"/>
    <w:rsid w:val="00C0626C"/>
    <w:rsid w:val="00C06B55"/>
    <w:rsid w:val="00C10272"/>
    <w:rsid w:val="00C12119"/>
    <w:rsid w:val="00C1219D"/>
    <w:rsid w:val="00C130EE"/>
    <w:rsid w:val="00C14196"/>
    <w:rsid w:val="00C14AC7"/>
    <w:rsid w:val="00C14EB9"/>
    <w:rsid w:val="00C15922"/>
    <w:rsid w:val="00C15A97"/>
    <w:rsid w:val="00C20BEC"/>
    <w:rsid w:val="00C2134B"/>
    <w:rsid w:val="00C21705"/>
    <w:rsid w:val="00C2197F"/>
    <w:rsid w:val="00C22961"/>
    <w:rsid w:val="00C22E69"/>
    <w:rsid w:val="00C23235"/>
    <w:rsid w:val="00C2398F"/>
    <w:rsid w:val="00C23D0C"/>
    <w:rsid w:val="00C2472B"/>
    <w:rsid w:val="00C24DD0"/>
    <w:rsid w:val="00C31376"/>
    <w:rsid w:val="00C31FA7"/>
    <w:rsid w:val="00C32AEF"/>
    <w:rsid w:val="00C32F51"/>
    <w:rsid w:val="00C349DB"/>
    <w:rsid w:val="00C37C0C"/>
    <w:rsid w:val="00C4214A"/>
    <w:rsid w:val="00C42CE6"/>
    <w:rsid w:val="00C42FB7"/>
    <w:rsid w:val="00C4370D"/>
    <w:rsid w:val="00C43FBC"/>
    <w:rsid w:val="00C44B8C"/>
    <w:rsid w:val="00C44D3D"/>
    <w:rsid w:val="00C44D41"/>
    <w:rsid w:val="00C501A6"/>
    <w:rsid w:val="00C50618"/>
    <w:rsid w:val="00C50F7E"/>
    <w:rsid w:val="00C56718"/>
    <w:rsid w:val="00C63946"/>
    <w:rsid w:val="00C64308"/>
    <w:rsid w:val="00C671B9"/>
    <w:rsid w:val="00C70AF3"/>
    <w:rsid w:val="00C7186B"/>
    <w:rsid w:val="00C7201E"/>
    <w:rsid w:val="00C73116"/>
    <w:rsid w:val="00C73136"/>
    <w:rsid w:val="00C73381"/>
    <w:rsid w:val="00C75B97"/>
    <w:rsid w:val="00C80985"/>
    <w:rsid w:val="00C81436"/>
    <w:rsid w:val="00C83C0B"/>
    <w:rsid w:val="00C851A6"/>
    <w:rsid w:val="00C85534"/>
    <w:rsid w:val="00C870FE"/>
    <w:rsid w:val="00C87F4F"/>
    <w:rsid w:val="00C900EA"/>
    <w:rsid w:val="00C908E5"/>
    <w:rsid w:val="00C92C14"/>
    <w:rsid w:val="00C92C4B"/>
    <w:rsid w:val="00C935CE"/>
    <w:rsid w:val="00C96019"/>
    <w:rsid w:val="00C96300"/>
    <w:rsid w:val="00C965D2"/>
    <w:rsid w:val="00CA0E0C"/>
    <w:rsid w:val="00CA25D5"/>
    <w:rsid w:val="00CA296E"/>
    <w:rsid w:val="00CA3D5D"/>
    <w:rsid w:val="00CA51F0"/>
    <w:rsid w:val="00CA538D"/>
    <w:rsid w:val="00CA69E7"/>
    <w:rsid w:val="00CB0403"/>
    <w:rsid w:val="00CB1BFA"/>
    <w:rsid w:val="00CB2FC3"/>
    <w:rsid w:val="00CB38B0"/>
    <w:rsid w:val="00CB527E"/>
    <w:rsid w:val="00CB5377"/>
    <w:rsid w:val="00CC11BF"/>
    <w:rsid w:val="00CC2434"/>
    <w:rsid w:val="00CC7D71"/>
    <w:rsid w:val="00CD1788"/>
    <w:rsid w:val="00CD1E70"/>
    <w:rsid w:val="00CD2136"/>
    <w:rsid w:val="00CD64BC"/>
    <w:rsid w:val="00CE0144"/>
    <w:rsid w:val="00CE489E"/>
    <w:rsid w:val="00CE65A9"/>
    <w:rsid w:val="00CE77D4"/>
    <w:rsid w:val="00CF24F1"/>
    <w:rsid w:val="00CF3F26"/>
    <w:rsid w:val="00CF7EA2"/>
    <w:rsid w:val="00CF7FC5"/>
    <w:rsid w:val="00D006D0"/>
    <w:rsid w:val="00D05DFB"/>
    <w:rsid w:val="00D1147F"/>
    <w:rsid w:val="00D116A8"/>
    <w:rsid w:val="00D14094"/>
    <w:rsid w:val="00D16911"/>
    <w:rsid w:val="00D1770B"/>
    <w:rsid w:val="00D2131E"/>
    <w:rsid w:val="00D22A0D"/>
    <w:rsid w:val="00D23DF4"/>
    <w:rsid w:val="00D245CE"/>
    <w:rsid w:val="00D26921"/>
    <w:rsid w:val="00D278B1"/>
    <w:rsid w:val="00D30A61"/>
    <w:rsid w:val="00D34268"/>
    <w:rsid w:val="00D427A3"/>
    <w:rsid w:val="00D4345F"/>
    <w:rsid w:val="00D439F8"/>
    <w:rsid w:val="00D44CBD"/>
    <w:rsid w:val="00D467D7"/>
    <w:rsid w:val="00D46BE5"/>
    <w:rsid w:val="00D47607"/>
    <w:rsid w:val="00D52368"/>
    <w:rsid w:val="00D54726"/>
    <w:rsid w:val="00D55BEF"/>
    <w:rsid w:val="00D575DE"/>
    <w:rsid w:val="00D6158E"/>
    <w:rsid w:val="00D61592"/>
    <w:rsid w:val="00D63C6F"/>
    <w:rsid w:val="00D65339"/>
    <w:rsid w:val="00D733AD"/>
    <w:rsid w:val="00D776C6"/>
    <w:rsid w:val="00D803B7"/>
    <w:rsid w:val="00D81187"/>
    <w:rsid w:val="00D82339"/>
    <w:rsid w:val="00D8326C"/>
    <w:rsid w:val="00D851AE"/>
    <w:rsid w:val="00D86580"/>
    <w:rsid w:val="00D8744C"/>
    <w:rsid w:val="00D8788F"/>
    <w:rsid w:val="00D905FD"/>
    <w:rsid w:val="00D90C53"/>
    <w:rsid w:val="00D92809"/>
    <w:rsid w:val="00D94B74"/>
    <w:rsid w:val="00D95C0C"/>
    <w:rsid w:val="00D97A51"/>
    <w:rsid w:val="00D97DC9"/>
    <w:rsid w:val="00DA232A"/>
    <w:rsid w:val="00DA2BE0"/>
    <w:rsid w:val="00DA417C"/>
    <w:rsid w:val="00DA4B41"/>
    <w:rsid w:val="00DA5C31"/>
    <w:rsid w:val="00DA7067"/>
    <w:rsid w:val="00DB1C4D"/>
    <w:rsid w:val="00DB1DC0"/>
    <w:rsid w:val="00DB3397"/>
    <w:rsid w:val="00DC3122"/>
    <w:rsid w:val="00DC4C94"/>
    <w:rsid w:val="00DC68E5"/>
    <w:rsid w:val="00DC7699"/>
    <w:rsid w:val="00DD06B6"/>
    <w:rsid w:val="00DD12D5"/>
    <w:rsid w:val="00DD42F5"/>
    <w:rsid w:val="00DD65CF"/>
    <w:rsid w:val="00DD77F2"/>
    <w:rsid w:val="00DD7EA6"/>
    <w:rsid w:val="00DE3F6A"/>
    <w:rsid w:val="00DE41E5"/>
    <w:rsid w:val="00DE4347"/>
    <w:rsid w:val="00DE4EFA"/>
    <w:rsid w:val="00DE5B58"/>
    <w:rsid w:val="00DE701C"/>
    <w:rsid w:val="00DF061B"/>
    <w:rsid w:val="00DF1229"/>
    <w:rsid w:val="00DF203A"/>
    <w:rsid w:val="00DF2402"/>
    <w:rsid w:val="00DF4C43"/>
    <w:rsid w:val="00E01459"/>
    <w:rsid w:val="00E020EC"/>
    <w:rsid w:val="00E0235D"/>
    <w:rsid w:val="00E033BB"/>
    <w:rsid w:val="00E07CF6"/>
    <w:rsid w:val="00E12966"/>
    <w:rsid w:val="00E1480A"/>
    <w:rsid w:val="00E14D1B"/>
    <w:rsid w:val="00E1584F"/>
    <w:rsid w:val="00E15C0C"/>
    <w:rsid w:val="00E161DC"/>
    <w:rsid w:val="00E24055"/>
    <w:rsid w:val="00E244C0"/>
    <w:rsid w:val="00E26DF2"/>
    <w:rsid w:val="00E304FF"/>
    <w:rsid w:val="00E31D75"/>
    <w:rsid w:val="00E32607"/>
    <w:rsid w:val="00E346AE"/>
    <w:rsid w:val="00E36FBA"/>
    <w:rsid w:val="00E37800"/>
    <w:rsid w:val="00E37A10"/>
    <w:rsid w:val="00E4110D"/>
    <w:rsid w:val="00E41E78"/>
    <w:rsid w:val="00E44036"/>
    <w:rsid w:val="00E462B0"/>
    <w:rsid w:val="00E47A1F"/>
    <w:rsid w:val="00E503A5"/>
    <w:rsid w:val="00E50A78"/>
    <w:rsid w:val="00E5165C"/>
    <w:rsid w:val="00E525B5"/>
    <w:rsid w:val="00E53C5A"/>
    <w:rsid w:val="00E53FDD"/>
    <w:rsid w:val="00E541B1"/>
    <w:rsid w:val="00E5544C"/>
    <w:rsid w:val="00E573A6"/>
    <w:rsid w:val="00E6027F"/>
    <w:rsid w:val="00E61364"/>
    <w:rsid w:val="00E6274D"/>
    <w:rsid w:val="00E62DA5"/>
    <w:rsid w:val="00E63EB6"/>
    <w:rsid w:val="00E65C68"/>
    <w:rsid w:val="00E661B3"/>
    <w:rsid w:val="00E678F0"/>
    <w:rsid w:val="00E730E6"/>
    <w:rsid w:val="00E7413F"/>
    <w:rsid w:val="00E74421"/>
    <w:rsid w:val="00E77905"/>
    <w:rsid w:val="00E77B01"/>
    <w:rsid w:val="00E80176"/>
    <w:rsid w:val="00E80336"/>
    <w:rsid w:val="00E80FA9"/>
    <w:rsid w:val="00E84A67"/>
    <w:rsid w:val="00E90DE8"/>
    <w:rsid w:val="00E915D7"/>
    <w:rsid w:val="00E92C8E"/>
    <w:rsid w:val="00E9379E"/>
    <w:rsid w:val="00E97051"/>
    <w:rsid w:val="00EA1588"/>
    <w:rsid w:val="00EA1DB5"/>
    <w:rsid w:val="00EA2F94"/>
    <w:rsid w:val="00EA379A"/>
    <w:rsid w:val="00EA3CE4"/>
    <w:rsid w:val="00EA43E3"/>
    <w:rsid w:val="00EA51A4"/>
    <w:rsid w:val="00EB260D"/>
    <w:rsid w:val="00EB4141"/>
    <w:rsid w:val="00EB5F63"/>
    <w:rsid w:val="00EC0BC4"/>
    <w:rsid w:val="00EC0D00"/>
    <w:rsid w:val="00ED0E76"/>
    <w:rsid w:val="00ED117F"/>
    <w:rsid w:val="00ED1195"/>
    <w:rsid w:val="00ED1338"/>
    <w:rsid w:val="00ED52E4"/>
    <w:rsid w:val="00ED6046"/>
    <w:rsid w:val="00ED6385"/>
    <w:rsid w:val="00ED710D"/>
    <w:rsid w:val="00ED7BF6"/>
    <w:rsid w:val="00EE2B49"/>
    <w:rsid w:val="00EE2C93"/>
    <w:rsid w:val="00EE41BE"/>
    <w:rsid w:val="00EE4F34"/>
    <w:rsid w:val="00EE6E8B"/>
    <w:rsid w:val="00EE7588"/>
    <w:rsid w:val="00EF061E"/>
    <w:rsid w:val="00EF074E"/>
    <w:rsid w:val="00EF612A"/>
    <w:rsid w:val="00EF7AC1"/>
    <w:rsid w:val="00F02332"/>
    <w:rsid w:val="00F03DEC"/>
    <w:rsid w:val="00F03FE1"/>
    <w:rsid w:val="00F045E3"/>
    <w:rsid w:val="00F05A41"/>
    <w:rsid w:val="00F0733C"/>
    <w:rsid w:val="00F11A44"/>
    <w:rsid w:val="00F12121"/>
    <w:rsid w:val="00F126CD"/>
    <w:rsid w:val="00F149F3"/>
    <w:rsid w:val="00F1683A"/>
    <w:rsid w:val="00F203AA"/>
    <w:rsid w:val="00F207FD"/>
    <w:rsid w:val="00F2341B"/>
    <w:rsid w:val="00F23EB6"/>
    <w:rsid w:val="00F24521"/>
    <w:rsid w:val="00F27749"/>
    <w:rsid w:val="00F305AE"/>
    <w:rsid w:val="00F312C7"/>
    <w:rsid w:val="00F321CB"/>
    <w:rsid w:val="00F327A0"/>
    <w:rsid w:val="00F33649"/>
    <w:rsid w:val="00F33906"/>
    <w:rsid w:val="00F34256"/>
    <w:rsid w:val="00F4054D"/>
    <w:rsid w:val="00F42357"/>
    <w:rsid w:val="00F43BB3"/>
    <w:rsid w:val="00F45E57"/>
    <w:rsid w:val="00F50190"/>
    <w:rsid w:val="00F52232"/>
    <w:rsid w:val="00F53EC8"/>
    <w:rsid w:val="00F55750"/>
    <w:rsid w:val="00F61250"/>
    <w:rsid w:val="00F6256E"/>
    <w:rsid w:val="00F6345F"/>
    <w:rsid w:val="00F640B2"/>
    <w:rsid w:val="00F70425"/>
    <w:rsid w:val="00F706EE"/>
    <w:rsid w:val="00F80052"/>
    <w:rsid w:val="00F8041B"/>
    <w:rsid w:val="00F80B3C"/>
    <w:rsid w:val="00F81601"/>
    <w:rsid w:val="00F81B56"/>
    <w:rsid w:val="00F849CE"/>
    <w:rsid w:val="00F85A44"/>
    <w:rsid w:val="00F90151"/>
    <w:rsid w:val="00F91934"/>
    <w:rsid w:val="00F94B2B"/>
    <w:rsid w:val="00F94CB1"/>
    <w:rsid w:val="00F96526"/>
    <w:rsid w:val="00F9785A"/>
    <w:rsid w:val="00FA1FF3"/>
    <w:rsid w:val="00FA6122"/>
    <w:rsid w:val="00FA7139"/>
    <w:rsid w:val="00FA74DF"/>
    <w:rsid w:val="00FB0918"/>
    <w:rsid w:val="00FB18CB"/>
    <w:rsid w:val="00FB2E95"/>
    <w:rsid w:val="00FB4EB4"/>
    <w:rsid w:val="00FB520E"/>
    <w:rsid w:val="00FB56F3"/>
    <w:rsid w:val="00FB5A0E"/>
    <w:rsid w:val="00FB7E92"/>
    <w:rsid w:val="00FC22E4"/>
    <w:rsid w:val="00FC2C1D"/>
    <w:rsid w:val="00FC3195"/>
    <w:rsid w:val="00FC4D3F"/>
    <w:rsid w:val="00FC5FD2"/>
    <w:rsid w:val="00FC7A16"/>
    <w:rsid w:val="00FD1431"/>
    <w:rsid w:val="00FD1EF8"/>
    <w:rsid w:val="00FD30F3"/>
    <w:rsid w:val="00FD3ACF"/>
    <w:rsid w:val="00FD4D47"/>
    <w:rsid w:val="00FE1A5C"/>
    <w:rsid w:val="00FE2EDE"/>
    <w:rsid w:val="00FE3A24"/>
    <w:rsid w:val="00FE40A3"/>
    <w:rsid w:val="00FE50D4"/>
    <w:rsid w:val="00FE5DB4"/>
    <w:rsid w:val="00FE6F9B"/>
    <w:rsid w:val="00FE6FD9"/>
    <w:rsid w:val="00FF04EA"/>
    <w:rsid w:val="00FF1154"/>
    <w:rsid w:val="00FF1381"/>
    <w:rsid w:val="00FF2CCF"/>
    <w:rsid w:val="00FF5082"/>
    <w:rsid w:val="00FF6D2B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o:allowoverlap="f" fill="f" fillcolor="white" stroke="f">
      <v:fill color="white" on="f"/>
      <v:stroke on="f"/>
      <o:colormru v:ext="edit" colors="#d7f3cf,#dde5d6,#99b489,#1768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B4719"/>
    <w:pPr>
      <w:spacing w:after="120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46F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locked/>
    <w:rsid w:val="004D71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locked/>
    <w:rsid w:val="004D71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rsid w:val="004D71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4D7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4D71C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locked/>
    <w:rsid w:val="004D71C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locked/>
    <w:rsid w:val="004D71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locked/>
    <w:rsid w:val="004D71C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sptTIC-titre">
    <w:name w:val="Pspt TIC - titre"/>
    <w:semiHidden/>
    <w:rsid w:val="00D16911"/>
    <w:pPr>
      <w:spacing w:before="300" w:after="240"/>
      <w:jc w:val="center"/>
      <w:outlineLvl w:val="0"/>
    </w:pPr>
    <w:rPr>
      <w:rFonts w:ascii="Arial" w:hAnsi="Arial"/>
      <w:b/>
      <w:spacing w:val="2"/>
      <w:kern w:val="28"/>
      <w:sz w:val="34"/>
      <w:szCs w:val="24"/>
      <w:lang w:eastAsia="fr-FR"/>
    </w:rPr>
  </w:style>
  <w:style w:type="paragraph" w:customStyle="1" w:styleId="PsptTIC-corpstexte">
    <w:name w:val="Pspt TIC - corps texte"/>
    <w:link w:val="PsptTIC-corpstexteCar"/>
    <w:rsid w:val="00B832AC"/>
    <w:pPr>
      <w:spacing w:after="160"/>
    </w:pPr>
    <w:rPr>
      <w:rFonts w:ascii="Arial" w:hAnsi="Arial"/>
      <w:sz w:val="22"/>
      <w:szCs w:val="24"/>
      <w:lang w:eastAsia="fr-FR"/>
    </w:rPr>
  </w:style>
  <w:style w:type="paragraph" w:customStyle="1" w:styleId="PsptTIC-listepuces1">
    <w:name w:val="Pspt TIC - liste puces 1"/>
    <w:basedOn w:val="PsptTIC-corpstexte"/>
    <w:rsid w:val="008B25C5"/>
    <w:pPr>
      <w:numPr>
        <w:numId w:val="3"/>
      </w:numPr>
      <w:spacing w:after="100"/>
    </w:pPr>
  </w:style>
  <w:style w:type="paragraph" w:customStyle="1" w:styleId="PsptTIC-listepuces2">
    <w:name w:val="Pspt TIC - liste puces 2"/>
    <w:basedOn w:val="PsptTIC-listepuces1"/>
    <w:rsid w:val="00A242A4"/>
    <w:pPr>
      <w:numPr>
        <w:ilvl w:val="1"/>
        <w:numId w:val="1"/>
      </w:numPr>
      <w:outlineLvl w:val="1"/>
    </w:pPr>
    <w:rPr>
      <w:sz w:val="20"/>
    </w:rPr>
  </w:style>
  <w:style w:type="paragraph" w:customStyle="1" w:styleId="PsptTIC-listepuces3">
    <w:name w:val="Pspt TIC - liste puces 3"/>
    <w:basedOn w:val="PsptTIC-listepuces2"/>
    <w:rsid w:val="00C42FB7"/>
    <w:pPr>
      <w:numPr>
        <w:numId w:val="2"/>
      </w:numPr>
      <w:tabs>
        <w:tab w:val="clear" w:pos="680"/>
      </w:tabs>
      <w:ind w:left="1021"/>
    </w:pPr>
    <w:rPr>
      <w:sz w:val="18"/>
      <w:lang w:val="en-GB"/>
    </w:rPr>
  </w:style>
  <w:style w:type="paragraph" w:styleId="En-tte">
    <w:name w:val="header"/>
    <w:basedOn w:val="Normal"/>
    <w:semiHidden/>
    <w:locked/>
    <w:rsid w:val="00AE2A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AE2ADB"/>
    <w:pPr>
      <w:tabs>
        <w:tab w:val="center" w:pos="4536"/>
        <w:tab w:val="right" w:pos="9072"/>
      </w:tabs>
    </w:pPr>
  </w:style>
  <w:style w:type="character" w:styleId="Lienhypertexte">
    <w:name w:val="Hyperlink"/>
    <w:rsid w:val="00946FCD"/>
    <w:rPr>
      <w:color w:val="3333CC"/>
      <w:u w:val="single"/>
    </w:rPr>
  </w:style>
  <w:style w:type="character" w:styleId="Numrodepage">
    <w:name w:val="page number"/>
    <w:basedOn w:val="Policepardfaut"/>
    <w:semiHidden/>
    <w:locked/>
    <w:rsid w:val="000A2D13"/>
  </w:style>
  <w:style w:type="paragraph" w:customStyle="1" w:styleId="PsptTIC-piedpage">
    <w:name w:val="Pspt TIC - pied page"/>
    <w:semiHidden/>
    <w:rsid w:val="00D16911"/>
    <w:pPr>
      <w:tabs>
        <w:tab w:val="center" w:pos="4680"/>
        <w:tab w:val="right" w:pos="9540"/>
      </w:tabs>
    </w:pPr>
    <w:rPr>
      <w:rFonts w:ascii="Arial" w:hAnsi="Arial"/>
      <w:sz w:val="17"/>
      <w:szCs w:val="17"/>
      <w:lang w:eastAsia="fr-FR"/>
    </w:rPr>
  </w:style>
  <w:style w:type="paragraph" w:customStyle="1" w:styleId="PsptTIC-imagecatgorie">
    <w:name w:val="Pspt TIC - image catégorie"/>
    <w:next w:val="PsptTIC-corpstexte"/>
    <w:link w:val="PsptTIC-imagecatgorieCar"/>
    <w:semiHidden/>
    <w:locked/>
    <w:rsid w:val="002867DF"/>
    <w:pPr>
      <w:ind w:left="-1276" w:right="-1134"/>
    </w:pPr>
    <w:rPr>
      <w:rFonts w:ascii="Arial" w:hAnsi="Arial"/>
      <w:sz w:val="22"/>
      <w:lang w:eastAsia="fr-FR"/>
    </w:rPr>
  </w:style>
  <w:style w:type="character" w:customStyle="1" w:styleId="PsptTIC-corpstexteCar">
    <w:name w:val="Pspt TIC - corps texte Car"/>
    <w:basedOn w:val="Policepardfaut"/>
    <w:link w:val="PsptTIC-corpstexte"/>
    <w:rsid w:val="00B832AC"/>
    <w:rPr>
      <w:rFonts w:ascii="Arial" w:hAnsi="Arial"/>
      <w:sz w:val="22"/>
      <w:szCs w:val="24"/>
      <w:lang w:val="fr-BE" w:eastAsia="fr-FR" w:bidi="ar-SA"/>
    </w:rPr>
  </w:style>
  <w:style w:type="character" w:customStyle="1" w:styleId="PsptTIC-imagecatgorieCar">
    <w:name w:val="Pspt TIC - image catégorie Car"/>
    <w:basedOn w:val="Policepardfaut"/>
    <w:link w:val="PsptTIC-imagecatgorie"/>
    <w:rsid w:val="002867DF"/>
    <w:rPr>
      <w:rFonts w:ascii="Arial" w:hAnsi="Arial"/>
      <w:sz w:val="22"/>
      <w:lang w:val="fr-BE" w:eastAsia="fr-FR" w:bidi="ar-SA"/>
    </w:rPr>
  </w:style>
  <w:style w:type="table" w:customStyle="1" w:styleId="PsptTIC-tableau1titrelignecolonne">
    <w:name w:val="Pspt TIC - tableau 1 (titre ligne &amp; colonne)"/>
    <w:basedOn w:val="TableauNormal"/>
    <w:rsid w:val="00B946C0"/>
    <w:pPr>
      <w:spacing w:before="20" w:after="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17681D"/>
      </w:rPr>
      <w:tblPr/>
      <w:tcPr>
        <w:shd w:val="clear" w:color="auto" w:fill="B3B3B3"/>
      </w:tcPr>
    </w:tblStylePr>
    <w:tblStylePr w:type="firstCol">
      <w:rPr>
        <w:b/>
        <w:color w:val="17681D"/>
      </w:rPr>
    </w:tblStylePr>
    <w:tblStylePr w:type="band2Horz">
      <w:tblPr/>
      <w:tcPr>
        <w:shd w:val="clear" w:color="auto" w:fill="E6E6E6"/>
      </w:tcPr>
    </w:tblStylePr>
  </w:style>
  <w:style w:type="table" w:customStyle="1" w:styleId="PsptTIC-tableau1titreligne">
    <w:name w:val="Pspt TIC - tableau 1 (titre ligne)"/>
    <w:basedOn w:val="PsptTIC-tableau1titrelignecolonne"/>
    <w:rsid w:val="00B946C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17681D"/>
      </w:rPr>
      <w:tblPr/>
      <w:tcPr>
        <w:shd w:val="clear" w:color="auto" w:fill="B3B3B3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6E6E6"/>
      </w:tcPr>
    </w:tblStylePr>
  </w:style>
  <w:style w:type="table" w:customStyle="1" w:styleId="PsptTIC-tableau1sanstitre">
    <w:name w:val="Pspt TIC - tableau 1 (sans titre)"/>
    <w:basedOn w:val="PsptTIC-tableau1titreligne"/>
    <w:rsid w:val="00B946C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color w:val="auto"/>
      </w:rPr>
      <w:tblPr/>
      <w:tcPr>
        <w:shd w:val="clear" w:color="auto" w:fill="E0E0E0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0E0E0"/>
      </w:tcPr>
    </w:tblStylePr>
  </w:style>
  <w:style w:type="paragraph" w:customStyle="1" w:styleId="PsptTIC-textetableau">
    <w:name w:val="Pspt TIC - texte tableau"/>
    <w:basedOn w:val="PsptTIC-corpstexte"/>
    <w:rsid w:val="003C22D0"/>
    <w:pPr>
      <w:spacing w:before="40" w:after="40"/>
    </w:pPr>
    <w:rPr>
      <w:sz w:val="19"/>
    </w:rPr>
  </w:style>
  <w:style w:type="table" w:customStyle="1" w:styleId="PsptTIC-tableau2titrelignecolonne">
    <w:name w:val="Pspt TIC - tableau 2 (titre ligne &amp; colonne)"/>
    <w:basedOn w:val="PsptTIC-tableau1titrelignecolonne"/>
    <w:rsid w:val="00BD05A7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17681D"/>
      </w:rPr>
      <w:tblPr/>
      <w:tcPr>
        <w:shd w:val="clear" w:color="auto" w:fill="B3B3B3"/>
      </w:tcPr>
    </w:tblStylePr>
    <w:tblStylePr w:type="firstCol">
      <w:rPr>
        <w:b/>
        <w:color w:val="17681D"/>
      </w:rPr>
      <w:tblPr/>
      <w:tcPr>
        <w:shd w:val="clear" w:color="auto" w:fill="C0C0C0"/>
      </w:tcPr>
    </w:tblStylePr>
    <w:tblStylePr w:type="band2Horz">
      <w:tblPr/>
      <w:tcPr>
        <w:shd w:val="clear" w:color="auto" w:fill="E6E6E6"/>
      </w:tcPr>
    </w:tblStylePr>
  </w:style>
  <w:style w:type="table" w:customStyle="1" w:styleId="PsptTIC-tableau2titreligne">
    <w:name w:val="Pspt TIC - tableau 2 (titre ligne)"/>
    <w:basedOn w:val="PsptTIC-tableau1titreligne"/>
    <w:rsid w:val="00BD05A7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17681D"/>
      </w:rPr>
      <w:tblPr/>
      <w:tcPr>
        <w:shd w:val="clear" w:color="auto" w:fill="B3B3B3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6E6E6"/>
      </w:tcPr>
    </w:tblStylePr>
  </w:style>
  <w:style w:type="table" w:customStyle="1" w:styleId="PsptTIC-tableau2sanstitre">
    <w:name w:val="Pspt TIC - tableau 2 (sans titre)"/>
    <w:basedOn w:val="PsptTIC-tableau1sanstitre"/>
    <w:rsid w:val="00BD05A7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color w:val="auto"/>
      </w:rPr>
      <w:tblPr/>
      <w:tcPr>
        <w:shd w:val="clear" w:color="auto" w:fill="E0E0E0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0E0E0"/>
      </w:tcPr>
    </w:tblStylePr>
  </w:style>
  <w:style w:type="table" w:customStyle="1" w:styleId="PsptTIC-tableau3titrelignecolonne">
    <w:name w:val="Pspt TIC - tableau 3 (titre ligne &amp; colonne)"/>
    <w:basedOn w:val="TableauNormal"/>
    <w:rsid w:val="00375BD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3B3B3"/>
      </w:tcPr>
    </w:tblStylePr>
    <w:tblStylePr w:type="firstCol">
      <w:tblPr/>
      <w:tcPr>
        <w:shd w:val="clear" w:color="auto" w:fill="C0C0C0"/>
      </w:tcPr>
    </w:tblStylePr>
  </w:style>
  <w:style w:type="table" w:customStyle="1" w:styleId="PsptTIC-tableau3titreligne">
    <w:name w:val="Pspt TIC - tableau 3 (titre ligne)"/>
    <w:basedOn w:val="TableauNormal"/>
    <w:rsid w:val="00375BD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3B3B3"/>
      </w:tcPr>
    </w:tblStylePr>
  </w:style>
  <w:style w:type="table" w:customStyle="1" w:styleId="PsptTIC-tableau3sanstitre">
    <w:name w:val="Pspt TIC - tableau 3 (sans titre)"/>
    <w:basedOn w:val="TableauNormal"/>
    <w:rsid w:val="00375BD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ptTIC-lgende">
    <w:name w:val="Pspt TIC - légende"/>
    <w:basedOn w:val="PsptTIC-corpstexte"/>
    <w:rsid w:val="003B0C88"/>
    <w:pPr>
      <w:spacing w:before="40" w:after="200"/>
    </w:pPr>
    <w:rPr>
      <w:sz w:val="16"/>
    </w:rPr>
  </w:style>
  <w:style w:type="character" w:customStyle="1" w:styleId="PsptTIC-textegras">
    <w:name w:val="Pspt TIC - texte gras"/>
    <w:rsid w:val="004F6516"/>
    <w:rPr>
      <w:b/>
    </w:rPr>
  </w:style>
  <w:style w:type="character" w:customStyle="1" w:styleId="PsptTIC-texteitalique">
    <w:name w:val="Pspt TIC - texte italique"/>
    <w:rsid w:val="004B095A"/>
    <w:rPr>
      <w:i/>
    </w:rPr>
  </w:style>
  <w:style w:type="character" w:customStyle="1" w:styleId="PsptTIC-textegrasitalique">
    <w:name w:val="Pspt TIC - texte gras/italique"/>
    <w:rsid w:val="004B095A"/>
    <w:rPr>
      <w:b/>
      <w:i/>
    </w:rPr>
  </w:style>
  <w:style w:type="character" w:customStyle="1" w:styleId="PsptTIC-fonctioninformatique">
    <w:name w:val="Pspt TIC - fonction informatique"/>
    <w:rsid w:val="00946FCD"/>
    <w:rPr>
      <w:rFonts w:ascii="Consolas" w:hAnsi="Consolas"/>
    </w:rPr>
  </w:style>
  <w:style w:type="character" w:customStyle="1" w:styleId="PsptTIC-texteexposant">
    <w:name w:val="Pspt TIC - texte exposant"/>
    <w:rsid w:val="00AB687B"/>
    <w:rPr>
      <w:dstrike w:val="0"/>
      <w:vertAlign w:val="superscript"/>
    </w:rPr>
  </w:style>
  <w:style w:type="character" w:customStyle="1" w:styleId="PsptTIC-texteindice">
    <w:name w:val="Pspt TIC - texte indice"/>
    <w:rsid w:val="00AB687B"/>
    <w:rPr>
      <w:vertAlign w:val="subscript"/>
    </w:rPr>
  </w:style>
  <w:style w:type="paragraph" w:styleId="Textedebulles">
    <w:name w:val="Balloon Text"/>
    <w:basedOn w:val="Normal"/>
    <w:link w:val="TextedebullesCar"/>
    <w:locked/>
    <w:rsid w:val="000565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65C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eignement.be/pa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ma01\Documents\Mes%20mod&#232;les\PTIC%20-%20N3%20-%20out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PTIC - N3 - outil.dot</Template>
  <TotalTime>12</TotalTime>
  <Pages>2</Pages>
  <Words>390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Passeport TIC - Niveau 3 - Pédagogie</vt:lpstr>
    </vt:vector>
  </TitlesOfParts>
  <Company>MFWB - AGERS - SGPSE - Direction Enseignement.be</Company>
  <LinksUpToDate>false</LinksUpToDate>
  <CharactersWithSpaces>2446</CharactersWithSpaces>
  <SharedDoc>false</SharedDoc>
  <HLinks>
    <vt:vector size="6" baseType="variant"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http://www.enseignement.be/pass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Passeport TIC - Niveau 3 - Pédagogie</dc:title>
  <dc:creator>SCHMITZ Marie-Chantal</dc:creator>
  <cp:keywords>langues modernes</cp:keywords>
  <cp:lastModifiedBy>Dominique Lucas</cp:lastModifiedBy>
  <cp:revision>2</cp:revision>
  <cp:lastPrinted>2014-12-16T09:10:00Z</cp:lastPrinted>
  <dcterms:created xsi:type="dcterms:W3CDTF">2015-01-29T10:22:00Z</dcterms:created>
  <dcterms:modified xsi:type="dcterms:W3CDTF">2015-01-29T10:22:00Z</dcterms:modified>
</cp:coreProperties>
</file>